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C5" w:rsidRPr="00C13220" w:rsidRDefault="00F04FC5" w:rsidP="00F04FC5">
      <w:pPr>
        <w:ind w:firstLine="720"/>
        <w:jc w:val="right"/>
        <w:rPr>
          <w:sz w:val="26"/>
          <w:szCs w:val="26"/>
        </w:rPr>
      </w:pPr>
      <w:r w:rsidRPr="00C13220">
        <w:rPr>
          <w:sz w:val="26"/>
          <w:szCs w:val="26"/>
        </w:rPr>
        <w:t>Приложение</w:t>
      </w:r>
    </w:p>
    <w:p w:rsidR="00F04FC5" w:rsidRPr="00C13220" w:rsidRDefault="00F04FC5" w:rsidP="00F04FC5">
      <w:pPr>
        <w:ind w:firstLine="720"/>
        <w:jc w:val="right"/>
        <w:rPr>
          <w:sz w:val="26"/>
          <w:szCs w:val="26"/>
        </w:rPr>
      </w:pPr>
      <w:r w:rsidRPr="00C13220">
        <w:rPr>
          <w:sz w:val="26"/>
          <w:szCs w:val="26"/>
        </w:rPr>
        <w:t>к приказу минобразования Ростовской области</w:t>
      </w:r>
    </w:p>
    <w:p w:rsidR="00F04FC5" w:rsidRPr="00C13220" w:rsidRDefault="00F04FC5" w:rsidP="00F04FC5">
      <w:pPr>
        <w:ind w:firstLine="720"/>
        <w:jc w:val="right"/>
        <w:rPr>
          <w:sz w:val="26"/>
          <w:szCs w:val="26"/>
        </w:rPr>
      </w:pPr>
      <w:r w:rsidRPr="00C13220">
        <w:rPr>
          <w:sz w:val="26"/>
          <w:szCs w:val="26"/>
        </w:rPr>
        <w:t>от __________________ № ________</w:t>
      </w:r>
    </w:p>
    <w:p w:rsidR="000F406B" w:rsidRPr="00C13220" w:rsidRDefault="000F406B" w:rsidP="000F406B">
      <w:pPr>
        <w:spacing w:before="240"/>
        <w:jc w:val="center"/>
        <w:rPr>
          <w:b/>
          <w:sz w:val="28"/>
          <w:szCs w:val="28"/>
        </w:rPr>
      </w:pPr>
      <w:bookmarkStart w:id="0" w:name="_Toc401071243"/>
      <w:bookmarkStart w:id="1" w:name="_Toc401159033"/>
      <w:bookmarkEnd w:id="0"/>
      <w:bookmarkEnd w:id="1"/>
      <w:r w:rsidRPr="00C13220">
        <w:rPr>
          <w:b/>
          <w:sz w:val="28"/>
          <w:szCs w:val="28"/>
        </w:rPr>
        <w:t>Порядок</w:t>
      </w:r>
    </w:p>
    <w:p w:rsidR="000F406B" w:rsidRPr="00C13220" w:rsidRDefault="000F406B" w:rsidP="000F406B">
      <w:pPr>
        <w:jc w:val="center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проведения и проверки итогового собеседования по русскому языку</w:t>
      </w:r>
    </w:p>
    <w:p w:rsidR="000F406B" w:rsidRPr="00C13220" w:rsidRDefault="000F406B" w:rsidP="000F406B">
      <w:pPr>
        <w:jc w:val="center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на территории Ростовской области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I. Общие положения</w:t>
      </w:r>
    </w:p>
    <w:p w:rsidR="000F406B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13220">
        <w:rPr>
          <w:sz w:val="28"/>
          <w:szCs w:val="28"/>
        </w:rPr>
        <w:t>1. Настоящий порядок проведения и проверки итогового собеседования по</w:t>
      </w:r>
      <w:r w:rsidRPr="00C13220">
        <w:rPr>
          <w:sz w:val="28"/>
          <w:szCs w:val="28"/>
          <w:lang w:val="en-US"/>
        </w:rPr>
        <w:t> </w:t>
      </w:r>
      <w:r w:rsidRPr="00C13220">
        <w:rPr>
          <w:sz w:val="28"/>
          <w:szCs w:val="28"/>
        </w:rPr>
        <w:t>русскому языку (далее – Порядок</w:t>
      </w:r>
      <w:r w:rsidRPr="00822E18">
        <w:rPr>
          <w:sz w:val="28"/>
          <w:szCs w:val="28"/>
        </w:rPr>
        <w:t xml:space="preserve">) определяет </w:t>
      </w:r>
      <w:r w:rsidR="004D4F6E" w:rsidRPr="00822E18">
        <w:rPr>
          <w:sz w:val="28"/>
          <w:szCs w:val="28"/>
        </w:rPr>
        <w:t xml:space="preserve">категории участников итогового собеседования, процедуры подготовки и проведения итогового собеседования, </w:t>
      </w:r>
      <w:r w:rsidR="008D630B" w:rsidRPr="00822E18">
        <w:rPr>
          <w:sz w:val="28"/>
          <w:szCs w:val="28"/>
        </w:rPr>
        <w:t xml:space="preserve">порядок оценивания ответов участников, </w:t>
      </w:r>
      <w:r w:rsidRPr="00822E18">
        <w:rPr>
          <w:sz w:val="28"/>
          <w:szCs w:val="28"/>
        </w:rPr>
        <w:t>порядок обработки результатов итогового собеседования, порядок ознакомления с результатами итогового собеседования, условия повторного допуска к итоговому собеседованию.</w:t>
      </w:r>
    </w:p>
    <w:p w:rsidR="004D4F6E" w:rsidRPr="00C13220" w:rsidRDefault="004D4F6E" w:rsidP="004D4F6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sz w:val="28"/>
          <w:szCs w:val="28"/>
        </w:rPr>
        <w:t xml:space="preserve">1.2. 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(далее </w:t>
      </w:r>
      <w:r w:rsidR="00D0008B" w:rsidRPr="00104B04">
        <w:rPr>
          <w:sz w:val="28"/>
          <w:szCs w:val="28"/>
        </w:rPr>
        <w:t>–</w:t>
      </w:r>
      <w:r w:rsidRPr="00104B04">
        <w:rPr>
          <w:sz w:val="28"/>
          <w:szCs w:val="28"/>
        </w:rPr>
        <w:t xml:space="preserve"> ГИА-</w:t>
      </w:r>
      <w:r>
        <w:rPr>
          <w:sz w:val="28"/>
          <w:szCs w:val="28"/>
        </w:rPr>
        <w:t>9).</w:t>
      </w:r>
    </w:p>
    <w:p w:rsidR="000F406B" w:rsidRPr="00082727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13220">
        <w:rPr>
          <w:sz w:val="28"/>
          <w:szCs w:val="28"/>
        </w:rPr>
        <w:t xml:space="preserve">2. Итоговое собеседование проводится </w:t>
      </w:r>
      <w:r w:rsidR="00B240E6">
        <w:rPr>
          <w:sz w:val="28"/>
          <w:szCs w:val="28"/>
        </w:rPr>
        <w:t>в образовательных организациях</w:t>
      </w:r>
      <w:r w:rsidRPr="00822E18">
        <w:rPr>
          <w:sz w:val="28"/>
          <w:szCs w:val="28"/>
        </w:rPr>
        <w:t xml:space="preserve"> и</w:t>
      </w:r>
      <w:r w:rsidRPr="00C13220">
        <w:rPr>
          <w:sz w:val="28"/>
          <w:szCs w:val="28"/>
        </w:rPr>
        <w:t xml:space="preserve">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2" w:name="Par46"/>
      <w:bookmarkEnd w:id="2"/>
      <w:r w:rsidRPr="00C13220">
        <w:rPr>
          <w:sz w:val="28"/>
          <w:szCs w:val="28"/>
        </w:rPr>
        <w:t xml:space="preserve"> (далее – минобразование Ростовской области) </w:t>
      </w:r>
      <w:r w:rsidRPr="00082727">
        <w:rPr>
          <w:sz w:val="28"/>
          <w:szCs w:val="28"/>
        </w:rPr>
        <w:t>по ходатайству органов местного самоуправления, осуществляющих управление в</w:t>
      </w:r>
      <w:r w:rsidR="00082727" w:rsidRPr="00082727">
        <w:rPr>
          <w:sz w:val="28"/>
          <w:szCs w:val="28"/>
        </w:rPr>
        <w:t xml:space="preserve"> сфере образования</w:t>
      </w:r>
      <w:r w:rsidRPr="00082727">
        <w:rPr>
          <w:sz w:val="28"/>
          <w:szCs w:val="28"/>
        </w:rPr>
        <w:t>.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082727">
        <w:rPr>
          <w:sz w:val="28"/>
          <w:szCs w:val="28"/>
        </w:rPr>
        <w:t>3. В случае неблагоприятной обстановки, в том числе</w:t>
      </w:r>
      <w:r w:rsidRPr="00F0381B">
        <w:rPr>
          <w:sz w:val="28"/>
          <w:szCs w:val="28"/>
        </w:rPr>
        <w:t xml:space="preserve"> эпидемиологической, в Ростовской области допускается проведение итогового собеседования с применением информационно-коммуникационных технологий, в том числе дистанционных образовательных технологий (</w:t>
      </w:r>
      <w:r w:rsidRPr="00104B04">
        <w:rPr>
          <w:sz w:val="28"/>
          <w:szCs w:val="28"/>
        </w:rPr>
        <w:t>далее </w:t>
      </w:r>
      <w:r w:rsidR="00D0008B" w:rsidRPr="00104B04">
        <w:rPr>
          <w:sz w:val="28"/>
          <w:szCs w:val="28"/>
        </w:rPr>
        <w:t>–</w:t>
      </w:r>
      <w:r w:rsidRPr="00104B04">
        <w:rPr>
          <w:sz w:val="28"/>
          <w:szCs w:val="28"/>
        </w:rPr>
        <w:t> дистанционная</w:t>
      </w:r>
      <w:r w:rsidRPr="00F0381B">
        <w:rPr>
          <w:sz w:val="28"/>
          <w:szCs w:val="28"/>
        </w:rPr>
        <w:t xml:space="preserve"> форма). При проведении итогового собеседования в дистанционной форме необходимо заблаговременно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spacing w:before="240" w:after="240"/>
        <w:ind w:firstLine="567"/>
        <w:jc w:val="both"/>
        <w:outlineLvl w:val="1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II. Порядок подачи заявления на участие в итоговом собеседовании</w:t>
      </w:r>
    </w:p>
    <w:p w:rsidR="000F406B" w:rsidRPr="00C13220" w:rsidRDefault="000F406B" w:rsidP="000F406B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4.  </w:t>
      </w:r>
      <w:r w:rsidR="00DB23CB">
        <w:rPr>
          <w:sz w:val="28"/>
          <w:szCs w:val="28"/>
        </w:rPr>
        <w:t>Н</w:t>
      </w:r>
      <w:r w:rsidR="0024686D">
        <w:rPr>
          <w:sz w:val="28"/>
          <w:szCs w:val="28"/>
        </w:rPr>
        <w:t xml:space="preserve">е </w:t>
      </w:r>
      <w:proofErr w:type="gramStart"/>
      <w:r w:rsidR="0024686D">
        <w:rPr>
          <w:sz w:val="28"/>
          <w:szCs w:val="28"/>
        </w:rPr>
        <w:t>позднее</w:t>
      </w:r>
      <w:proofErr w:type="gramEnd"/>
      <w:r w:rsidR="0024686D">
        <w:rPr>
          <w:sz w:val="28"/>
          <w:szCs w:val="28"/>
        </w:rPr>
        <w:t xml:space="preserve"> </w:t>
      </w:r>
      <w:r w:rsidR="00DB23CB" w:rsidRPr="00C13220">
        <w:rPr>
          <w:sz w:val="28"/>
          <w:szCs w:val="28"/>
        </w:rPr>
        <w:t xml:space="preserve">чем за две недели до начала </w:t>
      </w:r>
      <w:r w:rsidR="00DB23CB" w:rsidRPr="00822E18">
        <w:rPr>
          <w:sz w:val="28"/>
          <w:szCs w:val="28"/>
        </w:rPr>
        <w:t xml:space="preserve">проведения итогового собеседования </w:t>
      </w:r>
      <w:r w:rsidRPr="00822E18">
        <w:rPr>
          <w:sz w:val="28"/>
          <w:szCs w:val="28"/>
        </w:rPr>
        <w:t xml:space="preserve">обучающиеся подают заявление </w:t>
      </w:r>
      <w:r w:rsidRPr="00E70EE9">
        <w:rPr>
          <w:sz w:val="28"/>
          <w:szCs w:val="28"/>
        </w:rPr>
        <w:t>(приложение 2)</w:t>
      </w:r>
      <w:r w:rsidRPr="00822E18">
        <w:rPr>
          <w:sz w:val="28"/>
          <w:szCs w:val="28"/>
        </w:rPr>
        <w:t xml:space="preserve"> </w:t>
      </w:r>
      <w:r w:rsidR="00DB23CB" w:rsidRPr="00822E18">
        <w:rPr>
          <w:sz w:val="28"/>
          <w:szCs w:val="28"/>
        </w:rPr>
        <w:t xml:space="preserve">об участии в итоговом собеседовании </w:t>
      </w:r>
      <w:r w:rsidRPr="00822E18">
        <w:rPr>
          <w:sz w:val="28"/>
          <w:szCs w:val="28"/>
        </w:rPr>
        <w:t>в образовательные организации, в которых</w:t>
      </w:r>
      <w:r w:rsidRPr="00C13220">
        <w:rPr>
          <w:sz w:val="28"/>
          <w:szCs w:val="28"/>
        </w:rPr>
        <w:t xml:space="preserve"> осваивают образовательные программы основного общего образования, а экстерны – 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0F406B" w:rsidRPr="00104B04" w:rsidRDefault="00962230" w:rsidP="000F406B">
      <w:pPr>
        <w:widowControl w:val="0"/>
        <w:numPr>
          <w:ilvl w:val="1"/>
          <w:numId w:val="24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104B04">
        <w:rPr>
          <w:sz w:val="28"/>
          <w:szCs w:val="28"/>
        </w:rPr>
        <w:t xml:space="preserve">Для обучающихся, у которых </w:t>
      </w:r>
      <w:r w:rsidR="00E70EE9" w:rsidRPr="00104B04">
        <w:rPr>
          <w:sz w:val="28"/>
          <w:szCs w:val="28"/>
        </w:rPr>
        <w:t xml:space="preserve">не имеется, не получен документ, удостоверяющий личность, страховой номер индивидуального лицевого счета и иные документы с указанием фамилии, имени, отчества и иных персональных данных, вносимых в </w:t>
      </w:r>
      <w:r w:rsidR="00E70EE9" w:rsidRPr="00104B04">
        <w:rPr>
          <w:bCs/>
          <w:sz w:val="28"/>
          <w:szCs w:val="28"/>
        </w:rPr>
        <w:t xml:space="preserve">региональную информационную систему обеспечения проведения государственной итоговой аттестации обучающихся, освоивших </w:t>
      </w:r>
      <w:r w:rsidR="00E70EE9" w:rsidRPr="00104B04">
        <w:rPr>
          <w:bCs/>
          <w:sz w:val="28"/>
          <w:szCs w:val="28"/>
        </w:rPr>
        <w:lastRenderedPageBreak/>
        <w:t xml:space="preserve">образовательные программы основного общего и среднего общего образования (далее – РИС), </w:t>
      </w:r>
      <w:r w:rsidRPr="00104B04">
        <w:rPr>
          <w:sz w:val="28"/>
          <w:szCs w:val="28"/>
        </w:rPr>
        <w:t>проведение итогового собеседования</w:t>
      </w:r>
      <w:r w:rsidR="000F406B" w:rsidRPr="00104B04">
        <w:rPr>
          <w:sz w:val="28"/>
          <w:szCs w:val="28"/>
        </w:rPr>
        <w:t xml:space="preserve"> </w:t>
      </w:r>
      <w:r w:rsidRPr="00104B04">
        <w:rPr>
          <w:sz w:val="28"/>
          <w:szCs w:val="28"/>
        </w:rPr>
        <w:t xml:space="preserve">возможно </w:t>
      </w:r>
      <w:r w:rsidR="000F406B" w:rsidRPr="00104B04">
        <w:rPr>
          <w:bCs/>
          <w:sz w:val="28"/>
          <w:szCs w:val="28"/>
        </w:rPr>
        <w:t xml:space="preserve">с внесением </w:t>
      </w:r>
      <w:r w:rsidRPr="00104B04">
        <w:rPr>
          <w:sz w:val="28"/>
          <w:szCs w:val="28"/>
        </w:rPr>
        <w:t>деперсонализированных сведений</w:t>
      </w:r>
      <w:r w:rsidRPr="00104B04">
        <w:rPr>
          <w:bCs/>
          <w:sz w:val="28"/>
          <w:szCs w:val="28"/>
        </w:rPr>
        <w:t xml:space="preserve"> </w:t>
      </w:r>
      <w:r w:rsidR="000F406B" w:rsidRPr="00104B04">
        <w:rPr>
          <w:bCs/>
          <w:sz w:val="28"/>
          <w:szCs w:val="28"/>
        </w:rPr>
        <w:t xml:space="preserve">в </w:t>
      </w:r>
      <w:r w:rsidR="00104B04" w:rsidRPr="00104B04">
        <w:rPr>
          <w:bCs/>
          <w:sz w:val="28"/>
          <w:szCs w:val="28"/>
        </w:rPr>
        <w:t>РИС</w:t>
      </w:r>
      <w:r w:rsidR="000F406B" w:rsidRPr="00104B04">
        <w:rPr>
          <w:sz w:val="28"/>
          <w:szCs w:val="28"/>
        </w:rPr>
        <w:t>.</w:t>
      </w:r>
      <w:proofErr w:type="gramEnd"/>
    </w:p>
    <w:p w:rsidR="000F406B" w:rsidRPr="00E11F6F" w:rsidRDefault="000F406B" w:rsidP="000F406B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104B04">
        <w:rPr>
          <w:sz w:val="28"/>
          <w:szCs w:val="28"/>
        </w:rPr>
        <w:t>5. </w:t>
      </w:r>
      <w:r w:rsidR="00D7176D" w:rsidRPr="00104B04">
        <w:rPr>
          <w:sz w:val="28"/>
          <w:szCs w:val="28"/>
        </w:rPr>
        <w:t xml:space="preserve">Участники итогового собеседования с </w:t>
      </w:r>
      <w:r w:rsidR="00D7176D" w:rsidRPr="00104B04">
        <w:rPr>
          <w:spacing w:val="-1"/>
          <w:sz w:val="28"/>
          <w:szCs w:val="28"/>
        </w:rPr>
        <w:t>ограниченными</w:t>
      </w:r>
      <w:r w:rsidR="00D7176D" w:rsidRPr="00D7176D">
        <w:rPr>
          <w:spacing w:val="-1"/>
          <w:sz w:val="28"/>
          <w:szCs w:val="28"/>
        </w:rPr>
        <w:t xml:space="preserve"> возможностями здоровья (далее – ОВЗ) </w:t>
      </w:r>
      <w:r w:rsidR="00D7176D" w:rsidRPr="00D7176D">
        <w:rPr>
          <w:sz w:val="28"/>
          <w:szCs w:val="28"/>
        </w:rPr>
        <w:t xml:space="preserve">при подаче заявления на участие в итоговом собеседовании предъявляют рекомендации психолого-медико-педагогической комиссии (далее – ПМПК), а участники итогового собеседования – дети-инвалиды и инвалиды </w:t>
      </w:r>
      <w:proofErr w:type="gramStart"/>
      <w:r w:rsidR="00D7176D" w:rsidRPr="00D7176D">
        <w:rPr>
          <w:sz w:val="28"/>
          <w:szCs w:val="28"/>
        </w:rPr>
        <w:t>–с</w:t>
      </w:r>
      <w:proofErr w:type="gramEnd"/>
      <w:r w:rsidR="00D7176D" w:rsidRPr="00D7176D">
        <w:rPr>
          <w:sz w:val="28"/>
          <w:szCs w:val="28"/>
        </w:rPr>
        <w:t>правку, подтверждающую инвалидность, выданную федеральным государственным учреждением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spacing w:after="240"/>
        <w:ind w:firstLine="567"/>
        <w:jc w:val="both"/>
        <w:outlineLvl w:val="1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III. Организация проведения итогового собеседования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13220">
        <w:rPr>
          <w:bCs/>
          <w:sz w:val="28"/>
          <w:szCs w:val="28"/>
        </w:rPr>
        <w:t>6. </w:t>
      </w:r>
      <w:r w:rsidRPr="00C13220">
        <w:rPr>
          <w:sz w:val="28"/>
          <w:szCs w:val="28"/>
        </w:rPr>
        <w:t>Итоговое собеседование на территории Ростовской области организуется</w:t>
      </w:r>
      <w:r w:rsidRPr="00C13220">
        <w:rPr>
          <w:bCs/>
          <w:sz w:val="28"/>
          <w:szCs w:val="28"/>
        </w:rPr>
        <w:t xml:space="preserve"> и проводится </w:t>
      </w:r>
      <w:r w:rsidRPr="00C13220">
        <w:rPr>
          <w:sz w:val="28"/>
          <w:szCs w:val="28"/>
        </w:rPr>
        <w:t xml:space="preserve">минобразованием Ростовской области совместно </w:t>
      </w:r>
      <w:r w:rsidRPr="00C13220">
        <w:rPr>
          <w:sz w:val="28"/>
          <w:szCs w:val="28"/>
          <w:lang w:eastAsia="en-US"/>
        </w:rPr>
        <w:t>с </w:t>
      </w:r>
      <w:r w:rsidR="00F0381B">
        <w:rPr>
          <w:sz w:val="28"/>
          <w:szCs w:val="28"/>
          <w:lang w:eastAsia="en-US"/>
        </w:rPr>
        <w:t>органами местного самоуправления, осуществляющими управление в сфере образования</w:t>
      </w:r>
      <w:r w:rsidRPr="00C13220">
        <w:rPr>
          <w:sz w:val="28"/>
          <w:szCs w:val="28"/>
          <w:lang w:eastAsia="en-US"/>
        </w:rPr>
        <w:t xml:space="preserve">, </w:t>
      </w:r>
      <w:r w:rsidR="00DE0AF5" w:rsidRPr="00C13220">
        <w:rPr>
          <w:sz w:val="28"/>
          <w:szCs w:val="28"/>
        </w:rPr>
        <w:t>государственн</w:t>
      </w:r>
      <w:r w:rsidR="00DE0AF5">
        <w:rPr>
          <w:sz w:val="28"/>
          <w:szCs w:val="28"/>
        </w:rPr>
        <w:t>ым</w:t>
      </w:r>
      <w:r w:rsidR="00DE0AF5" w:rsidRPr="00C13220">
        <w:rPr>
          <w:sz w:val="28"/>
          <w:szCs w:val="28"/>
        </w:rPr>
        <w:t xml:space="preserve"> бюджетн</w:t>
      </w:r>
      <w:r w:rsidR="00DE0AF5">
        <w:rPr>
          <w:sz w:val="28"/>
          <w:szCs w:val="28"/>
        </w:rPr>
        <w:t>ым</w:t>
      </w:r>
      <w:r w:rsidR="00DE0AF5" w:rsidRPr="00C13220">
        <w:rPr>
          <w:sz w:val="28"/>
          <w:szCs w:val="28"/>
        </w:rPr>
        <w:t xml:space="preserve"> учреждение</w:t>
      </w:r>
      <w:r w:rsidR="00DE0AF5">
        <w:rPr>
          <w:sz w:val="28"/>
          <w:szCs w:val="28"/>
        </w:rPr>
        <w:t>м</w:t>
      </w:r>
      <w:r w:rsidR="00DE0AF5" w:rsidRPr="00C13220">
        <w:rPr>
          <w:sz w:val="28"/>
          <w:szCs w:val="28"/>
        </w:rPr>
        <w:t xml:space="preserve"> Ростовской области «Ростовский областной центр обработки информа</w:t>
      </w:r>
      <w:r w:rsidR="00DE0AF5">
        <w:rPr>
          <w:sz w:val="28"/>
          <w:szCs w:val="28"/>
        </w:rPr>
        <w:t>ции в сфере образования» (далее </w:t>
      </w:r>
      <w:r w:rsidR="00DE0AF5" w:rsidRPr="00C13220">
        <w:rPr>
          <w:sz w:val="28"/>
          <w:szCs w:val="28"/>
        </w:rPr>
        <w:t>–</w:t>
      </w:r>
      <w:r w:rsidR="00DE0AF5">
        <w:rPr>
          <w:sz w:val="28"/>
          <w:szCs w:val="28"/>
        </w:rPr>
        <w:t> </w:t>
      </w:r>
      <w:r w:rsidR="00DE0AF5" w:rsidRPr="00C13220">
        <w:rPr>
          <w:sz w:val="28"/>
          <w:szCs w:val="28"/>
        </w:rPr>
        <w:t>РОЦОИСО)</w:t>
      </w:r>
      <w:r w:rsidRPr="00C13220">
        <w:rPr>
          <w:sz w:val="28"/>
          <w:szCs w:val="28"/>
        </w:rPr>
        <w:t>, образовательными организациями</w:t>
      </w:r>
      <w:r w:rsidR="00F0381B">
        <w:rPr>
          <w:sz w:val="28"/>
          <w:szCs w:val="28"/>
        </w:rPr>
        <w:t>.</w:t>
      </w:r>
    </w:p>
    <w:p w:rsidR="000F406B" w:rsidRPr="003A7AB0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7AB0">
        <w:rPr>
          <w:b/>
          <w:sz w:val="28"/>
          <w:szCs w:val="28"/>
        </w:rPr>
        <w:t>7. Минобразование Ростовской области:</w:t>
      </w:r>
    </w:p>
    <w:p w:rsidR="000F406B" w:rsidRPr="00A33678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33678">
        <w:rPr>
          <w:sz w:val="28"/>
          <w:szCs w:val="28"/>
          <w:u w:val="single"/>
        </w:rPr>
        <w:t>определяет</w:t>
      </w:r>
      <w:r w:rsidR="00E51AF7" w:rsidRPr="00A33678">
        <w:rPr>
          <w:sz w:val="28"/>
          <w:szCs w:val="28"/>
          <w:u w:val="single"/>
        </w:rPr>
        <w:t>:</w:t>
      </w:r>
    </w:p>
    <w:p w:rsidR="00A33678" w:rsidRPr="00104B04" w:rsidRDefault="000F406B" w:rsidP="000F406B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C13220">
        <w:rPr>
          <w:sz w:val="28"/>
          <w:szCs w:val="28"/>
        </w:rPr>
        <w:t xml:space="preserve">порядок </w:t>
      </w:r>
      <w:r w:rsidRPr="00104B04">
        <w:rPr>
          <w:sz w:val="28"/>
          <w:szCs w:val="28"/>
        </w:rPr>
        <w:t xml:space="preserve">проведения и </w:t>
      </w:r>
      <w:r w:rsidR="00962230" w:rsidRPr="00104B04">
        <w:rPr>
          <w:sz w:val="28"/>
          <w:szCs w:val="28"/>
        </w:rPr>
        <w:t xml:space="preserve">порядок </w:t>
      </w:r>
      <w:r w:rsidRPr="00104B04">
        <w:rPr>
          <w:sz w:val="28"/>
          <w:szCs w:val="28"/>
        </w:rPr>
        <w:t>проверки итогового собеседования;</w:t>
      </w:r>
    </w:p>
    <w:p w:rsidR="00A33678" w:rsidRPr="00104B04" w:rsidRDefault="00A33678" w:rsidP="00A33678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104B04">
        <w:rPr>
          <w:sz w:val="28"/>
          <w:szCs w:val="28"/>
        </w:rPr>
        <w:t>порядок организации и проведения итогового собеседования в дистанционной форме;</w:t>
      </w:r>
    </w:p>
    <w:p w:rsidR="000F406B" w:rsidRPr="00F0381B" w:rsidRDefault="000F406B" w:rsidP="000F406B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104B04">
        <w:rPr>
          <w:sz w:val="28"/>
          <w:szCs w:val="28"/>
        </w:rPr>
        <w:t>п</w:t>
      </w:r>
      <w:r w:rsidR="00962230" w:rsidRPr="00104B04">
        <w:rPr>
          <w:sz w:val="28"/>
          <w:szCs w:val="28"/>
        </w:rPr>
        <w:t xml:space="preserve">орядок </w:t>
      </w:r>
      <w:proofErr w:type="gramStart"/>
      <w:r w:rsidR="00962230" w:rsidRPr="00104B04">
        <w:rPr>
          <w:sz w:val="28"/>
          <w:szCs w:val="28"/>
        </w:rPr>
        <w:t>осуществления аудиозаписей</w:t>
      </w:r>
      <w:r w:rsidRPr="00104B04">
        <w:rPr>
          <w:sz w:val="28"/>
          <w:szCs w:val="28"/>
        </w:rPr>
        <w:t xml:space="preserve"> ответов</w:t>
      </w:r>
      <w:r w:rsidRPr="00F0381B">
        <w:rPr>
          <w:sz w:val="28"/>
          <w:szCs w:val="28"/>
        </w:rPr>
        <w:t xml:space="preserve"> участников итогового собеседования</w:t>
      </w:r>
      <w:proofErr w:type="gramEnd"/>
      <w:r w:rsidRPr="00F0381B">
        <w:rPr>
          <w:sz w:val="28"/>
          <w:szCs w:val="28"/>
        </w:rPr>
        <w:t>;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F0381B">
        <w:rPr>
          <w:sz w:val="28"/>
          <w:szCs w:val="28"/>
        </w:rPr>
        <w:t>порядок создания комиссий по проведению итогового собеседования и комиссий по проверке итогового собеседования в местах проведения итогового собеседования;</w:t>
      </w:r>
    </w:p>
    <w:p w:rsidR="000F406B" w:rsidRPr="00104B04" w:rsidRDefault="000F406B" w:rsidP="000F406B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104B04">
        <w:rPr>
          <w:sz w:val="28"/>
          <w:szCs w:val="28"/>
        </w:rPr>
        <w:t>сроки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104B04">
        <w:rPr>
          <w:sz w:val="28"/>
          <w:szCs w:val="28"/>
        </w:rPr>
        <w:t xml:space="preserve">места, порядок и сроки хранения, уничтожения </w:t>
      </w:r>
      <w:r w:rsidR="009F1516" w:rsidRPr="00104B04">
        <w:rPr>
          <w:sz w:val="28"/>
          <w:szCs w:val="28"/>
        </w:rPr>
        <w:t xml:space="preserve">материалов </w:t>
      </w:r>
      <w:r w:rsidRPr="00104B04">
        <w:rPr>
          <w:sz w:val="28"/>
          <w:szCs w:val="28"/>
        </w:rPr>
        <w:t xml:space="preserve">итогового собеседования, </w:t>
      </w:r>
      <w:r w:rsidR="009F1516" w:rsidRPr="00104B04">
        <w:rPr>
          <w:sz w:val="28"/>
          <w:szCs w:val="28"/>
        </w:rPr>
        <w:t xml:space="preserve">в </w:t>
      </w:r>
      <w:proofErr w:type="spellStart"/>
      <w:r w:rsidR="009F1516" w:rsidRPr="00104B04">
        <w:rPr>
          <w:sz w:val="28"/>
          <w:szCs w:val="28"/>
        </w:rPr>
        <w:t>т.ч</w:t>
      </w:r>
      <w:proofErr w:type="spellEnd"/>
      <w:r w:rsidR="009F1516" w:rsidRPr="00104B04">
        <w:rPr>
          <w:sz w:val="28"/>
          <w:szCs w:val="28"/>
        </w:rPr>
        <w:t xml:space="preserve">. </w:t>
      </w:r>
      <w:r w:rsidRPr="00104B04">
        <w:rPr>
          <w:sz w:val="28"/>
          <w:szCs w:val="28"/>
        </w:rPr>
        <w:t>аудиозаписей устных ответов участников итогового собеседования.</w:t>
      </w:r>
    </w:p>
    <w:p w:rsidR="00827361" w:rsidRPr="00104B04" w:rsidRDefault="00827361" w:rsidP="008273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13220">
        <w:rPr>
          <w:sz w:val="28"/>
          <w:szCs w:val="28"/>
        </w:rPr>
        <w:t xml:space="preserve"> случаях угрозы возникновения чрезвычайной ситуации, невозможности проведения </w:t>
      </w:r>
      <w:r w:rsidRPr="00887C24">
        <w:rPr>
          <w:sz w:val="28"/>
          <w:szCs w:val="28"/>
        </w:rPr>
        <w:t xml:space="preserve">итогового собеседования на территории Ростовской области в установленные даты по объективным причинам, направляет обращение в Федеральную службу по надзору в сфере образования и науки (далее – Рособрнадзор) с просьбой рассмотреть возможность определения дополнительной даты проведения итогового собеседования вне дат проведения </w:t>
      </w:r>
      <w:r w:rsidRPr="00104B04">
        <w:rPr>
          <w:sz w:val="28"/>
          <w:szCs w:val="28"/>
        </w:rPr>
        <w:t xml:space="preserve">итогового собеседования, установленных Порядком проведения ГИА. </w:t>
      </w:r>
      <w:proofErr w:type="gramEnd"/>
    </w:p>
    <w:p w:rsidR="00AA3DD6" w:rsidRPr="00104B04" w:rsidRDefault="00AA3DD6" w:rsidP="008273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B04">
        <w:rPr>
          <w:sz w:val="28"/>
          <w:szCs w:val="28"/>
        </w:rPr>
        <w:t>Принимает решение о проведении итогового собеседования в дистанционной форме.</w:t>
      </w:r>
    </w:p>
    <w:p w:rsidR="000F406B" w:rsidRPr="00104B04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104B04">
        <w:rPr>
          <w:sz w:val="28"/>
          <w:szCs w:val="28"/>
          <w:u w:val="single"/>
        </w:rPr>
        <w:t>организует</w:t>
      </w:r>
      <w:r w:rsidR="00E51AF7" w:rsidRPr="00104B04">
        <w:rPr>
          <w:sz w:val="28"/>
          <w:szCs w:val="28"/>
          <w:u w:val="single"/>
        </w:rPr>
        <w:t>:</w:t>
      </w:r>
      <w:r w:rsidRPr="00104B04">
        <w:rPr>
          <w:sz w:val="28"/>
          <w:szCs w:val="28"/>
          <w:u w:val="single"/>
        </w:rPr>
        <w:t xml:space="preserve"> </w:t>
      </w:r>
    </w:p>
    <w:p w:rsidR="000F406B" w:rsidRPr="00401F11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B04">
        <w:rPr>
          <w:sz w:val="28"/>
          <w:szCs w:val="28"/>
        </w:rPr>
        <w:lastRenderedPageBreak/>
        <w:t>формирование</w:t>
      </w:r>
      <w:r w:rsidR="00CF29A2" w:rsidRPr="00104B04">
        <w:rPr>
          <w:sz w:val="28"/>
          <w:szCs w:val="28"/>
        </w:rPr>
        <w:t xml:space="preserve"> и внесение сведений в РИС,</w:t>
      </w:r>
      <w:r w:rsidRPr="00104B04">
        <w:rPr>
          <w:sz w:val="28"/>
          <w:szCs w:val="28"/>
        </w:rPr>
        <w:t xml:space="preserve"> ведение РИС</w:t>
      </w:r>
      <w:r w:rsidR="00E21DD4" w:rsidRPr="00104B04">
        <w:rPr>
          <w:sz w:val="28"/>
          <w:szCs w:val="28"/>
        </w:rPr>
        <w:t xml:space="preserve"> и </w:t>
      </w:r>
      <w:r w:rsidR="00CF29A2" w:rsidRPr="00104B04">
        <w:rPr>
          <w:sz w:val="28"/>
          <w:szCs w:val="28"/>
        </w:rPr>
        <w:t xml:space="preserve">взаимодействие с </w:t>
      </w:r>
      <w:r w:rsidR="00CF29A2" w:rsidRPr="00104B04">
        <w:rPr>
          <w:spacing w:val="-1"/>
          <w:sz w:val="28"/>
          <w:szCs w:val="28"/>
        </w:rPr>
        <w:t>федеральной информационной</w:t>
      </w:r>
      <w:r w:rsidR="00827361" w:rsidRPr="00104B04">
        <w:rPr>
          <w:spacing w:val="-1"/>
          <w:sz w:val="28"/>
          <w:szCs w:val="28"/>
        </w:rPr>
        <w:t xml:space="preserve"> систем</w:t>
      </w:r>
      <w:r w:rsidR="00CF29A2" w:rsidRPr="00104B04">
        <w:rPr>
          <w:spacing w:val="-1"/>
          <w:sz w:val="28"/>
          <w:szCs w:val="28"/>
        </w:rPr>
        <w:t>ой</w:t>
      </w:r>
      <w:r w:rsidR="00827361" w:rsidRPr="00104B04">
        <w:rPr>
          <w:spacing w:val="-1"/>
          <w:sz w:val="28"/>
          <w:szCs w:val="28"/>
        </w:rPr>
        <w:t xml:space="preserve"> обеспечения проведения государственной итоговой аттестации обучающихся, освоивших</w:t>
      </w:r>
      <w:r w:rsidR="00827361" w:rsidRPr="00887C24">
        <w:rPr>
          <w:spacing w:val="-1"/>
          <w:sz w:val="28"/>
          <w:szCs w:val="28"/>
        </w:rPr>
        <w:t xml:space="preserve"> основные образовательные программы основного общего и среднего общего образования, и приёма граждан в образовательные организации для получения среднего профессионального и высшего образования (</w:t>
      </w:r>
      <w:r w:rsidR="00104B04">
        <w:rPr>
          <w:spacing w:val="-1"/>
          <w:sz w:val="28"/>
          <w:szCs w:val="28"/>
        </w:rPr>
        <w:t>далее - ФИС</w:t>
      </w:r>
      <w:r w:rsidR="00827361" w:rsidRPr="00887C24">
        <w:rPr>
          <w:spacing w:val="-1"/>
          <w:sz w:val="28"/>
          <w:szCs w:val="28"/>
        </w:rPr>
        <w:t>)</w:t>
      </w:r>
      <w:r w:rsidRPr="00887C24">
        <w:rPr>
          <w:sz w:val="28"/>
          <w:szCs w:val="28"/>
        </w:rPr>
        <w:t>;</w:t>
      </w:r>
    </w:p>
    <w:p w:rsidR="00E21DD4" w:rsidRPr="00C13220" w:rsidRDefault="00E21DD4" w:rsidP="00E21DD4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104B04">
        <w:rPr>
          <w:sz w:val="28"/>
          <w:szCs w:val="28"/>
          <w:lang w:eastAsia="en-US"/>
        </w:rPr>
        <w:t xml:space="preserve">информирование участников итогового собеседования и их родителей (законных представителей) </w:t>
      </w:r>
      <w:r w:rsidR="00CF29A2" w:rsidRPr="00104B04">
        <w:rPr>
          <w:sz w:val="28"/>
          <w:szCs w:val="28"/>
          <w:lang w:eastAsia="en-US"/>
        </w:rPr>
        <w:t xml:space="preserve">об организации и проведении </w:t>
      </w:r>
      <w:r w:rsidRPr="00104B04">
        <w:rPr>
          <w:sz w:val="28"/>
          <w:szCs w:val="28"/>
          <w:lang w:eastAsia="en-US"/>
        </w:rPr>
        <w:t>итогового собеседования через образовательные организации</w:t>
      </w:r>
      <w:r w:rsidR="00CF29A2" w:rsidRPr="00104B04">
        <w:rPr>
          <w:sz w:val="28"/>
          <w:szCs w:val="28"/>
          <w:lang w:eastAsia="en-US"/>
        </w:rPr>
        <w:t>,</w:t>
      </w:r>
      <w:r w:rsidRPr="00104B04">
        <w:rPr>
          <w:sz w:val="28"/>
          <w:szCs w:val="28"/>
          <w:lang w:eastAsia="en-US"/>
        </w:rPr>
        <w:t xml:space="preserve"> </w:t>
      </w:r>
      <w:r w:rsidR="00887C24" w:rsidRPr="00104B04">
        <w:rPr>
          <w:sz w:val="28"/>
          <w:szCs w:val="28"/>
          <w:lang w:eastAsia="en-US"/>
        </w:rPr>
        <w:t>органы местного самоуправления, осуществляющи</w:t>
      </w:r>
      <w:r w:rsidR="00CF29A2" w:rsidRPr="00104B04">
        <w:rPr>
          <w:sz w:val="28"/>
          <w:szCs w:val="28"/>
          <w:lang w:eastAsia="en-US"/>
        </w:rPr>
        <w:t>е</w:t>
      </w:r>
      <w:r w:rsidR="00887C24" w:rsidRPr="00104B04">
        <w:rPr>
          <w:sz w:val="28"/>
          <w:szCs w:val="28"/>
          <w:lang w:eastAsia="en-US"/>
        </w:rPr>
        <w:t xml:space="preserve"> управление в сфере образования</w:t>
      </w:r>
      <w:r w:rsidRPr="00104B04">
        <w:rPr>
          <w:sz w:val="28"/>
          <w:szCs w:val="28"/>
          <w:lang w:eastAsia="en-US"/>
        </w:rPr>
        <w:t xml:space="preserve">, средства массовой информации, </w:t>
      </w:r>
      <w:r w:rsidR="00AA3DD6" w:rsidRPr="00104B04">
        <w:rPr>
          <w:sz w:val="28"/>
          <w:szCs w:val="28"/>
          <w:lang w:eastAsia="en-US"/>
        </w:rPr>
        <w:t xml:space="preserve">а также путем </w:t>
      </w:r>
      <w:r w:rsidRPr="00104B04">
        <w:rPr>
          <w:sz w:val="28"/>
          <w:szCs w:val="28"/>
          <w:lang w:eastAsia="en-US"/>
        </w:rPr>
        <w:t>организации работы телефонов</w:t>
      </w:r>
      <w:r w:rsidRPr="00C13220">
        <w:rPr>
          <w:sz w:val="28"/>
          <w:szCs w:val="28"/>
          <w:lang w:eastAsia="en-US"/>
        </w:rPr>
        <w:t xml:space="preserve"> «горячих линий» и ведения </w:t>
      </w:r>
      <w:r w:rsidRPr="00887C24">
        <w:rPr>
          <w:sz w:val="28"/>
          <w:szCs w:val="28"/>
          <w:lang w:eastAsia="en-US"/>
        </w:rPr>
        <w:t>раздела на официальном сайте минобразования Ростовской области</w:t>
      </w:r>
      <w:r w:rsidR="00104B04">
        <w:rPr>
          <w:sz w:val="28"/>
          <w:szCs w:val="28"/>
          <w:lang w:eastAsia="en-US"/>
        </w:rPr>
        <w:t>,</w:t>
      </w:r>
    </w:p>
    <w:p w:rsidR="000F406B" w:rsidRPr="0057095F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95F">
        <w:rPr>
          <w:b/>
          <w:sz w:val="28"/>
          <w:szCs w:val="28"/>
        </w:rPr>
        <w:t>8. </w:t>
      </w:r>
      <w:r w:rsidR="00887C24" w:rsidRPr="00887C24">
        <w:rPr>
          <w:b/>
          <w:sz w:val="28"/>
          <w:szCs w:val="28"/>
          <w:lang w:eastAsia="en-US"/>
        </w:rPr>
        <w:t xml:space="preserve">Органы местного самоуправления, </w:t>
      </w:r>
      <w:proofErr w:type="gramStart"/>
      <w:r w:rsidR="00887C24" w:rsidRPr="00887C24">
        <w:rPr>
          <w:b/>
          <w:sz w:val="28"/>
          <w:szCs w:val="28"/>
          <w:lang w:eastAsia="en-US"/>
        </w:rPr>
        <w:t>осуществляющими</w:t>
      </w:r>
      <w:proofErr w:type="gramEnd"/>
      <w:r w:rsidR="00887C24" w:rsidRPr="00887C24">
        <w:rPr>
          <w:b/>
          <w:sz w:val="28"/>
          <w:szCs w:val="28"/>
          <w:lang w:eastAsia="en-US"/>
        </w:rPr>
        <w:t xml:space="preserve"> управление в сфере образования</w:t>
      </w:r>
      <w:r w:rsidRPr="0057095F">
        <w:rPr>
          <w:rFonts w:ascii="Arial" w:hAnsi="Arial" w:cs="Arial"/>
          <w:spacing w:val="-1"/>
          <w:sz w:val="28"/>
          <w:szCs w:val="28"/>
        </w:rPr>
        <w:t xml:space="preserve"> </w:t>
      </w:r>
      <w:r w:rsidR="00036DB1">
        <w:rPr>
          <w:rFonts w:ascii="Arial" w:hAnsi="Arial" w:cs="Arial"/>
          <w:spacing w:val="-1"/>
          <w:sz w:val="28"/>
          <w:szCs w:val="28"/>
        </w:rPr>
        <w:t>(</w:t>
      </w:r>
      <w:r w:rsidR="00036DB1">
        <w:rPr>
          <w:sz w:val="28"/>
          <w:szCs w:val="28"/>
        </w:rPr>
        <w:t>далее – ОМС)</w:t>
      </w:r>
      <w:r w:rsidR="00036DB1" w:rsidRPr="0057095F">
        <w:rPr>
          <w:sz w:val="28"/>
          <w:szCs w:val="28"/>
          <w:lang w:eastAsia="en-US"/>
        </w:rPr>
        <w:t xml:space="preserve"> </w:t>
      </w:r>
      <w:r w:rsidRPr="0057095F">
        <w:rPr>
          <w:sz w:val="28"/>
          <w:szCs w:val="28"/>
          <w:lang w:eastAsia="en-US"/>
        </w:rPr>
        <w:t>обеспечивают</w:t>
      </w:r>
      <w:r w:rsidRPr="0057095F">
        <w:rPr>
          <w:sz w:val="28"/>
          <w:szCs w:val="28"/>
        </w:rPr>
        <w:t>:</w:t>
      </w:r>
    </w:p>
    <w:p w:rsidR="000F406B" w:rsidRPr="0057095F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7095F">
        <w:rPr>
          <w:sz w:val="28"/>
          <w:szCs w:val="28"/>
          <w:lang w:eastAsia="en-US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0F406B" w:rsidRPr="0057095F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7095F">
        <w:rPr>
          <w:sz w:val="28"/>
          <w:szCs w:val="28"/>
          <w:lang w:eastAsia="en-US"/>
        </w:rPr>
        <w:t xml:space="preserve">назначение ответственного за процедуру проведения итогового собеседования на территории муниципального образования, </w:t>
      </w:r>
      <w:r w:rsidRPr="0057095F">
        <w:rPr>
          <w:spacing w:val="-1"/>
          <w:sz w:val="28"/>
          <w:szCs w:val="28"/>
        </w:rPr>
        <w:t xml:space="preserve">в том числе обеспечивающего получение </w:t>
      </w:r>
      <w:r w:rsidRPr="0057095F">
        <w:rPr>
          <w:sz w:val="28"/>
          <w:szCs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соблюдением мер информационной безопасности</w:t>
      </w:r>
      <w:r w:rsidRPr="0057095F">
        <w:rPr>
          <w:sz w:val="28"/>
          <w:szCs w:val="28"/>
          <w:lang w:eastAsia="en-US"/>
        </w:rPr>
        <w:t>;</w:t>
      </w:r>
    </w:p>
    <w:p w:rsidR="000F406B" w:rsidRPr="0057095F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7095F">
        <w:rPr>
          <w:sz w:val="28"/>
          <w:szCs w:val="28"/>
          <w:lang w:eastAsia="en-US"/>
        </w:rPr>
        <w:t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</w:t>
      </w:r>
      <w:r w:rsidR="00480AED" w:rsidRPr="0057095F">
        <w:rPr>
          <w:sz w:val="28"/>
          <w:szCs w:val="28"/>
          <w:lang w:eastAsia="en-US"/>
        </w:rPr>
        <w:t>разглашения,</w:t>
      </w:r>
      <w:r w:rsidRPr="0057095F">
        <w:rPr>
          <w:sz w:val="28"/>
          <w:szCs w:val="28"/>
          <w:lang w:eastAsia="en-US"/>
        </w:rPr>
        <w:t xml:space="preserve"> содержащейся в них информации;</w:t>
      </w:r>
    </w:p>
    <w:p w:rsidR="000F406B" w:rsidRPr="0057095F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7095F">
        <w:rPr>
          <w:sz w:val="28"/>
          <w:szCs w:val="28"/>
          <w:lang w:eastAsia="en-US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0F406B" w:rsidRPr="0057095F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7095F">
        <w:rPr>
          <w:sz w:val="28"/>
          <w:szCs w:val="28"/>
          <w:lang w:eastAsia="en-US"/>
        </w:rPr>
        <w:t>проведение итогового собеседования в соответствии с настоящим Порядком;</w:t>
      </w:r>
    </w:p>
    <w:p w:rsidR="000F406B" w:rsidRPr="00C13220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95F">
        <w:rPr>
          <w:sz w:val="28"/>
          <w:szCs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 установленный срок.</w:t>
      </w:r>
    </w:p>
    <w:p w:rsidR="000F406B" w:rsidRPr="003A7AB0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7AB0">
        <w:rPr>
          <w:b/>
          <w:sz w:val="28"/>
          <w:szCs w:val="28"/>
        </w:rPr>
        <w:t xml:space="preserve">9. РОЦОИСО: </w:t>
      </w:r>
    </w:p>
    <w:p w:rsidR="000F406B" w:rsidRPr="00C13220" w:rsidRDefault="000F406B" w:rsidP="000F406B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z w:val="28"/>
          <w:szCs w:val="28"/>
        </w:rPr>
        <w:t>осуществляет организационное и технологическое обеспечение проведения итогового собеседования на территории Ростовской области</w:t>
      </w:r>
      <w:r w:rsidRPr="004F12ED">
        <w:rPr>
          <w:sz w:val="28"/>
          <w:szCs w:val="28"/>
        </w:rPr>
        <w:t xml:space="preserve">, </w:t>
      </w:r>
      <w:r w:rsidR="00827361" w:rsidRPr="004F12ED">
        <w:rPr>
          <w:sz w:val="28"/>
          <w:szCs w:val="28"/>
        </w:rPr>
        <w:t xml:space="preserve">в том числе </w:t>
      </w:r>
      <w:r w:rsidRPr="004F12ED">
        <w:rPr>
          <w:spacing w:val="-1"/>
          <w:sz w:val="28"/>
          <w:szCs w:val="28"/>
        </w:rPr>
        <w:t>обеспечение деятельности по э</w:t>
      </w:r>
      <w:r w:rsidR="00477685">
        <w:rPr>
          <w:spacing w:val="-1"/>
          <w:sz w:val="28"/>
          <w:szCs w:val="28"/>
        </w:rPr>
        <w:t xml:space="preserve">ксплуатации РИС и </w:t>
      </w:r>
      <w:r w:rsidR="00477685" w:rsidRPr="00104B04">
        <w:rPr>
          <w:spacing w:val="-1"/>
          <w:sz w:val="28"/>
          <w:szCs w:val="28"/>
        </w:rPr>
        <w:t>взаимодействию</w:t>
      </w:r>
      <w:r w:rsidR="00036DB1">
        <w:rPr>
          <w:spacing w:val="-1"/>
          <w:sz w:val="28"/>
          <w:szCs w:val="28"/>
        </w:rPr>
        <w:t xml:space="preserve"> с ФИС.</w:t>
      </w:r>
      <w:r w:rsidRPr="00C13220">
        <w:rPr>
          <w:spacing w:val="-1"/>
          <w:sz w:val="28"/>
          <w:szCs w:val="28"/>
        </w:rPr>
        <w:t xml:space="preserve"> </w:t>
      </w:r>
    </w:p>
    <w:p w:rsidR="000F406B" w:rsidRPr="00C13220" w:rsidRDefault="000F406B" w:rsidP="000F406B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z w:val="28"/>
          <w:szCs w:val="28"/>
        </w:rPr>
        <w:t xml:space="preserve">организует внесение в РИС сведений о местах проведения итогового собеседования (далее – места проведения), участниках итогового собеседования и их распределении в места проведения, результатах участников итогового </w:t>
      </w:r>
      <w:r w:rsidRPr="00C13220">
        <w:rPr>
          <w:sz w:val="28"/>
          <w:szCs w:val="28"/>
        </w:rPr>
        <w:lastRenderedPageBreak/>
        <w:t>собеседования</w:t>
      </w:r>
      <w:r w:rsidRPr="00C13220">
        <w:rPr>
          <w:spacing w:val="-1"/>
          <w:sz w:val="28"/>
          <w:szCs w:val="28"/>
        </w:rPr>
        <w:t>;</w:t>
      </w:r>
    </w:p>
    <w:p w:rsidR="000F406B" w:rsidRPr="0057095F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95F">
        <w:rPr>
          <w:spacing w:val="-1"/>
          <w:sz w:val="28"/>
          <w:szCs w:val="28"/>
        </w:rPr>
        <w:t>формирует</w:t>
      </w:r>
      <w:r w:rsidRPr="0057095F">
        <w:rPr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списки</w:t>
      </w:r>
      <w:r w:rsidRPr="0057095F">
        <w:rPr>
          <w:spacing w:val="1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участников итогового собеседования;</w:t>
      </w:r>
    </w:p>
    <w:p w:rsidR="000F406B" w:rsidRPr="0057095F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57095F">
        <w:rPr>
          <w:spacing w:val="-1"/>
          <w:sz w:val="28"/>
          <w:szCs w:val="28"/>
        </w:rPr>
        <w:t>направляет</w:t>
      </w:r>
      <w:r w:rsidRPr="0057095F">
        <w:rPr>
          <w:spacing w:val="37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посредством</w:t>
      </w:r>
      <w:r w:rsidRPr="0057095F">
        <w:rPr>
          <w:spacing w:val="37"/>
          <w:sz w:val="28"/>
          <w:szCs w:val="28"/>
        </w:rPr>
        <w:t xml:space="preserve"> </w:t>
      </w:r>
      <w:r w:rsidRPr="0057095F">
        <w:rPr>
          <w:sz w:val="28"/>
          <w:szCs w:val="28"/>
          <w:lang w:eastAsia="en-US"/>
        </w:rPr>
        <w:t xml:space="preserve">ЗСПД </w:t>
      </w:r>
      <w:r w:rsidRPr="0057095F">
        <w:rPr>
          <w:sz w:val="28"/>
          <w:szCs w:val="28"/>
        </w:rPr>
        <w:t>в</w:t>
      </w:r>
      <w:r w:rsidRPr="0057095F">
        <w:rPr>
          <w:spacing w:val="40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ОМС не </w:t>
      </w:r>
      <w:proofErr w:type="gramStart"/>
      <w:r w:rsidRPr="0057095F">
        <w:rPr>
          <w:spacing w:val="-1"/>
          <w:sz w:val="28"/>
          <w:szCs w:val="28"/>
        </w:rPr>
        <w:t>позднее</w:t>
      </w:r>
      <w:proofErr w:type="gramEnd"/>
      <w:r w:rsidRPr="0057095F">
        <w:rPr>
          <w:spacing w:val="24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чем</w:t>
      </w:r>
      <w:r w:rsidRPr="0057095F">
        <w:rPr>
          <w:spacing w:val="22"/>
          <w:sz w:val="28"/>
          <w:szCs w:val="28"/>
        </w:rPr>
        <w:t xml:space="preserve"> </w:t>
      </w:r>
      <w:r w:rsidRPr="0057095F">
        <w:rPr>
          <w:sz w:val="28"/>
          <w:szCs w:val="28"/>
        </w:rPr>
        <w:t>за</w:t>
      </w:r>
      <w:r w:rsidRPr="0057095F">
        <w:rPr>
          <w:spacing w:val="19"/>
          <w:sz w:val="28"/>
          <w:szCs w:val="28"/>
        </w:rPr>
        <w:t xml:space="preserve"> </w:t>
      </w:r>
      <w:r w:rsidRPr="0057095F">
        <w:rPr>
          <w:sz w:val="28"/>
          <w:szCs w:val="28"/>
        </w:rPr>
        <w:t>день</w:t>
      </w:r>
      <w:r w:rsidRPr="0057095F">
        <w:rPr>
          <w:spacing w:val="19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до</w:t>
      </w:r>
      <w:r w:rsidR="0055279D" w:rsidRPr="0057095F">
        <w:rPr>
          <w:spacing w:val="-1"/>
          <w:sz w:val="28"/>
          <w:szCs w:val="28"/>
        </w:rPr>
        <w:t> </w:t>
      </w:r>
      <w:r w:rsidRPr="0057095F">
        <w:rPr>
          <w:sz w:val="28"/>
          <w:szCs w:val="28"/>
        </w:rPr>
        <w:t>даты</w:t>
      </w:r>
      <w:r w:rsidRPr="0057095F">
        <w:rPr>
          <w:spacing w:val="20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>проведения</w:t>
      </w:r>
      <w:r w:rsidRPr="0057095F">
        <w:rPr>
          <w:spacing w:val="20"/>
          <w:sz w:val="28"/>
          <w:szCs w:val="28"/>
        </w:rPr>
        <w:t xml:space="preserve"> </w:t>
      </w:r>
      <w:r w:rsidRPr="0057095F">
        <w:rPr>
          <w:spacing w:val="-2"/>
          <w:sz w:val="28"/>
          <w:szCs w:val="28"/>
        </w:rPr>
        <w:t>итогового</w:t>
      </w:r>
      <w:r w:rsidRPr="0057095F">
        <w:rPr>
          <w:spacing w:val="29"/>
          <w:sz w:val="28"/>
          <w:szCs w:val="28"/>
        </w:rPr>
        <w:t xml:space="preserve"> </w:t>
      </w:r>
      <w:r w:rsidRPr="0057095F">
        <w:rPr>
          <w:spacing w:val="-1"/>
          <w:sz w:val="28"/>
          <w:szCs w:val="28"/>
        </w:rPr>
        <w:t xml:space="preserve">собеседования </w:t>
      </w:r>
      <w:r w:rsidRPr="0057095F">
        <w:rPr>
          <w:sz w:val="28"/>
          <w:szCs w:val="28"/>
          <w:lang w:eastAsia="en-US"/>
        </w:rPr>
        <w:t xml:space="preserve">для </w:t>
      </w:r>
      <w:r w:rsidRPr="0057095F">
        <w:rPr>
          <w:spacing w:val="-1"/>
          <w:sz w:val="28"/>
          <w:szCs w:val="28"/>
        </w:rPr>
        <w:t>образовательных организаций:</w:t>
      </w:r>
    </w:p>
    <w:p w:rsidR="000F406B" w:rsidRPr="0057095F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57095F">
        <w:rPr>
          <w:sz w:val="28"/>
          <w:szCs w:val="28"/>
        </w:rPr>
        <w:t>служебные файлы в формате В2Р;</w:t>
      </w:r>
    </w:p>
    <w:p w:rsidR="000F406B" w:rsidRPr="0057095F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57095F">
        <w:rPr>
          <w:sz w:val="28"/>
          <w:szCs w:val="28"/>
        </w:rPr>
        <w:t>список участников итогового собеседования,</w:t>
      </w:r>
    </w:p>
    <w:p w:rsidR="000F406B" w:rsidRPr="0057095F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57095F">
        <w:rPr>
          <w:sz w:val="28"/>
          <w:szCs w:val="28"/>
        </w:rPr>
        <w:t>ведомости учета проведения итогового собеседования в аудитории,</w:t>
      </w:r>
    </w:p>
    <w:p w:rsidR="000F406B" w:rsidRPr="0057095F" w:rsidRDefault="00E11F6F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57095F">
        <w:rPr>
          <w:sz w:val="28"/>
          <w:szCs w:val="28"/>
        </w:rPr>
        <w:t xml:space="preserve">бланки </w:t>
      </w:r>
      <w:r w:rsidR="000F406B" w:rsidRPr="004F12ED">
        <w:rPr>
          <w:sz w:val="28"/>
          <w:szCs w:val="28"/>
        </w:rPr>
        <w:t>протокол</w:t>
      </w:r>
      <w:r w:rsidRPr="004F12ED">
        <w:rPr>
          <w:sz w:val="28"/>
          <w:szCs w:val="28"/>
        </w:rPr>
        <w:t>ов</w:t>
      </w:r>
      <w:r w:rsidR="000F406B" w:rsidRPr="004F12ED">
        <w:rPr>
          <w:sz w:val="28"/>
          <w:szCs w:val="28"/>
        </w:rPr>
        <w:t xml:space="preserve"> э</w:t>
      </w:r>
      <w:r w:rsidR="000F406B" w:rsidRPr="0057095F">
        <w:rPr>
          <w:sz w:val="28"/>
          <w:szCs w:val="28"/>
        </w:rPr>
        <w:t>кспертов по оцениванию ответов участников итогового собеседования,</w:t>
      </w:r>
    </w:p>
    <w:p w:rsidR="000F406B" w:rsidRPr="00D43E50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E50">
        <w:rPr>
          <w:sz w:val="28"/>
          <w:szCs w:val="28"/>
        </w:rPr>
        <w:t>форму черновика для эксперта;</w:t>
      </w:r>
    </w:p>
    <w:p w:rsidR="000F406B" w:rsidRPr="0057095F" w:rsidRDefault="000F406B" w:rsidP="000F406B">
      <w:pPr>
        <w:ind w:firstLine="567"/>
        <w:jc w:val="both"/>
        <w:rPr>
          <w:spacing w:val="-1"/>
          <w:sz w:val="28"/>
          <w:szCs w:val="28"/>
        </w:rPr>
      </w:pPr>
      <w:r w:rsidRPr="0057095F">
        <w:rPr>
          <w:spacing w:val="4"/>
          <w:sz w:val="28"/>
          <w:szCs w:val="28"/>
        </w:rPr>
        <w:t xml:space="preserve">размещает </w:t>
      </w:r>
      <w:r w:rsidRPr="0057095F">
        <w:rPr>
          <w:sz w:val="28"/>
          <w:szCs w:val="28"/>
        </w:rPr>
        <w:t>на</w:t>
      </w:r>
      <w:r w:rsidRPr="0057095F">
        <w:rPr>
          <w:spacing w:val="3"/>
          <w:sz w:val="28"/>
          <w:szCs w:val="28"/>
        </w:rPr>
        <w:t xml:space="preserve"> </w:t>
      </w:r>
      <w:r w:rsidRPr="0057095F">
        <w:rPr>
          <w:sz w:val="28"/>
          <w:szCs w:val="28"/>
        </w:rPr>
        <w:t>техническом портале РОЦОИСО (</w:t>
      </w:r>
      <w:hyperlink r:id="rId9" w:history="1">
        <w:r w:rsidRPr="0057095F">
          <w:rPr>
            <w:sz w:val="28"/>
            <w:szCs w:val="28"/>
            <w:u w:val="single"/>
          </w:rPr>
          <w:t>https://lk.rcoi61.ru/</w:t>
        </w:r>
      </w:hyperlink>
      <w:r w:rsidRPr="0057095F">
        <w:rPr>
          <w:sz w:val="28"/>
          <w:szCs w:val="28"/>
        </w:rPr>
        <w:t xml:space="preserve">) КИМ итогового собеседования в день проведения итогового собеседования не </w:t>
      </w:r>
      <w:r w:rsidR="006F47F4">
        <w:rPr>
          <w:sz w:val="28"/>
          <w:szCs w:val="28"/>
        </w:rPr>
        <w:t>ранее 07:30 по местному времени.</w:t>
      </w:r>
      <w:r w:rsidRPr="0057095F">
        <w:rPr>
          <w:sz w:val="28"/>
          <w:szCs w:val="28"/>
        </w:rPr>
        <w:t xml:space="preserve"> </w:t>
      </w:r>
    </w:p>
    <w:p w:rsidR="000F406B" w:rsidRPr="003A7AB0" w:rsidRDefault="000F406B" w:rsidP="000F406B">
      <w:pPr>
        <w:widowControl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3A7AB0">
        <w:rPr>
          <w:b/>
          <w:bCs/>
          <w:sz w:val="28"/>
          <w:szCs w:val="28"/>
          <w:lang w:eastAsia="en-US"/>
        </w:rPr>
        <w:t xml:space="preserve">10. Образовательные организации </w:t>
      </w:r>
    </w:p>
    <w:p w:rsidR="000F406B" w:rsidRPr="003A7AB0" w:rsidRDefault="000F406B" w:rsidP="000F406B">
      <w:pPr>
        <w:widowControl w:val="0"/>
        <w:ind w:firstLine="567"/>
        <w:jc w:val="both"/>
        <w:rPr>
          <w:bCs/>
          <w:sz w:val="28"/>
          <w:szCs w:val="28"/>
          <w:u w:val="single"/>
          <w:lang w:eastAsia="en-US"/>
        </w:rPr>
      </w:pPr>
      <w:r w:rsidRPr="003A7AB0">
        <w:rPr>
          <w:bCs/>
          <w:sz w:val="28"/>
          <w:szCs w:val="28"/>
          <w:u w:val="single"/>
          <w:lang w:eastAsia="en-US"/>
        </w:rPr>
        <w:t>обеспечивают: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>проведение итогового собеседования в соответствии с настоящим Порядком,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0F406B" w:rsidRPr="003A7AB0" w:rsidRDefault="000F406B" w:rsidP="000F406B">
      <w:pPr>
        <w:widowControl w:val="0"/>
        <w:ind w:firstLine="567"/>
        <w:jc w:val="both"/>
        <w:rPr>
          <w:sz w:val="28"/>
          <w:szCs w:val="28"/>
          <w:u w:val="single"/>
          <w:lang w:eastAsia="en-US"/>
        </w:rPr>
      </w:pPr>
      <w:r w:rsidRPr="003A7AB0">
        <w:rPr>
          <w:sz w:val="28"/>
          <w:szCs w:val="28"/>
          <w:u w:val="single"/>
          <w:lang w:eastAsia="en-US"/>
        </w:rPr>
        <w:t xml:space="preserve">под </w:t>
      </w:r>
      <w:r w:rsidRPr="003A7AB0">
        <w:rPr>
          <w:b/>
          <w:sz w:val="28"/>
          <w:szCs w:val="28"/>
          <w:u w:val="single"/>
          <w:lang w:eastAsia="en-US"/>
        </w:rPr>
        <w:t>подпись</w:t>
      </w:r>
      <w:r w:rsidRPr="003A7AB0">
        <w:rPr>
          <w:sz w:val="28"/>
          <w:szCs w:val="28"/>
          <w:u w:val="single"/>
          <w:lang w:eastAsia="en-US"/>
        </w:rPr>
        <w:t xml:space="preserve"> информируют: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>участников итогового собеседования и их родителей (законных представителей) о местах и сроках проведе</w:t>
      </w:r>
      <w:r w:rsidR="00883600">
        <w:rPr>
          <w:sz w:val="28"/>
          <w:szCs w:val="28"/>
          <w:lang w:eastAsia="en-US"/>
        </w:rPr>
        <w:t>ния итогового собеседования, о п</w:t>
      </w:r>
      <w:r w:rsidRPr="00C13220">
        <w:rPr>
          <w:sz w:val="28"/>
          <w:szCs w:val="28"/>
          <w:lang w:eastAsia="en-US"/>
        </w:rPr>
        <w:t>орядке пров</w:t>
      </w:r>
      <w:r w:rsidR="00883600">
        <w:rPr>
          <w:sz w:val="28"/>
          <w:szCs w:val="28"/>
          <w:lang w:eastAsia="en-US"/>
        </w:rPr>
        <w:t>едения итогового собеседования</w:t>
      </w:r>
      <w:r w:rsidRPr="00C13220">
        <w:rPr>
          <w:sz w:val="28"/>
          <w:szCs w:val="28"/>
          <w:lang w:eastAsia="en-US"/>
        </w:rPr>
        <w:t xml:space="preserve">, о ведении во время </w:t>
      </w:r>
      <w:proofErr w:type="gramStart"/>
      <w:r w:rsidRPr="00C13220">
        <w:rPr>
          <w:sz w:val="28"/>
          <w:szCs w:val="28"/>
          <w:lang w:eastAsia="en-US"/>
        </w:rPr>
        <w:t>проведения итогового собеседования аудиозаписи ответов участников итогового</w:t>
      </w:r>
      <w:proofErr w:type="gramEnd"/>
      <w:r w:rsidRPr="00C13220">
        <w:rPr>
          <w:sz w:val="28"/>
          <w:szCs w:val="28"/>
          <w:lang w:eastAsia="en-US"/>
        </w:rPr>
        <w:t xml:space="preserve"> собеседования, о времени и месте ознакомления с результатами итогового собеседования;</w:t>
      </w:r>
    </w:p>
    <w:p w:rsidR="000F406B" w:rsidRPr="00104B04" w:rsidRDefault="000F406B" w:rsidP="000F4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B04">
        <w:rPr>
          <w:sz w:val="28"/>
          <w:szCs w:val="28"/>
        </w:rPr>
        <w:t xml:space="preserve">получают от </w:t>
      </w:r>
      <w:r w:rsidR="00D43E50" w:rsidRPr="00104B04">
        <w:rPr>
          <w:sz w:val="28"/>
          <w:szCs w:val="28"/>
          <w:lang w:eastAsia="en-US"/>
        </w:rPr>
        <w:t>органов местного самоуправления, осуществляющи</w:t>
      </w:r>
      <w:r w:rsidR="00067B2F" w:rsidRPr="00104B04">
        <w:rPr>
          <w:sz w:val="28"/>
          <w:szCs w:val="28"/>
          <w:lang w:eastAsia="en-US"/>
        </w:rPr>
        <w:t>х</w:t>
      </w:r>
      <w:r w:rsidR="00D43E50" w:rsidRPr="00104B04">
        <w:rPr>
          <w:sz w:val="28"/>
          <w:szCs w:val="28"/>
          <w:lang w:eastAsia="en-US"/>
        </w:rPr>
        <w:t xml:space="preserve"> управление в сфере образования</w:t>
      </w:r>
      <w:r w:rsidR="00067B2F" w:rsidRPr="00104B04">
        <w:rPr>
          <w:sz w:val="28"/>
          <w:szCs w:val="28"/>
          <w:lang w:eastAsia="en-US"/>
        </w:rPr>
        <w:t>,</w:t>
      </w:r>
      <w:r w:rsidRPr="00104B04">
        <w:rPr>
          <w:sz w:val="28"/>
          <w:szCs w:val="28"/>
        </w:rPr>
        <w:t xml:space="preserve"> материалы итогового собеседования и обеспечивают их информационную безопасность;</w:t>
      </w:r>
    </w:p>
    <w:p w:rsidR="000F406B" w:rsidRPr="00104B04" w:rsidRDefault="000F406B" w:rsidP="000F406B">
      <w:pPr>
        <w:widowControl w:val="0"/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 w:rsidRPr="00104B04">
        <w:rPr>
          <w:sz w:val="28"/>
          <w:szCs w:val="28"/>
        </w:rPr>
        <w:t xml:space="preserve">не </w:t>
      </w:r>
      <w:proofErr w:type="gramStart"/>
      <w:r w:rsidRPr="00104B04">
        <w:rPr>
          <w:sz w:val="28"/>
          <w:szCs w:val="28"/>
        </w:rPr>
        <w:t>позднее</w:t>
      </w:r>
      <w:proofErr w:type="gramEnd"/>
      <w:r w:rsidRPr="00104B04">
        <w:rPr>
          <w:sz w:val="28"/>
          <w:szCs w:val="28"/>
        </w:rPr>
        <w:t xml:space="preserve"> чем за сутки до проведения итогового собеседования </w:t>
      </w:r>
      <w:r w:rsidR="00067B2F" w:rsidRPr="00104B04">
        <w:rPr>
          <w:sz w:val="28"/>
          <w:szCs w:val="28"/>
        </w:rPr>
        <w:t xml:space="preserve">скачивают </w:t>
      </w:r>
      <w:r w:rsidRPr="00104B04">
        <w:rPr>
          <w:sz w:val="28"/>
          <w:szCs w:val="28"/>
        </w:rPr>
        <w:t>с официального сайта федерального государственного бюджетного научного учреждения «Федеральный институт п</w:t>
      </w:r>
      <w:r w:rsidR="0055279D" w:rsidRPr="00104B04">
        <w:rPr>
          <w:sz w:val="28"/>
          <w:szCs w:val="28"/>
        </w:rPr>
        <w:t>едагогических измерений» (далее </w:t>
      </w:r>
      <w:r w:rsidRPr="00104B04">
        <w:rPr>
          <w:sz w:val="28"/>
          <w:szCs w:val="28"/>
        </w:rPr>
        <w:t>–</w:t>
      </w:r>
      <w:r w:rsidR="0055279D" w:rsidRPr="00104B04">
        <w:rPr>
          <w:sz w:val="28"/>
          <w:szCs w:val="28"/>
        </w:rPr>
        <w:t> </w:t>
      </w:r>
      <w:r w:rsidRPr="00104B04">
        <w:rPr>
          <w:sz w:val="28"/>
          <w:szCs w:val="28"/>
        </w:rPr>
        <w:t>ФГБНУ «ФИПИ») (</w:t>
      </w:r>
      <w:hyperlink r:id="rId10" w:history="1">
        <w:r w:rsidRPr="00104B04">
          <w:rPr>
            <w:color w:val="0000FF"/>
            <w:sz w:val="28"/>
            <w:szCs w:val="28"/>
            <w:u w:val="single"/>
          </w:rPr>
          <w:t>http://fipi.ru</w:t>
        </w:r>
      </w:hyperlink>
      <w:r w:rsidRPr="00104B04">
        <w:rPr>
          <w:sz w:val="28"/>
          <w:szCs w:val="28"/>
        </w:rPr>
        <w:t xml:space="preserve">) </w:t>
      </w:r>
      <w:r w:rsidR="00067B2F" w:rsidRPr="00104B04">
        <w:rPr>
          <w:sz w:val="28"/>
          <w:szCs w:val="28"/>
        </w:rPr>
        <w:t xml:space="preserve">критерии оценивания для экспертов </w:t>
      </w:r>
      <w:r w:rsidRPr="00104B04">
        <w:rPr>
          <w:sz w:val="28"/>
          <w:szCs w:val="28"/>
        </w:rPr>
        <w:t xml:space="preserve">и тиражируют </w:t>
      </w:r>
      <w:r w:rsidR="00067B2F" w:rsidRPr="00104B04">
        <w:rPr>
          <w:sz w:val="28"/>
          <w:szCs w:val="28"/>
        </w:rPr>
        <w:t xml:space="preserve">их </w:t>
      </w:r>
      <w:r w:rsidRPr="00104B04">
        <w:rPr>
          <w:sz w:val="28"/>
          <w:szCs w:val="28"/>
        </w:rPr>
        <w:t>в необходимом количестве.</w:t>
      </w:r>
      <w:r w:rsidRPr="00104B04">
        <w:rPr>
          <w:sz w:val="28"/>
          <w:szCs w:val="28"/>
          <w:lang w:eastAsia="en-US"/>
        </w:rPr>
        <w:t xml:space="preserve"> </w:t>
      </w:r>
    </w:p>
    <w:p w:rsidR="000F406B" w:rsidRPr="003A7AB0" w:rsidRDefault="000F406B" w:rsidP="000F406B">
      <w:pPr>
        <w:widowControl w:val="0"/>
        <w:tabs>
          <w:tab w:val="left" w:pos="1163"/>
        </w:tabs>
        <w:ind w:firstLine="567"/>
        <w:jc w:val="both"/>
        <w:rPr>
          <w:b/>
          <w:spacing w:val="-1"/>
          <w:sz w:val="28"/>
          <w:szCs w:val="28"/>
        </w:rPr>
      </w:pPr>
      <w:r w:rsidRPr="00104B04">
        <w:rPr>
          <w:b/>
          <w:sz w:val="28"/>
          <w:szCs w:val="28"/>
        </w:rPr>
        <w:t>11. </w:t>
      </w:r>
      <w:r w:rsidRPr="00104B04">
        <w:rPr>
          <w:b/>
          <w:spacing w:val="-1"/>
          <w:sz w:val="28"/>
          <w:szCs w:val="28"/>
        </w:rPr>
        <w:t>Руководитель</w:t>
      </w:r>
      <w:r w:rsidRPr="00104B04">
        <w:rPr>
          <w:b/>
          <w:spacing w:val="37"/>
          <w:sz w:val="28"/>
          <w:szCs w:val="28"/>
        </w:rPr>
        <w:t xml:space="preserve"> </w:t>
      </w:r>
      <w:r w:rsidRPr="00104B04">
        <w:rPr>
          <w:b/>
          <w:spacing w:val="-1"/>
          <w:sz w:val="28"/>
          <w:szCs w:val="28"/>
        </w:rPr>
        <w:t>образовательной</w:t>
      </w:r>
      <w:r w:rsidRPr="003A7AB0">
        <w:rPr>
          <w:b/>
          <w:spacing w:val="39"/>
          <w:sz w:val="28"/>
          <w:szCs w:val="28"/>
        </w:rPr>
        <w:t xml:space="preserve"> </w:t>
      </w:r>
      <w:r w:rsidRPr="003A7AB0">
        <w:rPr>
          <w:b/>
          <w:spacing w:val="-1"/>
          <w:sz w:val="28"/>
          <w:szCs w:val="28"/>
        </w:rPr>
        <w:t>организации</w:t>
      </w:r>
    </w:p>
    <w:p w:rsidR="000F406B" w:rsidRPr="003A7AB0" w:rsidRDefault="000F406B" w:rsidP="000F406B">
      <w:pPr>
        <w:widowControl w:val="0"/>
        <w:tabs>
          <w:tab w:val="left" w:pos="1163"/>
        </w:tabs>
        <w:ind w:firstLine="567"/>
        <w:jc w:val="both"/>
        <w:rPr>
          <w:sz w:val="28"/>
          <w:szCs w:val="28"/>
          <w:u w:val="single"/>
        </w:rPr>
      </w:pPr>
      <w:r w:rsidRPr="003A7AB0">
        <w:rPr>
          <w:spacing w:val="-1"/>
          <w:sz w:val="28"/>
          <w:szCs w:val="28"/>
          <w:u w:val="single"/>
        </w:rPr>
        <w:t>осуществляет</w:t>
      </w:r>
      <w:r w:rsidRPr="003A7AB0">
        <w:rPr>
          <w:sz w:val="28"/>
          <w:szCs w:val="28"/>
          <w:u w:val="single"/>
        </w:rPr>
        <w:t xml:space="preserve"> </w:t>
      </w:r>
      <w:r w:rsidRPr="003A7AB0">
        <w:rPr>
          <w:spacing w:val="-1"/>
          <w:sz w:val="28"/>
          <w:szCs w:val="28"/>
          <w:u w:val="single"/>
        </w:rPr>
        <w:t>назначение: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- организаторов проведения итогового собеседования,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- организаторов в аудитории ожидания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- собеседников,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- технического специалиста,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lastRenderedPageBreak/>
        <w:t>- экспертов по проверке итогового собеседования;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определяет</w:t>
      </w:r>
      <w:r w:rsidRPr="00C13220">
        <w:rPr>
          <w:spacing w:val="36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изменения</w:t>
      </w:r>
      <w:r w:rsidRPr="00C13220">
        <w:rPr>
          <w:spacing w:val="3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текущего</w:t>
      </w:r>
      <w:r w:rsidRPr="00C13220">
        <w:rPr>
          <w:spacing w:val="40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расписания</w:t>
      </w:r>
      <w:r w:rsidRPr="00C13220">
        <w:rPr>
          <w:spacing w:val="37"/>
          <w:sz w:val="28"/>
          <w:szCs w:val="28"/>
        </w:rPr>
        <w:t xml:space="preserve"> </w:t>
      </w:r>
      <w:r w:rsidR="0095017E">
        <w:rPr>
          <w:spacing w:val="-1"/>
          <w:sz w:val="28"/>
          <w:szCs w:val="28"/>
        </w:rPr>
        <w:t>уроков</w:t>
      </w:r>
      <w:r w:rsidRPr="00C13220">
        <w:rPr>
          <w:spacing w:val="2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образовательной</w:t>
      </w:r>
      <w:r w:rsidRPr="00C13220">
        <w:rPr>
          <w:spacing w:val="28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организации</w:t>
      </w:r>
      <w:r w:rsidRPr="00C13220">
        <w:rPr>
          <w:spacing w:val="31"/>
          <w:sz w:val="28"/>
          <w:szCs w:val="28"/>
        </w:rPr>
        <w:t xml:space="preserve"> </w:t>
      </w:r>
      <w:r w:rsidRPr="00C13220">
        <w:rPr>
          <w:sz w:val="28"/>
          <w:szCs w:val="28"/>
        </w:rPr>
        <w:t>в</w:t>
      </w:r>
      <w:r w:rsidRPr="00C13220">
        <w:rPr>
          <w:spacing w:val="2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день проведения</w:t>
      </w:r>
      <w:r w:rsidRPr="00C13220">
        <w:rPr>
          <w:spacing w:val="28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итогового</w:t>
      </w:r>
      <w:r w:rsidRPr="00C13220">
        <w:rPr>
          <w:spacing w:val="31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собеседования (при необходимости).</w:t>
      </w:r>
      <w:r w:rsidRPr="00C13220">
        <w:rPr>
          <w:sz w:val="28"/>
          <w:szCs w:val="28"/>
        </w:rPr>
        <w:t xml:space="preserve"> </w:t>
      </w:r>
    </w:p>
    <w:p w:rsidR="000F406B" w:rsidRPr="00C13220" w:rsidRDefault="000F406B" w:rsidP="000F406B">
      <w:pPr>
        <w:widowControl w:val="0"/>
        <w:tabs>
          <w:tab w:val="left" w:pos="1163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Не </w:t>
      </w:r>
      <w:proofErr w:type="gramStart"/>
      <w:r w:rsidRPr="00C13220">
        <w:rPr>
          <w:sz w:val="28"/>
          <w:szCs w:val="28"/>
        </w:rPr>
        <w:t>позднее</w:t>
      </w:r>
      <w:proofErr w:type="gramEnd"/>
      <w:r w:rsidRPr="00C13220">
        <w:rPr>
          <w:sz w:val="28"/>
          <w:szCs w:val="28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собеседования</w:t>
      </w:r>
      <w:r w:rsidR="005909C0">
        <w:rPr>
          <w:sz w:val="28"/>
          <w:szCs w:val="28"/>
        </w:rPr>
        <w:t>.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bCs/>
          <w:sz w:val="28"/>
          <w:szCs w:val="28"/>
        </w:rPr>
      </w:pPr>
      <w:bookmarkStart w:id="3" w:name="Par117"/>
      <w:bookmarkEnd w:id="3"/>
      <w:r w:rsidRPr="00C13220">
        <w:rPr>
          <w:b/>
          <w:sz w:val="28"/>
          <w:szCs w:val="28"/>
          <w:lang w:val="en-US"/>
        </w:rPr>
        <w:t>IV</w:t>
      </w:r>
      <w:r w:rsidRPr="00C13220">
        <w:rPr>
          <w:b/>
          <w:sz w:val="28"/>
          <w:szCs w:val="28"/>
        </w:rPr>
        <w:t>. </w:t>
      </w:r>
      <w:r w:rsidRPr="00C13220">
        <w:rPr>
          <w:b/>
          <w:spacing w:val="-1"/>
          <w:sz w:val="28"/>
          <w:szCs w:val="28"/>
        </w:rPr>
        <w:t xml:space="preserve">Сроки </w:t>
      </w:r>
      <w:r w:rsidRPr="00C13220">
        <w:rPr>
          <w:b/>
          <w:sz w:val="28"/>
          <w:szCs w:val="28"/>
        </w:rPr>
        <w:t>и</w:t>
      </w:r>
      <w:r w:rsidRPr="00C13220">
        <w:rPr>
          <w:b/>
          <w:spacing w:val="-2"/>
          <w:sz w:val="28"/>
          <w:szCs w:val="28"/>
        </w:rPr>
        <w:t xml:space="preserve"> </w:t>
      </w:r>
      <w:r w:rsidRPr="00C13220">
        <w:rPr>
          <w:b/>
          <w:spacing w:val="-1"/>
          <w:sz w:val="28"/>
          <w:szCs w:val="28"/>
        </w:rPr>
        <w:t>продолжительность</w:t>
      </w:r>
      <w:r w:rsidRPr="00C13220">
        <w:rPr>
          <w:b/>
          <w:spacing w:val="1"/>
          <w:sz w:val="28"/>
          <w:szCs w:val="28"/>
        </w:rPr>
        <w:t xml:space="preserve"> </w:t>
      </w:r>
      <w:r w:rsidRPr="00C13220">
        <w:rPr>
          <w:b/>
          <w:spacing w:val="-1"/>
          <w:sz w:val="28"/>
          <w:szCs w:val="28"/>
        </w:rPr>
        <w:t>проведения</w:t>
      </w:r>
      <w:r w:rsidRPr="00C13220">
        <w:rPr>
          <w:b/>
          <w:spacing w:val="-2"/>
          <w:sz w:val="28"/>
          <w:szCs w:val="28"/>
        </w:rPr>
        <w:t xml:space="preserve"> </w:t>
      </w:r>
      <w:r w:rsidRPr="00C13220">
        <w:rPr>
          <w:b/>
          <w:spacing w:val="-1"/>
          <w:sz w:val="28"/>
          <w:szCs w:val="28"/>
        </w:rPr>
        <w:t>итогового</w:t>
      </w:r>
      <w:r w:rsidRPr="00C13220">
        <w:rPr>
          <w:b/>
          <w:sz w:val="28"/>
          <w:szCs w:val="28"/>
        </w:rPr>
        <w:t xml:space="preserve"> </w:t>
      </w:r>
      <w:r w:rsidRPr="00C13220">
        <w:rPr>
          <w:b/>
          <w:spacing w:val="-1"/>
          <w:sz w:val="28"/>
          <w:szCs w:val="28"/>
        </w:rPr>
        <w:t>собеседования</w:t>
      </w:r>
    </w:p>
    <w:p w:rsidR="000F406B" w:rsidRPr="00C13220" w:rsidRDefault="000F406B" w:rsidP="000F406B">
      <w:pPr>
        <w:widowControl w:val="0"/>
        <w:numPr>
          <w:ilvl w:val="1"/>
          <w:numId w:val="25"/>
        </w:num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12. Итоговое</w:t>
      </w:r>
      <w:r w:rsidRPr="00C13220">
        <w:rPr>
          <w:spacing w:val="11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собеседование</w:t>
      </w:r>
      <w:r w:rsidRPr="00C13220">
        <w:rPr>
          <w:spacing w:val="11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проводится</w:t>
      </w:r>
      <w:r w:rsidRPr="00C13220">
        <w:rPr>
          <w:spacing w:val="14"/>
          <w:sz w:val="28"/>
          <w:szCs w:val="28"/>
        </w:rPr>
        <w:t xml:space="preserve"> </w:t>
      </w:r>
      <w:r w:rsidRPr="00C13220">
        <w:rPr>
          <w:bCs/>
          <w:sz w:val="28"/>
          <w:szCs w:val="28"/>
        </w:rPr>
        <w:t>во</w:t>
      </w:r>
      <w:r w:rsidRPr="00C13220">
        <w:rPr>
          <w:bCs/>
          <w:spacing w:val="9"/>
          <w:sz w:val="28"/>
          <w:szCs w:val="28"/>
        </w:rPr>
        <w:t xml:space="preserve"> </w:t>
      </w:r>
      <w:r w:rsidRPr="00C13220">
        <w:rPr>
          <w:bCs/>
          <w:spacing w:val="-1"/>
          <w:sz w:val="28"/>
          <w:szCs w:val="28"/>
        </w:rPr>
        <w:t>вторую</w:t>
      </w:r>
      <w:r w:rsidRPr="00C13220">
        <w:rPr>
          <w:bCs/>
          <w:spacing w:val="10"/>
          <w:sz w:val="28"/>
          <w:szCs w:val="28"/>
        </w:rPr>
        <w:t xml:space="preserve"> </w:t>
      </w:r>
      <w:r w:rsidRPr="00C13220">
        <w:rPr>
          <w:bCs/>
          <w:spacing w:val="-1"/>
          <w:sz w:val="28"/>
          <w:szCs w:val="28"/>
        </w:rPr>
        <w:t>среду</w:t>
      </w:r>
      <w:r w:rsidRPr="00C13220">
        <w:rPr>
          <w:bCs/>
          <w:spacing w:val="12"/>
          <w:sz w:val="28"/>
          <w:szCs w:val="28"/>
        </w:rPr>
        <w:t xml:space="preserve"> </w:t>
      </w:r>
      <w:r w:rsidRPr="00C13220">
        <w:rPr>
          <w:bCs/>
          <w:spacing w:val="-1"/>
          <w:sz w:val="28"/>
          <w:szCs w:val="28"/>
        </w:rPr>
        <w:t>февраля</w:t>
      </w:r>
      <w:r w:rsidRPr="00C13220">
        <w:rPr>
          <w:spacing w:val="-1"/>
          <w:sz w:val="28"/>
          <w:szCs w:val="28"/>
        </w:rPr>
        <w:t>.</w:t>
      </w:r>
    </w:p>
    <w:p w:rsidR="000F406B" w:rsidRPr="00C13220" w:rsidRDefault="000F406B" w:rsidP="000F406B">
      <w:pPr>
        <w:widowControl w:val="0"/>
        <w:numPr>
          <w:ilvl w:val="1"/>
          <w:numId w:val="25"/>
        </w:num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13. Продолжительность проведения итогового собеседования для каждого участника итогового собеседования составляет примерно 15-16 минут.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Участники итогового собеседования с ОВЗ, участники итогового собеседования – дети</w:t>
      </w:r>
      <w:r w:rsidR="00480AED">
        <w:rPr>
          <w:sz w:val="28"/>
          <w:szCs w:val="28"/>
          <w:lang w:eastAsia="en-US"/>
        </w:rPr>
        <w:t xml:space="preserve"> </w:t>
      </w:r>
      <w:r w:rsidRPr="00C13220">
        <w:rPr>
          <w:sz w:val="28"/>
          <w:szCs w:val="28"/>
          <w:lang w:eastAsia="en-US"/>
        </w:rPr>
        <w:t>-</w:t>
      </w:r>
      <w:r w:rsidR="0055279D">
        <w:rPr>
          <w:sz w:val="28"/>
          <w:szCs w:val="28"/>
          <w:lang w:eastAsia="en-US"/>
        </w:rPr>
        <w:t> </w:t>
      </w:r>
      <w:r w:rsidRPr="00C13220">
        <w:rPr>
          <w:sz w:val="28"/>
          <w:szCs w:val="28"/>
          <w:lang w:eastAsia="en-US"/>
        </w:rPr>
        <w:t xml:space="preserve">инвалиды и инвалиды самостоятельно по своему усмотрению распределяют время, отведенное на проведение итогового собеседования: могут </w:t>
      </w:r>
      <w:r w:rsidRPr="00036DB1">
        <w:rPr>
          <w:sz w:val="28"/>
          <w:szCs w:val="28"/>
          <w:lang w:eastAsia="en-US"/>
        </w:rPr>
        <w:t xml:space="preserve">использовать </w:t>
      </w:r>
      <w:r w:rsidR="00964120" w:rsidRPr="00036DB1">
        <w:rPr>
          <w:sz w:val="28"/>
          <w:szCs w:val="28"/>
          <w:lang w:eastAsia="en-US"/>
        </w:rPr>
        <w:t xml:space="preserve">больше времени </w:t>
      </w:r>
      <w:r w:rsidRPr="00036DB1">
        <w:rPr>
          <w:sz w:val="28"/>
          <w:szCs w:val="28"/>
          <w:lang w:eastAsia="en-US"/>
        </w:rPr>
        <w:t>как</w:t>
      </w:r>
      <w:r w:rsidRPr="00C13220">
        <w:rPr>
          <w:sz w:val="28"/>
          <w:szCs w:val="28"/>
          <w:lang w:eastAsia="en-US"/>
        </w:rPr>
        <w:t xml:space="preserve"> на подготовку к ответам, так и на </w:t>
      </w:r>
      <w:r w:rsidRPr="00964120">
        <w:rPr>
          <w:sz w:val="28"/>
          <w:szCs w:val="28"/>
          <w:lang w:eastAsia="en-US"/>
        </w:rPr>
        <w:t>ответы на задания</w:t>
      </w:r>
      <w:r w:rsidRPr="00C13220">
        <w:rPr>
          <w:sz w:val="28"/>
          <w:szCs w:val="28"/>
          <w:lang w:eastAsia="en-US"/>
        </w:rPr>
        <w:t xml:space="preserve">. </w:t>
      </w:r>
    </w:p>
    <w:p w:rsidR="000F406B" w:rsidRPr="00C13220" w:rsidRDefault="000F406B" w:rsidP="000F406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C13220">
        <w:rPr>
          <w:sz w:val="28"/>
          <w:szCs w:val="28"/>
          <w:lang w:eastAsia="en-US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ИС-02), инструктаж участника </w:t>
      </w:r>
      <w:r w:rsidR="00964120">
        <w:rPr>
          <w:sz w:val="28"/>
          <w:szCs w:val="28"/>
          <w:lang w:eastAsia="en-US"/>
        </w:rPr>
        <w:t xml:space="preserve">по </w:t>
      </w:r>
      <w:r w:rsidR="00964120" w:rsidRPr="00C13220">
        <w:rPr>
          <w:sz w:val="28"/>
          <w:szCs w:val="28"/>
          <w:lang w:eastAsia="en-US"/>
        </w:rPr>
        <w:t xml:space="preserve">выполнению заданий КИМ итогового собеседования </w:t>
      </w:r>
      <w:r w:rsidRPr="00C13220">
        <w:rPr>
          <w:sz w:val="28"/>
          <w:szCs w:val="28"/>
          <w:lang w:eastAsia="en-US"/>
        </w:rPr>
        <w:t>и др.).</w:t>
      </w:r>
    </w:p>
    <w:p w:rsidR="000F406B" w:rsidRPr="00C13220" w:rsidRDefault="000F406B" w:rsidP="00313A72">
      <w:pPr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14. </w:t>
      </w:r>
      <w:bookmarkStart w:id="4" w:name="Par126"/>
      <w:bookmarkEnd w:id="4"/>
      <w:r w:rsidRPr="00C13220">
        <w:rPr>
          <w:sz w:val="28"/>
          <w:szCs w:val="28"/>
        </w:rPr>
        <w:t xml:space="preserve"> </w:t>
      </w:r>
      <w:r w:rsidRPr="0057095F">
        <w:rPr>
          <w:sz w:val="28"/>
          <w:szCs w:val="28"/>
        </w:rPr>
        <w:t>Участники итогового собеседования могут быть повторно допущены в текущем учебном году к прохождению итогового собеседования в случаях, установленных Порядком проведения</w:t>
      </w:r>
      <w:r w:rsidR="00531868" w:rsidRPr="0057095F">
        <w:rPr>
          <w:sz w:val="28"/>
          <w:szCs w:val="28"/>
        </w:rPr>
        <w:t xml:space="preserve"> ГИА</w:t>
      </w:r>
      <w:r w:rsidRPr="0057095F">
        <w:rPr>
          <w:sz w:val="28"/>
          <w:szCs w:val="28"/>
        </w:rPr>
        <w:t xml:space="preserve">, в дополнительные </w:t>
      </w:r>
      <w:r w:rsidR="00D43E50">
        <w:rPr>
          <w:sz w:val="28"/>
          <w:szCs w:val="28"/>
        </w:rPr>
        <w:t>даты</w:t>
      </w:r>
      <w:r w:rsidRPr="0057095F">
        <w:rPr>
          <w:sz w:val="28"/>
          <w:szCs w:val="28"/>
        </w:rPr>
        <w:t>.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bCs/>
          <w:sz w:val="28"/>
          <w:szCs w:val="28"/>
        </w:rPr>
      </w:pPr>
      <w:r w:rsidRPr="00C13220">
        <w:rPr>
          <w:b/>
          <w:sz w:val="28"/>
          <w:szCs w:val="28"/>
          <w:lang w:val="en-US"/>
        </w:rPr>
        <w:t>V</w:t>
      </w:r>
      <w:r w:rsidRPr="00C13220">
        <w:rPr>
          <w:b/>
          <w:sz w:val="28"/>
          <w:szCs w:val="28"/>
        </w:rPr>
        <w:t>. </w:t>
      </w:r>
      <w:r w:rsidRPr="00C13220">
        <w:rPr>
          <w:b/>
          <w:spacing w:val="-1"/>
          <w:sz w:val="28"/>
          <w:szCs w:val="28"/>
        </w:rPr>
        <w:t>Подготовка к проведению итогового собеседования в образовательной организации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1</w:t>
      </w:r>
      <w:r w:rsidR="00313A72">
        <w:rPr>
          <w:sz w:val="28"/>
          <w:szCs w:val="28"/>
        </w:rPr>
        <w:t>5</w:t>
      </w:r>
      <w:r w:rsidRPr="00C13220">
        <w:rPr>
          <w:sz w:val="28"/>
          <w:szCs w:val="28"/>
        </w:rPr>
        <w:t>. Итоговое собеседование в образовательной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может проводиться и вне учебного процесса в образовательной организации и</w:t>
      </w:r>
      <w:r w:rsidR="0055279D">
        <w:rPr>
          <w:sz w:val="28"/>
          <w:szCs w:val="28"/>
        </w:rPr>
        <w:t> </w:t>
      </w:r>
      <w:r w:rsidRPr="00C13220">
        <w:rPr>
          <w:sz w:val="28"/>
          <w:szCs w:val="28"/>
        </w:rPr>
        <w:t>(или) в местах проведения итогового собеседования, определенных минобразованием Ростовской области.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1</w:t>
      </w:r>
      <w:r w:rsidR="00313A72">
        <w:rPr>
          <w:sz w:val="28"/>
          <w:szCs w:val="28"/>
        </w:rPr>
        <w:t>6</w:t>
      </w:r>
      <w:r w:rsidRPr="00C13220">
        <w:rPr>
          <w:sz w:val="28"/>
          <w:szCs w:val="28"/>
        </w:rPr>
        <w:t xml:space="preserve">. Для проведения итогового </w:t>
      </w:r>
      <w:r w:rsidRPr="00313A72">
        <w:rPr>
          <w:sz w:val="28"/>
          <w:szCs w:val="28"/>
        </w:rPr>
        <w:t xml:space="preserve">собеседования </w:t>
      </w:r>
      <w:r w:rsidR="006F47F4" w:rsidRPr="00313A72">
        <w:rPr>
          <w:sz w:val="28"/>
          <w:szCs w:val="28"/>
        </w:rPr>
        <w:t>использу</w:t>
      </w:r>
      <w:r w:rsidR="0075223D" w:rsidRPr="00313A72">
        <w:rPr>
          <w:sz w:val="28"/>
          <w:szCs w:val="28"/>
        </w:rPr>
        <w:t>ются</w:t>
      </w:r>
      <w:r w:rsidRPr="00313A72">
        <w:rPr>
          <w:sz w:val="28"/>
          <w:szCs w:val="28"/>
        </w:rPr>
        <w:t>: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аудитории ожидания итогового собеседования;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аудитории проведения итогового собеседования;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</w:t>
      </w:r>
      <w:r w:rsidR="0055279D">
        <w:rPr>
          <w:sz w:val="28"/>
          <w:szCs w:val="28"/>
        </w:rPr>
        <w:t> </w:t>
      </w:r>
      <w:r w:rsidRPr="00C13220">
        <w:rPr>
          <w:sz w:val="28"/>
          <w:szCs w:val="28"/>
        </w:rPr>
        <w:t>данном учебном кабинете);</w:t>
      </w:r>
    </w:p>
    <w:p w:rsidR="000F406B" w:rsidRPr="00C13220" w:rsidRDefault="00E82D8E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0F406B" w:rsidRPr="00C13220">
        <w:rPr>
          <w:sz w:val="28"/>
          <w:szCs w:val="28"/>
        </w:rPr>
        <w:t>таб.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lastRenderedPageBreak/>
        <w:t>1</w:t>
      </w:r>
      <w:r w:rsidR="00313A72">
        <w:rPr>
          <w:sz w:val="28"/>
          <w:szCs w:val="28"/>
        </w:rPr>
        <w:t>7</w:t>
      </w:r>
      <w:r w:rsidRPr="00C13220">
        <w:rPr>
          <w:sz w:val="28"/>
          <w:szCs w:val="28"/>
        </w:rPr>
        <w:t>. Аудитории проведения 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процесс. Рабочее место в аудитории 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собеседования.</w:t>
      </w:r>
    </w:p>
    <w:p w:rsidR="000F406B" w:rsidRPr="00C13220" w:rsidRDefault="00313A72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F406B" w:rsidRPr="00C13220">
        <w:rPr>
          <w:sz w:val="28"/>
          <w:szCs w:val="28"/>
        </w:rPr>
        <w:t>. Штаб оборудуется телефонной связью, принтером, персональным компьютером с выходом в сеть «Интернет» для получения материалов итогового собеседования. В Штабе должно быть организовано рабочее место для внесения результатов итогового собеседования в специализированную форму.</w:t>
      </w:r>
    </w:p>
    <w:p w:rsidR="000F406B" w:rsidRPr="002B138A" w:rsidRDefault="000F406B" w:rsidP="000F406B">
      <w:pPr>
        <w:spacing w:before="240" w:after="240"/>
        <w:ind w:firstLine="567"/>
        <w:contextualSpacing/>
        <w:jc w:val="both"/>
        <w:rPr>
          <w:b/>
          <w:sz w:val="28"/>
          <w:szCs w:val="28"/>
        </w:rPr>
      </w:pPr>
      <w:r w:rsidRPr="004F12ED">
        <w:rPr>
          <w:b/>
          <w:sz w:val="28"/>
          <w:szCs w:val="28"/>
        </w:rPr>
        <w:t>В состав комиссии по</w:t>
      </w:r>
      <w:r w:rsidRPr="002B138A">
        <w:rPr>
          <w:b/>
          <w:sz w:val="28"/>
          <w:szCs w:val="28"/>
        </w:rPr>
        <w:t xml:space="preserve"> проведению итогового собеседования входят: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ответственный организатор образовательной организации, обеспечивающий подготовку и проведение итогового </w:t>
      </w:r>
      <w:r w:rsidR="00313A72">
        <w:rPr>
          <w:sz w:val="28"/>
          <w:szCs w:val="28"/>
        </w:rPr>
        <w:t>собеседования;</w:t>
      </w:r>
    </w:p>
    <w:p w:rsidR="000F406B" w:rsidRPr="00313A72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 xml:space="preserve">организаторы </w:t>
      </w:r>
      <w:r w:rsidR="006F47F4" w:rsidRPr="00313A72">
        <w:rPr>
          <w:sz w:val="28"/>
          <w:szCs w:val="28"/>
        </w:rPr>
        <w:t>для сопровождения</w:t>
      </w:r>
      <w:r w:rsidRPr="00313A72">
        <w:rPr>
          <w:sz w:val="28"/>
          <w:szCs w:val="28"/>
        </w:rPr>
        <w:t>;</w:t>
      </w:r>
    </w:p>
    <w:p w:rsidR="0075223D" w:rsidRPr="00313A72" w:rsidRDefault="0075223D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>организаторы в аудиториях ожидания;</w:t>
      </w:r>
    </w:p>
    <w:p w:rsidR="00313A72" w:rsidRPr="00313A72" w:rsidRDefault="00313A72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>собеседники.</w:t>
      </w:r>
    </w:p>
    <w:p w:rsidR="000F406B" w:rsidRPr="004F12ED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 xml:space="preserve">Собеседником может являться педагогический работник, обладающий коммуникативными </w:t>
      </w:r>
      <w:r w:rsidR="00E05AF8" w:rsidRPr="00313A72">
        <w:rPr>
          <w:sz w:val="28"/>
          <w:szCs w:val="28"/>
        </w:rPr>
        <w:t xml:space="preserve">навыками, грамотной речью, </w:t>
      </w:r>
      <w:r w:rsidRPr="00313A72">
        <w:rPr>
          <w:sz w:val="28"/>
          <w:szCs w:val="28"/>
        </w:rPr>
        <w:t>без предъявления требований к опыту работы;</w:t>
      </w:r>
    </w:p>
    <w:p w:rsidR="000F406B" w:rsidRPr="004F12ED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4F12ED">
        <w:rPr>
          <w:sz w:val="28"/>
          <w:szCs w:val="28"/>
        </w:rPr>
        <w:t>технический специалист</w:t>
      </w:r>
      <w:r w:rsidRPr="00A04295">
        <w:rPr>
          <w:sz w:val="28"/>
          <w:szCs w:val="28"/>
        </w:rPr>
        <w:t>.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4F12ED">
        <w:rPr>
          <w:b/>
          <w:sz w:val="28"/>
          <w:szCs w:val="28"/>
        </w:rPr>
        <w:t>В состав комиссии по проверке итогового собеседования входят</w:t>
      </w:r>
      <w:r w:rsidRPr="00C13220">
        <w:rPr>
          <w:b/>
          <w:sz w:val="28"/>
          <w:szCs w:val="28"/>
        </w:rPr>
        <w:t xml:space="preserve"> </w:t>
      </w:r>
      <w:r w:rsidR="00313A72">
        <w:rPr>
          <w:sz w:val="28"/>
          <w:szCs w:val="28"/>
        </w:rPr>
        <w:t>эксперты.</w:t>
      </w:r>
    </w:p>
    <w:p w:rsidR="000F406B" w:rsidRPr="00157C3F" w:rsidRDefault="000F406B" w:rsidP="000F406B">
      <w:pPr>
        <w:spacing w:after="240"/>
        <w:ind w:firstLine="567"/>
        <w:contextualSpacing/>
        <w:jc w:val="both"/>
        <w:rPr>
          <w:i/>
          <w:sz w:val="28"/>
          <w:szCs w:val="28"/>
        </w:rPr>
      </w:pPr>
      <w:r w:rsidRPr="00C13220">
        <w:rPr>
          <w:sz w:val="28"/>
          <w:szCs w:val="28"/>
        </w:rPr>
        <w:t xml:space="preserve"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</w:t>
      </w:r>
      <w:r w:rsidRPr="00313A72">
        <w:rPr>
          <w:sz w:val="28"/>
          <w:szCs w:val="28"/>
        </w:rPr>
        <w:t>собеседования</w:t>
      </w:r>
      <w:r w:rsidR="00157C3F" w:rsidRPr="00313A72">
        <w:rPr>
          <w:sz w:val="28"/>
          <w:szCs w:val="28"/>
        </w:rPr>
        <w:t xml:space="preserve"> и</w:t>
      </w:r>
      <w:r w:rsidRPr="00313A72">
        <w:rPr>
          <w:sz w:val="28"/>
          <w:szCs w:val="28"/>
        </w:rPr>
        <w:t xml:space="preserve"> количества</w:t>
      </w:r>
      <w:r w:rsidRPr="00C13220">
        <w:rPr>
          <w:sz w:val="28"/>
          <w:szCs w:val="28"/>
        </w:rPr>
        <w:t xml:space="preserve"> аудиторий проведения итогового собеседования. </w:t>
      </w:r>
    </w:p>
    <w:p w:rsidR="00157C3F" w:rsidRPr="00313A72" w:rsidRDefault="00313A72" w:rsidP="00157C3F">
      <w:pPr>
        <w:ind w:firstLine="709"/>
        <w:jc w:val="both"/>
        <w:rPr>
          <w:rFonts w:eastAsia="Calibri"/>
          <w:sz w:val="28"/>
          <w:szCs w:val="28"/>
        </w:rPr>
      </w:pPr>
      <w:r w:rsidRPr="00313A72">
        <w:rPr>
          <w:sz w:val="28"/>
          <w:szCs w:val="28"/>
        </w:rPr>
        <w:t>19</w:t>
      </w:r>
      <w:r w:rsidR="000F406B" w:rsidRPr="00313A72">
        <w:rPr>
          <w:sz w:val="28"/>
          <w:szCs w:val="28"/>
        </w:rPr>
        <w:t>. За три дня до про</w:t>
      </w:r>
      <w:r w:rsidR="00157C3F" w:rsidRPr="00313A72">
        <w:rPr>
          <w:sz w:val="28"/>
          <w:szCs w:val="28"/>
        </w:rPr>
        <w:t xml:space="preserve">ведения итогового собеседования на компьютере </w:t>
      </w:r>
      <w:r w:rsidR="000F406B" w:rsidRPr="00313A72">
        <w:rPr>
          <w:sz w:val="28"/>
          <w:szCs w:val="28"/>
        </w:rPr>
        <w:t>в</w:t>
      </w:r>
      <w:r w:rsidR="0055279D" w:rsidRPr="00313A72">
        <w:rPr>
          <w:sz w:val="28"/>
          <w:szCs w:val="28"/>
        </w:rPr>
        <w:t> </w:t>
      </w:r>
      <w:r w:rsidR="000F406B" w:rsidRPr="00313A72">
        <w:rPr>
          <w:sz w:val="28"/>
          <w:szCs w:val="28"/>
        </w:rPr>
        <w:t xml:space="preserve">Штабе устанавливается ПО </w:t>
      </w:r>
      <w:r w:rsidR="007642E3" w:rsidRPr="00313A72">
        <w:rPr>
          <w:sz w:val="28"/>
          <w:szCs w:val="28"/>
        </w:rPr>
        <w:t>«Результаты итогового собеседования»</w:t>
      </w:r>
      <w:r w:rsidR="00157C3F" w:rsidRPr="00313A72">
        <w:rPr>
          <w:sz w:val="28"/>
          <w:szCs w:val="28"/>
        </w:rPr>
        <w:t xml:space="preserve">, в которое </w:t>
      </w:r>
      <w:r w:rsidR="00157C3F" w:rsidRPr="00313A72">
        <w:rPr>
          <w:rFonts w:eastAsia="Calibri"/>
          <w:sz w:val="28"/>
          <w:szCs w:val="28"/>
        </w:rPr>
        <w:t xml:space="preserve">загружается полученный от ОМС служебный файл формата </w:t>
      </w:r>
      <w:r w:rsidR="00157C3F" w:rsidRPr="00313A72">
        <w:rPr>
          <w:rFonts w:eastAsia="Calibri"/>
          <w:sz w:val="28"/>
          <w:szCs w:val="28"/>
          <w:lang w:val="en-US"/>
        </w:rPr>
        <w:t>B</w:t>
      </w:r>
      <w:r w:rsidR="00157C3F" w:rsidRPr="00313A72">
        <w:rPr>
          <w:rFonts w:eastAsia="Calibri"/>
          <w:sz w:val="28"/>
          <w:szCs w:val="28"/>
        </w:rPr>
        <w:t>2</w:t>
      </w:r>
      <w:r w:rsidR="00157C3F" w:rsidRPr="00313A72">
        <w:rPr>
          <w:rFonts w:eastAsia="Calibri"/>
          <w:sz w:val="28"/>
          <w:szCs w:val="28"/>
          <w:lang w:val="en-US"/>
        </w:rPr>
        <w:t>P</w:t>
      </w:r>
      <w:r w:rsidR="00157C3F" w:rsidRPr="00313A72">
        <w:rPr>
          <w:rFonts w:eastAsia="Calibri"/>
          <w:sz w:val="28"/>
          <w:szCs w:val="28"/>
        </w:rPr>
        <w:t>, содержащий сведения об участниках итогового собеседования.</w:t>
      </w:r>
    </w:p>
    <w:p w:rsidR="00791965" w:rsidRPr="00313A72" w:rsidRDefault="00791965" w:rsidP="00791965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 xml:space="preserve">Список участников итогового собеседования проверяется </w:t>
      </w:r>
      <w:proofErr w:type="gramStart"/>
      <w:r w:rsidRPr="00313A72">
        <w:rPr>
          <w:sz w:val="28"/>
          <w:szCs w:val="28"/>
        </w:rPr>
        <w:t>ответственным</w:t>
      </w:r>
      <w:proofErr w:type="gramEnd"/>
      <w:r w:rsidRPr="00313A72">
        <w:rPr>
          <w:sz w:val="28"/>
          <w:szCs w:val="28"/>
        </w:rPr>
        <w:t xml:space="preserve"> в образовательной организации, </w:t>
      </w:r>
      <w:r w:rsidRPr="00313A72">
        <w:rPr>
          <w:rFonts w:eastAsia="Calibri"/>
          <w:spacing w:val="-2"/>
          <w:sz w:val="28"/>
          <w:szCs w:val="28"/>
        </w:rPr>
        <w:t xml:space="preserve">при выявлении необходимости корректировки списка </w:t>
      </w:r>
      <w:r w:rsidRPr="00313A72">
        <w:rPr>
          <w:sz w:val="28"/>
          <w:szCs w:val="28"/>
        </w:rPr>
        <w:t xml:space="preserve">ответственный </w:t>
      </w:r>
      <w:r w:rsidRPr="00313A72">
        <w:rPr>
          <w:rFonts w:eastAsia="Calibri"/>
          <w:spacing w:val="-2"/>
          <w:sz w:val="28"/>
          <w:szCs w:val="28"/>
        </w:rPr>
        <w:t>обращается в ОМС</w:t>
      </w:r>
      <w:r w:rsidRPr="00313A72">
        <w:rPr>
          <w:sz w:val="28"/>
          <w:szCs w:val="28"/>
        </w:rPr>
        <w:t>.</w:t>
      </w:r>
    </w:p>
    <w:p w:rsidR="000F406B" w:rsidRPr="00313A72" w:rsidRDefault="00313A72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F406B" w:rsidRPr="00313A72">
        <w:rPr>
          <w:sz w:val="28"/>
          <w:szCs w:val="28"/>
        </w:rPr>
        <w:t xml:space="preserve">. Не </w:t>
      </w:r>
      <w:proofErr w:type="gramStart"/>
      <w:r w:rsidR="000F406B" w:rsidRPr="00313A72">
        <w:rPr>
          <w:sz w:val="28"/>
          <w:szCs w:val="28"/>
        </w:rPr>
        <w:t>позднее</w:t>
      </w:r>
      <w:proofErr w:type="gramEnd"/>
      <w:r w:rsidR="000F406B" w:rsidRPr="00313A72">
        <w:rPr>
          <w:sz w:val="28"/>
          <w:szCs w:val="28"/>
        </w:rPr>
        <w:t xml:space="preserve"> чем за день до проведения итогового собеседования РОЦОИСО </w:t>
      </w:r>
      <w:r w:rsidR="00C111C4" w:rsidRPr="00313A72">
        <w:rPr>
          <w:spacing w:val="-1"/>
          <w:sz w:val="28"/>
          <w:szCs w:val="28"/>
        </w:rPr>
        <w:t>посредством</w:t>
      </w:r>
      <w:r w:rsidR="00C111C4" w:rsidRPr="00313A72">
        <w:rPr>
          <w:spacing w:val="37"/>
          <w:sz w:val="28"/>
          <w:szCs w:val="28"/>
        </w:rPr>
        <w:t xml:space="preserve"> </w:t>
      </w:r>
      <w:r w:rsidR="00C111C4" w:rsidRPr="00313A72">
        <w:rPr>
          <w:spacing w:val="-1"/>
          <w:sz w:val="28"/>
          <w:szCs w:val="28"/>
        </w:rPr>
        <w:t>ЗСПД</w:t>
      </w:r>
      <w:r w:rsidR="00C111C4" w:rsidRPr="00313A72">
        <w:rPr>
          <w:spacing w:val="19"/>
          <w:sz w:val="28"/>
          <w:szCs w:val="28"/>
        </w:rPr>
        <w:t xml:space="preserve"> </w:t>
      </w:r>
      <w:r w:rsidR="00157C3F" w:rsidRPr="00313A72">
        <w:rPr>
          <w:sz w:val="28"/>
          <w:szCs w:val="28"/>
        </w:rPr>
        <w:t>направляет в ОМС для каждой образовательной</w:t>
      </w:r>
      <w:r w:rsidR="000F406B" w:rsidRPr="00313A72">
        <w:rPr>
          <w:sz w:val="28"/>
          <w:szCs w:val="28"/>
        </w:rPr>
        <w:t xml:space="preserve"> организаци</w:t>
      </w:r>
      <w:r w:rsidR="00157C3F" w:rsidRPr="00313A72">
        <w:rPr>
          <w:sz w:val="28"/>
          <w:szCs w:val="28"/>
        </w:rPr>
        <w:t>и</w:t>
      </w:r>
      <w:r w:rsidR="000F406B" w:rsidRPr="00313A72">
        <w:rPr>
          <w:sz w:val="28"/>
          <w:szCs w:val="28"/>
        </w:rPr>
        <w:t>:</w:t>
      </w:r>
    </w:p>
    <w:p w:rsidR="000F406B" w:rsidRPr="00C13220" w:rsidRDefault="00157C3F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313A72">
        <w:rPr>
          <w:sz w:val="28"/>
          <w:szCs w:val="28"/>
        </w:rPr>
        <w:t>списки</w:t>
      </w:r>
      <w:r w:rsidR="000F406B" w:rsidRPr="00313A72">
        <w:rPr>
          <w:sz w:val="28"/>
          <w:szCs w:val="28"/>
        </w:rPr>
        <w:t xml:space="preserve"> участников итогового собеседования,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dstrike/>
          <w:sz w:val="28"/>
          <w:szCs w:val="28"/>
        </w:rPr>
      </w:pPr>
      <w:r w:rsidRPr="00C13220">
        <w:rPr>
          <w:sz w:val="28"/>
          <w:szCs w:val="28"/>
        </w:rPr>
        <w:t>ведомости учета проведения итогового собеседования в аудитории,</w:t>
      </w:r>
    </w:p>
    <w:p w:rsidR="000F406B" w:rsidRPr="00C13220" w:rsidRDefault="007642E3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4F12ED">
        <w:rPr>
          <w:sz w:val="28"/>
          <w:szCs w:val="28"/>
        </w:rPr>
        <w:t xml:space="preserve">бланки </w:t>
      </w:r>
      <w:r w:rsidR="000F406B" w:rsidRPr="004F12ED">
        <w:rPr>
          <w:sz w:val="28"/>
          <w:szCs w:val="28"/>
        </w:rPr>
        <w:t>протокол</w:t>
      </w:r>
      <w:r w:rsidRPr="004F12ED">
        <w:rPr>
          <w:sz w:val="28"/>
          <w:szCs w:val="28"/>
        </w:rPr>
        <w:t>ов</w:t>
      </w:r>
      <w:r w:rsidR="000F406B" w:rsidRPr="004F12ED">
        <w:rPr>
          <w:sz w:val="28"/>
          <w:szCs w:val="28"/>
        </w:rPr>
        <w:t xml:space="preserve"> экспертов по оцениванию ответов участников итогового собеседования,</w:t>
      </w:r>
    </w:p>
    <w:p w:rsidR="000F406B" w:rsidRPr="00C13220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специализированную </w:t>
      </w:r>
      <w:r w:rsidRPr="004F12ED">
        <w:rPr>
          <w:sz w:val="28"/>
          <w:szCs w:val="28"/>
        </w:rPr>
        <w:t>форму черновика для эксперта.</w:t>
      </w:r>
      <w:r w:rsidRPr="00C13220">
        <w:rPr>
          <w:sz w:val="28"/>
          <w:szCs w:val="28"/>
        </w:rPr>
        <w:t xml:space="preserve"> </w:t>
      </w:r>
    </w:p>
    <w:p w:rsidR="000F406B" w:rsidRPr="004F12ED" w:rsidRDefault="000F406B" w:rsidP="000F406B">
      <w:pPr>
        <w:spacing w:after="240"/>
        <w:ind w:firstLine="567"/>
        <w:contextualSpacing/>
        <w:jc w:val="both"/>
        <w:rPr>
          <w:sz w:val="28"/>
          <w:szCs w:val="28"/>
        </w:rPr>
      </w:pPr>
      <w:proofErr w:type="gramStart"/>
      <w:r w:rsidRPr="00C13220">
        <w:rPr>
          <w:sz w:val="28"/>
          <w:szCs w:val="28"/>
        </w:rPr>
        <w:t>Ответственный</w:t>
      </w:r>
      <w:proofErr w:type="gramEnd"/>
      <w:r w:rsidRPr="00C13220">
        <w:rPr>
          <w:sz w:val="28"/>
          <w:szCs w:val="28"/>
        </w:rPr>
        <w:t xml:space="preserve"> </w:t>
      </w:r>
      <w:r w:rsidR="00E91F5B">
        <w:rPr>
          <w:sz w:val="28"/>
          <w:szCs w:val="28"/>
        </w:rPr>
        <w:t xml:space="preserve">в </w:t>
      </w:r>
      <w:r w:rsidRPr="00C13220">
        <w:rPr>
          <w:sz w:val="28"/>
          <w:szCs w:val="28"/>
        </w:rPr>
        <w:t xml:space="preserve">образовательной организации распределяет участников итогового собеседования по аудиториям проведения итогового собеседования, заполняет в </w:t>
      </w:r>
      <w:r w:rsidRPr="004F12ED">
        <w:rPr>
          <w:sz w:val="28"/>
          <w:szCs w:val="28"/>
        </w:rPr>
        <w:t>списк</w:t>
      </w:r>
      <w:r w:rsidR="0063363A" w:rsidRPr="004F12ED">
        <w:rPr>
          <w:sz w:val="28"/>
          <w:szCs w:val="28"/>
        </w:rPr>
        <w:t>ах</w:t>
      </w:r>
      <w:r w:rsidRPr="004F12ED">
        <w:rPr>
          <w:sz w:val="28"/>
          <w:szCs w:val="28"/>
        </w:rPr>
        <w:t xml:space="preserve"> участников итогового собеседования поле «Аудитория».</w:t>
      </w:r>
    </w:p>
    <w:p w:rsidR="004D4F6E" w:rsidRPr="00CB250E" w:rsidRDefault="00313A72" w:rsidP="004D4F6E">
      <w:pPr>
        <w:widowControl w:val="0"/>
        <w:spacing w:after="200"/>
        <w:ind w:firstLine="567"/>
        <w:contextualSpacing/>
        <w:jc w:val="both"/>
        <w:rPr>
          <w:sz w:val="28"/>
          <w:szCs w:val="28"/>
        </w:rPr>
      </w:pPr>
      <w:r w:rsidRPr="00036DB1">
        <w:rPr>
          <w:sz w:val="28"/>
          <w:szCs w:val="28"/>
          <w:lang w:eastAsia="en-US"/>
        </w:rPr>
        <w:t>21</w:t>
      </w:r>
      <w:r w:rsidR="004D4F6E" w:rsidRPr="00036DB1">
        <w:rPr>
          <w:sz w:val="28"/>
          <w:szCs w:val="28"/>
          <w:lang w:eastAsia="en-US"/>
        </w:rPr>
        <w:t>. </w:t>
      </w:r>
      <w:r w:rsidR="004D4F6E" w:rsidRPr="00036DB1">
        <w:rPr>
          <w:sz w:val="28"/>
          <w:szCs w:val="28"/>
        </w:rPr>
        <w:t xml:space="preserve">Не позднее, чем за сутки до проведения итогового собеседования </w:t>
      </w:r>
      <w:r w:rsidR="007A513F" w:rsidRPr="00036DB1">
        <w:rPr>
          <w:sz w:val="28"/>
          <w:szCs w:val="28"/>
        </w:rPr>
        <w:lastRenderedPageBreak/>
        <w:t>технический специалист скачивает с официального сайта ФГБНУ «ФИПИ» (</w:t>
      </w:r>
      <w:hyperlink r:id="rId11" w:history="1">
        <w:r w:rsidR="007A513F" w:rsidRPr="00036DB1">
          <w:rPr>
            <w:color w:val="0000FF"/>
            <w:sz w:val="28"/>
            <w:szCs w:val="28"/>
            <w:u w:val="single"/>
          </w:rPr>
          <w:t>http://fipi.ru</w:t>
        </w:r>
      </w:hyperlink>
      <w:r w:rsidR="007A513F" w:rsidRPr="00036DB1">
        <w:rPr>
          <w:sz w:val="28"/>
          <w:szCs w:val="28"/>
        </w:rPr>
        <w:t>) критерии оценивания для экспертов и тиражирует их в необходимом количестве.</w:t>
      </w:r>
    </w:p>
    <w:p w:rsidR="000F406B" w:rsidRPr="00C13220" w:rsidRDefault="000F406B" w:rsidP="008B7BDE">
      <w:pPr>
        <w:widowControl w:val="0"/>
        <w:spacing w:before="240"/>
        <w:contextualSpacing/>
        <w:jc w:val="both"/>
        <w:rPr>
          <w:b/>
          <w:sz w:val="28"/>
          <w:szCs w:val="28"/>
        </w:rPr>
      </w:pPr>
      <w:bookmarkStart w:id="5" w:name="_GoBack"/>
      <w:bookmarkEnd w:id="5"/>
    </w:p>
    <w:p w:rsidR="000F406B" w:rsidRPr="00C13220" w:rsidRDefault="000F406B" w:rsidP="000F406B">
      <w:pPr>
        <w:widowControl w:val="0"/>
        <w:spacing w:before="240"/>
        <w:ind w:firstLine="567"/>
        <w:contextualSpacing/>
        <w:jc w:val="both"/>
        <w:rPr>
          <w:sz w:val="28"/>
          <w:szCs w:val="28"/>
          <w:lang w:eastAsia="en-US"/>
        </w:rPr>
      </w:pPr>
      <w:r w:rsidRPr="00C13220">
        <w:rPr>
          <w:b/>
          <w:sz w:val="28"/>
          <w:szCs w:val="28"/>
          <w:lang w:val="en-US"/>
        </w:rPr>
        <w:t>VI</w:t>
      </w:r>
      <w:r w:rsidRPr="00C13220">
        <w:rPr>
          <w:b/>
          <w:sz w:val="28"/>
          <w:szCs w:val="28"/>
        </w:rPr>
        <w:t>. Проведение итогового собеседования</w:t>
      </w:r>
    </w:p>
    <w:p w:rsidR="000F406B" w:rsidRPr="004F12ED" w:rsidRDefault="00B71FB2" w:rsidP="000F406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F406B" w:rsidRPr="00C13220">
        <w:rPr>
          <w:sz w:val="28"/>
          <w:szCs w:val="28"/>
        </w:rPr>
        <w:t xml:space="preserve">. В день проведения итогового собеседования не ранее 07:30 по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</w:t>
      </w:r>
      <w:r w:rsidR="000F406B" w:rsidRPr="004F12ED">
        <w:rPr>
          <w:sz w:val="28"/>
          <w:szCs w:val="28"/>
        </w:rPr>
        <w:t>так</w:t>
      </w:r>
      <w:r w:rsidR="0055279D" w:rsidRPr="004F12ED">
        <w:rPr>
          <w:sz w:val="28"/>
          <w:szCs w:val="28"/>
        </w:rPr>
        <w:t> </w:t>
      </w:r>
      <w:r w:rsidR="000F406B" w:rsidRPr="004F12ED">
        <w:rPr>
          <w:sz w:val="28"/>
          <w:szCs w:val="28"/>
        </w:rPr>
        <w:t>и</w:t>
      </w:r>
      <w:r w:rsidR="0055279D" w:rsidRPr="004F12ED">
        <w:rPr>
          <w:sz w:val="28"/>
          <w:szCs w:val="28"/>
        </w:rPr>
        <w:t> </w:t>
      </w:r>
      <w:r w:rsidR="000F406B" w:rsidRPr="004F12ED">
        <w:rPr>
          <w:sz w:val="28"/>
          <w:szCs w:val="28"/>
        </w:rPr>
        <w:t>в</w:t>
      </w:r>
      <w:r w:rsidR="0055279D" w:rsidRPr="004F12ED">
        <w:rPr>
          <w:sz w:val="28"/>
          <w:szCs w:val="28"/>
        </w:rPr>
        <w:t> </w:t>
      </w:r>
      <w:r w:rsidR="000F406B" w:rsidRPr="004F12ED">
        <w:rPr>
          <w:sz w:val="28"/>
          <w:szCs w:val="28"/>
        </w:rPr>
        <w:t>цветном).</w:t>
      </w:r>
    </w:p>
    <w:p w:rsidR="000F406B" w:rsidRPr="00313A72" w:rsidRDefault="00313A72" w:rsidP="000F406B">
      <w:pPr>
        <w:ind w:firstLine="567"/>
        <w:jc w:val="both"/>
        <w:rPr>
          <w:sz w:val="28"/>
          <w:szCs w:val="28"/>
        </w:rPr>
      </w:pPr>
      <w:r w:rsidRPr="00313A72">
        <w:rPr>
          <w:sz w:val="28"/>
          <w:szCs w:val="28"/>
        </w:rPr>
        <w:t>Д</w:t>
      </w:r>
      <w:r w:rsidR="000F406B" w:rsidRPr="00313A72">
        <w:rPr>
          <w:sz w:val="28"/>
          <w:szCs w:val="28"/>
        </w:rPr>
        <w:t>оступ к материалам итогового собеседования</w:t>
      </w:r>
      <w:r w:rsidR="008C0526" w:rsidRPr="00313A72">
        <w:rPr>
          <w:sz w:val="28"/>
          <w:szCs w:val="28"/>
        </w:rPr>
        <w:t xml:space="preserve"> имеют</w:t>
      </w:r>
      <w:r w:rsidR="000F406B" w:rsidRPr="00313A72">
        <w:rPr>
          <w:sz w:val="28"/>
          <w:szCs w:val="28"/>
        </w:rPr>
        <w:t>: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  <w:lang w:eastAsia="en-US"/>
        </w:rPr>
      </w:pPr>
      <w:r w:rsidRPr="00313A72">
        <w:rPr>
          <w:sz w:val="28"/>
          <w:szCs w:val="28"/>
          <w:lang w:eastAsia="en-US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ответственный организатор образовательной организации;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технический специалист;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собеседник;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эксперт.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2</w:t>
      </w:r>
      <w:r w:rsidR="00B71FB2">
        <w:rPr>
          <w:sz w:val="28"/>
          <w:szCs w:val="28"/>
        </w:rPr>
        <w:t>3</w:t>
      </w:r>
      <w:r w:rsidRPr="004F12ED">
        <w:rPr>
          <w:sz w:val="28"/>
          <w:szCs w:val="28"/>
        </w:rPr>
        <w:t>. В день проведения итогового собеседования в месте проведения итогового</w:t>
      </w:r>
      <w:r w:rsidRPr="00C13220">
        <w:rPr>
          <w:sz w:val="28"/>
          <w:szCs w:val="28"/>
        </w:rPr>
        <w:t xml:space="preserve"> собеседования могут присутствовать: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должностные лица Рособрнадзора, а также иные лица, определенные Рособрнадзором, и (или) должностные лица минобразования Ростовской области.</w:t>
      </w:r>
    </w:p>
    <w:p w:rsidR="000F406B" w:rsidRPr="00C13220" w:rsidRDefault="000F406B" w:rsidP="000F406B">
      <w:pPr>
        <w:widowControl w:val="0"/>
        <w:numPr>
          <w:ilvl w:val="1"/>
          <w:numId w:val="30"/>
        </w:num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2</w:t>
      </w:r>
      <w:r w:rsidR="00B71FB2">
        <w:rPr>
          <w:spacing w:val="-1"/>
          <w:sz w:val="28"/>
          <w:szCs w:val="28"/>
        </w:rPr>
        <w:t>4</w:t>
      </w:r>
      <w:r w:rsidRPr="00C13220">
        <w:rPr>
          <w:spacing w:val="-1"/>
          <w:sz w:val="28"/>
          <w:szCs w:val="28"/>
        </w:rPr>
        <w:t>.</w:t>
      </w:r>
      <w:r w:rsidRPr="00C13220">
        <w:rPr>
          <w:i/>
          <w:spacing w:val="-1"/>
          <w:sz w:val="28"/>
          <w:szCs w:val="28"/>
        </w:rPr>
        <w:t> </w:t>
      </w:r>
      <w:r w:rsidRPr="00C13220">
        <w:rPr>
          <w:sz w:val="28"/>
          <w:szCs w:val="28"/>
        </w:rPr>
        <w:t>Итоговое собеседование начинается в 09:00 по местному времени. Участники итогового собеседования ожидают своей очереди в аудитории ожидания.</w:t>
      </w:r>
    </w:p>
    <w:p w:rsidR="000F406B" w:rsidRPr="004F12ED" w:rsidRDefault="00313A72" w:rsidP="000F406B">
      <w:pPr>
        <w:widowControl w:val="0"/>
        <w:numPr>
          <w:ilvl w:val="1"/>
          <w:numId w:val="3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FB2">
        <w:rPr>
          <w:sz w:val="28"/>
          <w:szCs w:val="28"/>
        </w:rPr>
        <w:t>5</w:t>
      </w:r>
      <w:r w:rsidR="000F406B" w:rsidRPr="004F12ED">
        <w:rPr>
          <w:sz w:val="28"/>
          <w:szCs w:val="28"/>
        </w:rPr>
        <w:t>. До начала итогового собеседования в аудитории ожидания проводится</w:t>
      </w:r>
      <w:r w:rsidR="000F406B" w:rsidRPr="004F12ED">
        <w:rPr>
          <w:spacing w:val="25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инструктаж</w:t>
      </w:r>
      <w:r w:rsidR="000F406B" w:rsidRPr="004F12ED">
        <w:rPr>
          <w:spacing w:val="43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участников итогового собеседования,</w:t>
      </w:r>
      <w:r w:rsidR="000F406B" w:rsidRPr="004F12ED">
        <w:rPr>
          <w:spacing w:val="34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который</w:t>
      </w:r>
      <w:r w:rsidR="000F406B" w:rsidRPr="004F12ED">
        <w:rPr>
          <w:spacing w:val="35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включает</w:t>
      </w:r>
      <w:r w:rsidR="000F406B" w:rsidRPr="004F12ED">
        <w:rPr>
          <w:spacing w:val="35"/>
          <w:sz w:val="28"/>
          <w:szCs w:val="28"/>
        </w:rPr>
        <w:t xml:space="preserve"> </w:t>
      </w:r>
      <w:r w:rsidR="000F406B" w:rsidRPr="004F12ED">
        <w:rPr>
          <w:sz w:val="28"/>
          <w:szCs w:val="28"/>
        </w:rPr>
        <w:t>в</w:t>
      </w:r>
      <w:r w:rsidR="0055279D" w:rsidRPr="004F12ED">
        <w:rPr>
          <w:sz w:val="28"/>
          <w:szCs w:val="28"/>
        </w:rPr>
        <w:t> </w:t>
      </w:r>
      <w:r w:rsidR="000F406B" w:rsidRPr="004F12ED">
        <w:rPr>
          <w:spacing w:val="-1"/>
          <w:sz w:val="28"/>
          <w:szCs w:val="28"/>
        </w:rPr>
        <w:t>себя</w:t>
      </w:r>
      <w:r w:rsidR="0055279D" w:rsidRPr="004F12ED">
        <w:rPr>
          <w:spacing w:val="-1"/>
          <w:sz w:val="28"/>
          <w:szCs w:val="28"/>
        </w:rPr>
        <w:t> </w:t>
      </w:r>
      <w:r w:rsidR="000F406B" w:rsidRPr="004F12ED">
        <w:rPr>
          <w:spacing w:val="-1"/>
          <w:sz w:val="28"/>
          <w:szCs w:val="28"/>
        </w:rPr>
        <w:t>информирование</w:t>
      </w:r>
      <w:r w:rsidR="000F406B" w:rsidRPr="004F12ED">
        <w:rPr>
          <w:spacing w:val="35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участников</w:t>
      </w:r>
      <w:r w:rsidR="000F406B" w:rsidRPr="004F12ED">
        <w:rPr>
          <w:spacing w:val="41"/>
          <w:sz w:val="28"/>
          <w:szCs w:val="28"/>
        </w:rPr>
        <w:t xml:space="preserve"> </w:t>
      </w:r>
      <w:r w:rsidR="000F406B" w:rsidRPr="004F12ED">
        <w:rPr>
          <w:sz w:val="28"/>
          <w:szCs w:val="28"/>
        </w:rPr>
        <w:t>о</w:t>
      </w:r>
      <w:r w:rsidR="000F406B" w:rsidRPr="004F12ED">
        <w:rPr>
          <w:spacing w:val="36"/>
          <w:sz w:val="28"/>
          <w:szCs w:val="28"/>
        </w:rPr>
        <w:t xml:space="preserve"> </w:t>
      </w:r>
      <w:r w:rsidR="000F406B" w:rsidRPr="004F12ED">
        <w:rPr>
          <w:spacing w:val="-2"/>
          <w:sz w:val="28"/>
          <w:szCs w:val="28"/>
        </w:rPr>
        <w:t>Порядке</w:t>
      </w:r>
      <w:r w:rsidR="000F406B" w:rsidRPr="004F12ED">
        <w:rPr>
          <w:spacing w:val="-1"/>
          <w:sz w:val="28"/>
          <w:szCs w:val="28"/>
        </w:rPr>
        <w:t>,</w:t>
      </w:r>
      <w:r w:rsidR="000F406B" w:rsidRPr="004F12ED">
        <w:rPr>
          <w:spacing w:val="39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продолжительности</w:t>
      </w:r>
      <w:r w:rsidR="000F406B" w:rsidRPr="004F12ED">
        <w:rPr>
          <w:spacing w:val="44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итогового</w:t>
      </w:r>
      <w:r w:rsidR="000F406B" w:rsidRPr="004F12ED">
        <w:rPr>
          <w:spacing w:val="42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собеседования,</w:t>
      </w:r>
      <w:r w:rsidR="000F406B" w:rsidRPr="004F12ED">
        <w:rPr>
          <w:spacing w:val="36"/>
          <w:sz w:val="28"/>
          <w:szCs w:val="28"/>
        </w:rPr>
        <w:t xml:space="preserve"> </w:t>
      </w:r>
      <w:r w:rsidR="000F406B" w:rsidRPr="004F12ED">
        <w:rPr>
          <w:sz w:val="28"/>
          <w:szCs w:val="28"/>
        </w:rPr>
        <w:t>о</w:t>
      </w:r>
      <w:r w:rsidR="000F406B" w:rsidRPr="004F12ED">
        <w:rPr>
          <w:spacing w:val="37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времени</w:t>
      </w:r>
      <w:r w:rsidR="000F406B" w:rsidRPr="004F12ED">
        <w:rPr>
          <w:spacing w:val="-3"/>
          <w:sz w:val="28"/>
          <w:szCs w:val="28"/>
        </w:rPr>
        <w:t xml:space="preserve"> </w:t>
      </w:r>
      <w:r w:rsidR="000F406B" w:rsidRPr="004F12ED">
        <w:rPr>
          <w:sz w:val="28"/>
          <w:szCs w:val="28"/>
        </w:rPr>
        <w:t>и месте</w:t>
      </w:r>
      <w:r w:rsidR="000F406B" w:rsidRPr="004F12ED">
        <w:rPr>
          <w:spacing w:val="-4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ознакомления</w:t>
      </w:r>
      <w:r w:rsidR="000F406B" w:rsidRPr="004F12ED">
        <w:rPr>
          <w:sz w:val="28"/>
          <w:szCs w:val="28"/>
        </w:rPr>
        <w:t xml:space="preserve"> с </w:t>
      </w:r>
      <w:r w:rsidR="000F406B" w:rsidRPr="004F12ED">
        <w:rPr>
          <w:spacing w:val="-1"/>
          <w:sz w:val="28"/>
          <w:szCs w:val="28"/>
        </w:rPr>
        <w:t>результатами</w:t>
      </w:r>
      <w:r w:rsidR="000F406B" w:rsidRPr="004F12ED">
        <w:rPr>
          <w:spacing w:val="-3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итогового</w:t>
      </w:r>
      <w:r w:rsidR="000F406B" w:rsidRPr="004F12ED">
        <w:rPr>
          <w:spacing w:val="5"/>
          <w:sz w:val="28"/>
          <w:szCs w:val="28"/>
        </w:rPr>
        <w:t xml:space="preserve"> </w:t>
      </w:r>
      <w:r w:rsidR="000F406B" w:rsidRPr="004F12ED">
        <w:rPr>
          <w:spacing w:val="-1"/>
          <w:sz w:val="28"/>
          <w:szCs w:val="28"/>
        </w:rPr>
        <w:t>собеседования.</w:t>
      </w:r>
    </w:p>
    <w:p w:rsidR="000F406B" w:rsidRPr="00C13220" w:rsidRDefault="00313A72" w:rsidP="000F406B">
      <w:pPr>
        <w:widowControl w:val="0"/>
        <w:numPr>
          <w:ilvl w:val="1"/>
          <w:numId w:val="30"/>
        </w:num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FB2">
        <w:rPr>
          <w:sz w:val="28"/>
          <w:szCs w:val="28"/>
        </w:rPr>
        <w:t>6</w:t>
      </w:r>
      <w:r w:rsidR="000F406B" w:rsidRPr="004F12ED">
        <w:rPr>
          <w:sz w:val="28"/>
          <w:szCs w:val="28"/>
        </w:rPr>
        <w:t>. Организатор проведения итогового собеседования приглашает участника</w:t>
      </w:r>
      <w:r w:rsidR="000F406B" w:rsidRPr="00C13220">
        <w:rPr>
          <w:sz w:val="28"/>
          <w:szCs w:val="28"/>
        </w:rPr>
        <w:t xml:space="preserve"> итогового собеседования и сопровождает его в аудиторию проведения итогового собеседования согласно списку участников, полученному от ответственного организатора образовательной организации, а после окончания итогового собеседования</w:t>
      </w:r>
      <w:r>
        <w:rPr>
          <w:sz w:val="28"/>
          <w:szCs w:val="28"/>
        </w:rPr>
        <w:t xml:space="preserve"> </w:t>
      </w:r>
      <w:r w:rsidR="000F406B" w:rsidRPr="00C13220">
        <w:rPr>
          <w:sz w:val="28"/>
          <w:szCs w:val="28"/>
        </w:rPr>
        <w:t>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</w:t>
      </w:r>
    </w:p>
    <w:p w:rsidR="000F406B" w:rsidRPr="0066407C" w:rsidRDefault="00B71FB2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F406B" w:rsidRPr="00C13220">
        <w:rPr>
          <w:sz w:val="28"/>
          <w:szCs w:val="28"/>
        </w:rPr>
        <w:t> В аудиториях проведения итогового собеседования ведется потоковая аудиозапись.</w:t>
      </w:r>
    </w:p>
    <w:p w:rsidR="000F406B" w:rsidRPr="00C13220" w:rsidRDefault="00B71FB2" w:rsidP="000F406B">
      <w:pPr>
        <w:widowControl w:val="0"/>
        <w:numPr>
          <w:ilvl w:val="1"/>
          <w:numId w:val="30"/>
        </w:numPr>
        <w:tabs>
          <w:tab w:val="left" w:pos="720"/>
          <w:tab w:val="left" w:pos="1228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28</w:t>
      </w:r>
      <w:r w:rsidR="000F406B" w:rsidRPr="00C13220">
        <w:rPr>
          <w:spacing w:val="-1"/>
          <w:sz w:val="28"/>
          <w:szCs w:val="28"/>
        </w:rPr>
        <w:t>. На</w:t>
      </w:r>
      <w:r w:rsidR="000F406B" w:rsidRPr="00C13220">
        <w:rPr>
          <w:spacing w:val="66"/>
          <w:sz w:val="28"/>
          <w:szCs w:val="28"/>
        </w:rPr>
        <w:t xml:space="preserve"> </w:t>
      </w:r>
      <w:r w:rsidR="000F406B" w:rsidRPr="00C13220">
        <w:rPr>
          <w:spacing w:val="-1"/>
          <w:sz w:val="28"/>
          <w:szCs w:val="28"/>
        </w:rPr>
        <w:t>рабочем</w:t>
      </w:r>
      <w:r w:rsidR="000F406B" w:rsidRPr="00C13220">
        <w:rPr>
          <w:spacing w:val="66"/>
          <w:sz w:val="28"/>
          <w:szCs w:val="28"/>
        </w:rPr>
        <w:t xml:space="preserve"> </w:t>
      </w:r>
      <w:r w:rsidR="000F406B" w:rsidRPr="00C13220">
        <w:rPr>
          <w:spacing w:val="-1"/>
          <w:sz w:val="28"/>
          <w:szCs w:val="28"/>
        </w:rPr>
        <w:t>столе участника итогового собеседования,</w:t>
      </w:r>
      <w:r w:rsidR="000F406B" w:rsidRPr="00C13220">
        <w:rPr>
          <w:spacing w:val="65"/>
          <w:sz w:val="28"/>
          <w:szCs w:val="28"/>
        </w:rPr>
        <w:t xml:space="preserve"> </w:t>
      </w:r>
      <w:proofErr w:type="gramStart"/>
      <w:r w:rsidR="000F406B" w:rsidRPr="00C13220">
        <w:rPr>
          <w:spacing w:val="-1"/>
          <w:sz w:val="28"/>
          <w:szCs w:val="28"/>
        </w:rPr>
        <w:t>помимо</w:t>
      </w:r>
      <w:proofErr w:type="gramEnd"/>
      <w:r w:rsidR="000F406B" w:rsidRPr="00C13220">
        <w:rPr>
          <w:sz w:val="28"/>
          <w:szCs w:val="28"/>
        </w:rPr>
        <w:t xml:space="preserve"> </w:t>
      </w:r>
      <w:proofErr w:type="gramStart"/>
      <w:r w:rsidR="000F406B" w:rsidRPr="00C13220">
        <w:rPr>
          <w:spacing w:val="31"/>
          <w:sz w:val="28"/>
          <w:szCs w:val="28"/>
        </w:rPr>
        <w:t>КИМ</w:t>
      </w:r>
      <w:proofErr w:type="gramEnd"/>
      <w:r w:rsidR="000F406B" w:rsidRPr="00C13220">
        <w:rPr>
          <w:spacing w:val="31"/>
          <w:sz w:val="28"/>
          <w:szCs w:val="28"/>
        </w:rPr>
        <w:t xml:space="preserve"> </w:t>
      </w:r>
      <w:r w:rsidR="000F406B" w:rsidRPr="00C13220">
        <w:rPr>
          <w:spacing w:val="-1"/>
          <w:sz w:val="28"/>
          <w:szCs w:val="28"/>
        </w:rPr>
        <w:lastRenderedPageBreak/>
        <w:t>итогового</w:t>
      </w:r>
      <w:r w:rsidR="000F406B" w:rsidRPr="00C13220">
        <w:rPr>
          <w:spacing w:val="1"/>
          <w:sz w:val="28"/>
          <w:szCs w:val="28"/>
        </w:rPr>
        <w:t xml:space="preserve"> </w:t>
      </w:r>
      <w:r w:rsidR="000F406B" w:rsidRPr="00C13220">
        <w:rPr>
          <w:spacing w:val="-1"/>
          <w:sz w:val="28"/>
          <w:szCs w:val="28"/>
        </w:rPr>
        <w:t>собеседования,</w:t>
      </w:r>
      <w:r w:rsidR="000F406B" w:rsidRPr="00C13220">
        <w:rPr>
          <w:spacing w:val="1"/>
          <w:sz w:val="28"/>
          <w:szCs w:val="28"/>
        </w:rPr>
        <w:t xml:space="preserve"> </w:t>
      </w:r>
      <w:r w:rsidR="000F406B" w:rsidRPr="00C13220">
        <w:rPr>
          <w:spacing w:val="-1"/>
          <w:sz w:val="28"/>
          <w:szCs w:val="28"/>
        </w:rPr>
        <w:t>могут находиться:</w:t>
      </w:r>
    </w:p>
    <w:p w:rsidR="000F406B" w:rsidRPr="00C13220" w:rsidRDefault="000F406B" w:rsidP="00AA66CC">
      <w:pPr>
        <w:widowControl w:val="0"/>
        <w:numPr>
          <w:ilvl w:val="1"/>
          <w:numId w:val="30"/>
        </w:numPr>
        <w:tabs>
          <w:tab w:val="left" w:pos="567"/>
          <w:tab w:val="left" w:pos="1228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ручка;</w:t>
      </w:r>
    </w:p>
    <w:p w:rsidR="000F406B" w:rsidRPr="00C13220" w:rsidRDefault="000F406B" w:rsidP="00AA66CC">
      <w:pPr>
        <w:widowControl w:val="0"/>
        <w:numPr>
          <w:ilvl w:val="1"/>
          <w:numId w:val="30"/>
        </w:numPr>
        <w:tabs>
          <w:tab w:val="left" w:pos="567"/>
          <w:tab w:val="left" w:pos="1228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документ, удостоверяющий</w:t>
      </w:r>
      <w:r w:rsidRPr="00C13220">
        <w:rPr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личность;</w:t>
      </w:r>
    </w:p>
    <w:p w:rsidR="000F406B" w:rsidRPr="00C13220" w:rsidRDefault="000F406B" w:rsidP="00AA66CC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лекарственные</w:t>
      </w:r>
      <w:r w:rsidRPr="00C13220">
        <w:rPr>
          <w:spacing w:val="-3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средства</w:t>
      </w:r>
      <w:r w:rsidRPr="00C13220">
        <w:rPr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(при</w:t>
      </w:r>
      <w:r w:rsidRPr="00C13220">
        <w:rPr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необходимости);</w:t>
      </w:r>
    </w:p>
    <w:p w:rsidR="000F406B" w:rsidRPr="00C13220" w:rsidRDefault="000F406B" w:rsidP="000F406B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8D21CC">
        <w:rPr>
          <w:spacing w:val="-1"/>
          <w:sz w:val="28"/>
          <w:szCs w:val="28"/>
        </w:rPr>
        <w:t>специальные</w:t>
      </w:r>
      <w:r w:rsidRPr="008D21CC">
        <w:rPr>
          <w:spacing w:val="3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технические</w:t>
      </w:r>
      <w:r w:rsidRPr="008D21CC">
        <w:rPr>
          <w:spacing w:val="3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средства</w:t>
      </w:r>
      <w:r w:rsidRPr="008D21CC">
        <w:rPr>
          <w:spacing w:val="69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(для</w:t>
      </w:r>
      <w:r w:rsidRPr="008D21CC">
        <w:rPr>
          <w:spacing w:val="3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участников</w:t>
      </w:r>
      <w:r w:rsidRPr="008D21CC">
        <w:rPr>
          <w:sz w:val="28"/>
          <w:szCs w:val="28"/>
        </w:rPr>
        <w:t xml:space="preserve"> с</w:t>
      </w:r>
      <w:r w:rsidRPr="008D21CC">
        <w:rPr>
          <w:spacing w:val="3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ОВЗ,</w:t>
      </w:r>
      <w:r w:rsidRPr="008D21CC">
        <w:rPr>
          <w:spacing w:val="39"/>
          <w:sz w:val="28"/>
          <w:szCs w:val="28"/>
        </w:rPr>
        <w:t xml:space="preserve"> </w:t>
      </w:r>
      <w:r w:rsidRPr="008D21CC">
        <w:rPr>
          <w:spacing w:val="-1"/>
          <w:sz w:val="28"/>
          <w:szCs w:val="28"/>
        </w:rPr>
        <w:t>участников детей</w:t>
      </w:r>
      <w:r w:rsidRPr="008D21CC">
        <w:rPr>
          <w:sz w:val="28"/>
          <w:szCs w:val="28"/>
        </w:rPr>
        <w:t>-</w:t>
      </w:r>
      <w:r w:rsidRPr="008D21CC">
        <w:rPr>
          <w:spacing w:val="-1"/>
          <w:sz w:val="28"/>
          <w:szCs w:val="28"/>
        </w:rPr>
        <w:t>инвалидов, инвалидов).</w:t>
      </w:r>
    </w:p>
    <w:p w:rsidR="000F406B" w:rsidRPr="00313A72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pacing w:val="-1"/>
          <w:sz w:val="28"/>
          <w:szCs w:val="28"/>
        </w:rPr>
        <w:t>Иные</w:t>
      </w:r>
      <w:r w:rsidRPr="00C13220">
        <w:rPr>
          <w:spacing w:val="47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вещи</w:t>
      </w:r>
      <w:r w:rsidRPr="00C13220">
        <w:rPr>
          <w:spacing w:val="47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участники</w:t>
      </w:r>
      <w:r w:rsidRPr="00C13220">
        <w:rPr>
          <w:spacing w:val="48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оставляют</w:t>
      </w:r>
      <w:r w:rsidRPr="00C13220">
        <w:rPr>
          <w:spacing w:val="46"/>
          <w:sz w:val="28"/>
          <w:szCs w:val="28"/>
        </w:rPr>
        <w:t xml:space="preserve"> </w:t>
      </w:r>
      <w:r w:rsidRPr="00C13220">
        <w:rPr>
          <w:sz w:val="28"/>
          <w:szCs w:val="28"/>
        </w:rPr>
        <w:t xml:space="preserve">до входа в аудиторию проведения итогового </w:t>
      </w:r>
      <w:r w:rsidRPr="00313A72">
        <w:rPr>
          <w:sz w:val="28"/>
          <w:szCs w:val="28"/>
        </w:rPr>
        <w:t>собеседования</w:t>
      </w:r>
      <w:r w:rsidRPr="00313A72">
        <w:rPr>
          <w:spacing w:val="-1"/>
          <w:sz w:val="28"/>
          <w:szCs w:val="28"/>
        </w:rPr>
        <w:t>.</w:t>
      </w:r>
    </w:p>
    <w:p w:rsidR="000F406B" w:rsidRPr="00313A72" w:rsidRDefault="00B71FB2" w:rsidP="000F406B">
      <w:pPr>
        <w:widowControl w:val="0"/>
        <w:numPr>
          <w:ilvl w:val="1"/>
          <w:numId w:val="3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29</w:t>
      </w:r>
      <w:r w:rsidR="000F406B" w:rsidRPr="00313A72">
        <w:rPr>
          <w:spacing w:val="-1"/>
          <w:sz w:val="28"/>
          <w:szCs w:val="28"/>
        </w:rPr>
        <w:t>. </w:t>
      </w:r>
      <w:r w:rsidR="000F406B" w:rsidRPr="00313A72">
        <w:rPr>
          <w:spacing w:val="-2"/>
          <w:sz w:val="28"/>
          <w:szCs w:val="28"/>
        </w:rPr>
        <w:t>Перед</w:t>
      </w:r>
      <w:r w:rsidR="000F406B" w:rsidRPr="00313A72">
        <w:rPr>
          <w:spacing w:val="9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началом</w:t>
      </w:r>
      <w:r w:rsidR="000F406B" w:rsidRPr="00313A72">
        <w:rPr>
          <w:spacing w:val="9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ответа</w:t>
      </w:r>
      <w:r w:rsidR="000F406B" w:rsidRPr="00313A72">
        <w:rPr>
          <w:spacing w:val="13"/>
          <w:sz w:val="28"/>
          <w:szCs w:val="28"/>
        </w:rPr>
        <w:t xml:space="preserve"> участник </w:t>
      </w:r>
      <w:r w:rsidR="000F406B" w:rsidRPr="00313A72">
        <w:rPr>
          <w:spacing w:val="-1"/>
          <w:sz w:val="28"/>
          <w:szCs w:val="28"/>
        </w:rPr>
        <w:t>проговаривает</w:t>
      </w:r>
      <w:r w:rsidR="000F406B" w:rsidRPr="00313A72">
        <w:rPr>
          <w:spacing w:val="11"/>
          <w:sz w:val="28"/>
          <w:szCs w:val="28"/>
        </w:rPr>
        <w:t xml:space="preserve"> </w:t>
      </w:r>
      <w:r w:rsidR="000F406B" w:rsidRPr="00313A72">
        <w:rPr>
          <w:sz w:val="28"/>
          <w:szCs w:val="28"/>
        </w:rPr>
        <w:t>в</w:t>
      </w:r>
      <w:r w:rsidR="000F406B" w:rsidRPr="00313A72">
        <w:rPr>
          <w:spacing w:val="10"/>
          <w:sz w:val="28"/>
          <w:szCs w:val="28"/>
        </w:rPr>
        <w:t xml:space="preserve"> </w:t>
      </w:r>
      <w:r w:rsidR="000F406B" w:rsidRPr="00313A72">
        <w:rPr>
          <w:spacing w:val="-2"/>
          <w:sz w:val="28"/>
          <w:szCs w:val="28"/>
        </w:rPr>
        <w:t>средство</w:t>
      </w:r>
      <w:r w:rsidR="000F406B" w:rsidRPr="00313A72">
        <w:rPr>
          <w:spacing w:val="10"/>
          <w:sz w:val="28"/>
          <w:szCs w:val="28"/>
        </w:rPr>
        <w:t xml:space="preserve"> </w:t>
      </w:r>
      <w:r w:rsidR="000F406B" w:rsidRPr="00313A72">
        <w:rPr>
          <w:spacing w:val="-2"/>
          <w:sz w:val="28"/>
          <w:szCs w:val="28"/>
        </w:rPr>
        <w:t>аудиозаписи свою</w:t>
      </w:r>
      <w:r w:rsidR="000F406B" w:rsidRPr="00313A72">
        <w:rPr>
          <w:spacing w:val="79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фамилию,</w:t>
      </w:r>
      <w:r w:rsidR="000F406B" w:rsidRPr="00313A72">
        <w:rPr>
          <w:spacing w:val="58"/>
          <w:sz w:val="28"/>
          <w:szCs w:val="28"/>
        </w:rPr>
        <w:t xml:space="preserve"> </w:t>
      </w:r>
      <w:r w:rsidR="000F406B" w:rsidRPr="00313A72">
        <w:rPr>
          <w:sz w:val="28"/>
          <w:szCs w:val="28"/>
        </w:rPr>
        <w:t>имя,</w:t>
      </w:r>
      <w:r w:rsidR="000F406B" w:rsidRPr="00313A72">
        <w:rPr>
          <w:spacing w:val="58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отчество и</w:t>
      </w:r>
      <w:r w:rsidR="000F406B" w:rsidRPr="00313A72">
        <w:rPr>
          <w:spacing w:val="59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номер</w:t>
      </w:r>
      <w:r w:rsidR="000F406B" w:rsidRPr="00313A72">
        <w:rPr>
          <w:spacing w:val="60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варианта КИМ итогового собеседования. Номер задания произносится участником итогового собеседования перед</w:t>
      </w:r>
      <w:r w:rsidR="000F406B" w:rsidRPr="00313A72">
        <w:rPr>
          <w:spacing w:val="60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ответом</w:t>
      </w:r>
      <w:r w:rsidR="000F406B" w:rsidRPr="00313A72">
        <w:rPr>
          <w:spacing w:val="56"/>
          <w:sz w:val="28"/>
          <w:szCs w:val="28"/>
        </w:rPr>
        <w:t xml:space="preserve"> </w:t>
      </w:r>
      <w:r w:rsidR="000F406B" w:rsidRPr="00313A72">
        <w:rPr>
          <w:sz w:val="28"/>
          <w:szCs w:val="28"/>
        </w:rPr>
        <w:t>на</w:t>
      </w:r>
      <w:r w:rsidR="000F406B" w:rsidRPr="00313A72">
        <w:rPr>
          <w:spacing w:val="59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каждое</w:t>
      </w:r>
      <w:r w:rsidR="000F406B" w:rsidRPr="00313A72">
        <w:rPr>
          <w:spacing w:val="59"/>
          <w:sz w:val="28"/>
          <w:szCs w:val="28"/>
        </w:rPr>
        <w:t xml:space="preserve"> </w:t>
      </w:r>
      <w:r w:rsidR="000F406B" w:rsidRPr="00313A72">
        <w:rPr>
          <w:spacing w:val="-2"/>
          <w:sz w:val="28"/>
          <w:szCs w:val="28"/>
        </w:rPr>
        <w:t>задание</w:t>
      </w:r>
      <w:r w:rsidR="000F406B" w:rsidRPr="00313A72">
        <w:rPr>
          <w:spacing w:val="-1"/>
          <w:sz w:val="28"/>
          <w:szCs w:val="28"/>
        </w:rPr>
        <w:t>.</w:t>
      </w:r>
      <w:r w:rsidR="000F406B" w:rsidRPr="00313A72">
        <w:rPr>
          <w:spacing w:val="24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Собеседник</w:t>
      </w:r>
      <w:r w:rsidR="000F406B" w:rsidRPr="00313A72">
        <w:rPr>
          <w:spacing w:val="25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следит</w:t>
      </w:r>
      <w:r w:rsidR="000F406B" w:rsidRPr="00313A72">
        <w:rPr>
          <w:spacing w:val="24"/>
          <w:sz w:val="28"/>
          <w:szCs w:val="28"/>
        </w:rPr>
        <w:t xml:space="preserve"> </w:t>
      </w:r>
      <w:r w:rsidR="000F406B" w:rsidRPr="00313A72">
        <w:rPr>
          <w:sz w:val="28"/>
          <w:szCs w:val="28"/>
        </w:rPr>
        <w:t>за</w:t>
      </w:r>
      <w:r w:rsidR="000F406B" w:rsidRPr="00313A72">
        <w:rPr>
          <w:spacing w:val="61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соблюдением</w:t>
      </w:r>
      <w:r w:rsidR="000F406B" w:rsidRPr="00313A72">
        <w:rPr>
          <w:spacing w:val="-3"/>
          <w:sz w:val="28"/>
          <w:szCs w:val="28"/>
        </w:rPr>
        <w:t xml:space="preserve"> </w:t>
      </w:r>
      <w:r w:rsidR="000F406B" w:rsidRPr="00313A72">
        <w:rPr>
          <w:spacing w:val="-1"/>
          <w:sz w:val="28"/>
          <w:szCs w:val="28"/>
        </w:rPr>
        <w:t>рекомендуемого</w:t>
      </w:r>
      <w:r w:rsidR="000F406B" w:rsidRPr="00313A72">
        <w:rPr>
          <w:spacing w:val="1"/>
          <w:sz w:val="28"/>
          <w:szCs w:val="28"/>
        </w:rPr>
        <w:t xml:space="preserve"> </w:t>
      </w:r>
      <w:r w:rsidR="008D21CC" w:rsidRPr="00313A72">
        <w:rPr>
          <w:spacing w:val="-1"/>
          <w:sz w:val="28"/>
          <w:szCs w:val="28"/>
        </w:rPr>
        <w:t>времени выполнения каждого задания</w:t>
      </w:r>
      <w:r w:rsidR="000F406B" w:rsidRPr="00313A72">
        <w:rPr>
          <w:spacing w:val="-1"/>
          <w:sz w:val="28"/>
          <w:szCs w:val="28"/>
        </w:rPr>
        <w:t>.</w:t>
      </w:r>
    </w:p>
    <w:p w:rsidR="008B5104" w:rsidRPr="00036DB1" w:rsidRDefault="00B71FB2" w:rsidP="00313A72">
      <w:pPr>
        <w:widowControl w:val="0"/>
        <w:numPr>
          <w:ilvl w:val="1"/>
          <w:numId w:val="30"/>
        </w:numPr>
        <w:tabs>
          <w:tab w:val="left" w:pos="720"/>
          <w:tab w:val="left" w:pos="1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F406B" w:rsidRPr="008B5104">
        <w:rPr>
          <w:sz w:val="28"/>
          <w:szCs w:val="28"/>
        </w:rPr>
        <w:t>. </w:t>
      </w:r>
      <w:r w:rsidR="008B5104" w:rsidRPr="008B5104">
        <w:rPr>
          <w:sz w:val="28"/>
          <w:szCs w:val="28"/>
        </w:rPr>
        <w:t>У</w:t>
      </w:r>
      <w:r w:rsidR="000F406B" w:rsidRPr="008B5104">
        <w:rPr>
          <w:spacing w:val="-1"/>
          <w:sz w:val="28"/>
          <w:szCs w:val="28"/>
        </w:rPr>
        <w:t>частники</w:t>
      </w:r>
      <w:r w:rsidR="000F406B" w:rsidRPr="008B5104">
        <w:rPr>
          <w:spacing w:val="30"/>
          <w:sz w:val="28"/>
          <w:szCs w:val="28"/>
        </w:rPr>
        <w:t xml:space="preserve"> </w:t>
      </w:r>
      <w:r w:rsidR="000F406B" w:rsidRPr="008B5104">
        <w:rPr>
          <w:spacing w:val="-1"/>
          <w:sz w:val="28"/>
          <w:szCs w:val="28"/>
        </w:rPr>
        <w:t>соблюдают</w:t>
      </w:r>
      <w:r w:rsidR="000F406B" w:rsidRPr="008B5104">
        <w:rPr>
          <w:spacing w:val="62"/>
          <w:sz w:val="28"/>
          <w:szCs w:val="28"/>
        </w:rPr>
        <w:t xml:space="preserve"> </w:t>
      </w:r>
      <w:r w:rsidR="000F406B" w:rsidRPr="008B5104">
        <w:rPr>
          <w:spacing w:val="-1"/>
          <w:sz w:val="28"/>
          <w:szCs w:val="28"/>
        </w:rPr>
        <w:t>установленный</w:t>
      </w:r>
      <w:r w:rsidR="000F406B" w:rsidRPr="008B5104">
        <w:rPr>
          <w:spacing w:val="63"/>
          <w:sz w:val="28"/>
          <w:szCs w:val="28"/>
        </w:rPr>
        <w:t xml:space="preserve"> </w:t>
      </w:r>
      <w:r w:rsidR="000F406B" w:rsidRPr="008B5104">
        <w:rPr>
          <w:spacing w:val="-1"/>
          <w:sz w:val="28"/>
          <w:szCs w:val="28"/>
        </w:rPr>
        <w:t>Порядок</w:t>
      </w:r>
      <w:r w:rsidR="000F406B" w:rsidRPr="008B5104">
        <w:rPr>
          <w:spacing w:val="62"/>
          <w:sz w:val="28"/>
          <w:szCs w:val="28"/>
        </w:rPr>
        <w:t xml:space="preserve"> </w:t>
      </w:r>
      <w:r w:rsidR="008B5104" w:rsidRPr="008B5104">
        <w:rPr>
          <w:spacing w:val="-1"/>
          <w:sz w:val="28"/>
          <w:szCs w:val="28"/>
        </w:rPr>
        <w:t>итогового</w:t>
      </w:r>
      <w:r w:rsidR="008B5104" w:rsidRPr="008B5104">
        <w:rPr>
          <w:spacing w:val="63"/>
          <w:sz w:val="28"/>
          <w:szCs w:val="28"/>
        </w:rPr>
        <w:t xml:space="preserve"> </w:t>
      </w:r>
      <w:r w:rsidR="008B5104" w:rsidRPr="008B5104">
        <w:rPr>
          <w:spacing w:val="-1"/>
          <w:sz w:val="28"/>
          <w:szCs w:val="28"/>
        </w:rPr>
        <w:t>собеседования</w:t>
      </w:r>
      <w:r w:rsidR="000F406B" w:rsidRPr="008B5104">
        <w:rPr>
          <w:spacing w:val="-1"/>
          <w:sz w:val="28"/>
          <w:szCs w:val="28"/>
        </w:rPr>
        <w:t>.</w:t>
      </w:r>
      <w:r w:rsidR="008B5104" w:rsidRPr="008B5104">
        <w:rPr>
          <w:spacing w:val="-1"/>
          <w:sz w:val="28"/>
          <w:szCs w:val="28"/>
        </w:rPr>
        <w:t xml:space="preserve"> </w:t>
      </w:r>
      <w:r w:rsidR="008B5104" w:rsidRPr="008B5104">
        <w:rPr>
          <w:sz w:val="28"/>
          <w:szCs w:val="28"/>
        </w:rPr>
        <w:t xml:space="preserve">Во время проведения итогового собеседования участникам </w:t>
      </w:r>
      <w:r w:rsidR="008B5104" w:rsidRPr="008B5104">
        <w:rPr>
          <w:b/>
          <w:sz w:val="28"/>
          <w:szCs w:val="28"/>
        </w:rPr>
        <w:t>запрещается</w:t>
      </w:r>
      <w:r w:rsidR="008B5104" w:rsidRPr="008B5104">
        <w:rPr>
          <w:sz w:val="28"/>
          <w:szCs w:val="28"/>
        </w:rPr>
        <w:t xml:space="preserve"> </w:t>
      </w:r>
      <w:r w:rsidR="008B5104" w:rsidRPr="008B5104">
        <w:rPr>
          <w:b/>
          <w:sz w:val="28"/>
          <w:szCs w:val="28"/>
        </w:rPr>
        <w:t>иметь при себе</w:t>
      </w:r>
      <w:r w:rsidR="008B5104" w:rsidRPr="008B5104">
        <w:rPr>
          <w:sz w:val="28"/>
          <w:szCs w:val="28"/>
        </w:rPr>
        <w:t xml:space="preserve"> средства связи, фото-, аудио- и видеоаппаратуру, справочные материалы, письменные заметки и иные средства хранения и передачи информации, </w:t>
      </w:r>
      <w:r w:rsidR="008B5104" w:rsidRPr="008B5104">
        <w:rPr>
          <w:spacing w:val="-1"/>
          <w:sz w:val="28"/>
          <w:szCs w:val="28"/>
        </w:rPr>
        <w:t>выносить</w:t>
      </w:r>
      <w:r w:rsidR="008B5104" w:rsidRPr="008B5104">
        <w:rPr>
          <w:spacing w:val="22"/>
          <w:sz w:val="28"/>
          <w:szCs w:val="28"/>
        </w:rPr>
        <w:t xml:space="preserve"> </w:t>
      </w:r>
      <w:r w:rsidR="008B5104" w:rsidRPr="008B5104">
        <w:rPr>
          <w:sz w:val="28"/>
          <w:szCs w:val="28"/>
        </w:rPr>
        <w:t>из</w:t>
      </w:r>
      <w:r w:rsidR="008B5104" w:rsidRPr="008B5104">
        <w:rPr>
          <w:spacing w:val="25"/>
          <w:sz w:val="28"/>
          <w:szCs w:val="28"/>
        </w:rPr>
        <w:t xml:space="preserve"> </w:t>
      </w:r>
      <w:r w:rsidR="008B5104" w:rsidRPr="008B5104">
        <w:rPr>
          <w:spacing w:val="-1"/>
          <w:sz w:val="28"/>
          <w:szCs w:val="28"/>
        </w:rPr>
        <w:t>аудитории проведения КИМ</w:t>
      </w:r>
      <w:r w:rsidR="008B5104" w:rsidRPr="008B5104">
        <w:rPr>
          <w:spacing w:val="31"/>
          <w:sz w:val="28"/>
          <w:szCs w:val="28"/>
        </w:rPr>
        <w:t xml:space="preserve"> </w:t>
      </w:r>
      <w:r w:rsidR="008B5104" w:rsidRPr="008B5104">
        <w:rPr>
          <w:spacing w:val="-1"/>
          <w:sz w:val="28"/>
          <w:szCs w:val="28"/>
        </w:rPr>
        <w:t>итогового</w:t>
      </w:r>
      <w:r w:rsidR="008B5104" w:rsidRPr="008B5104">
        <w:rPr>
          <w:spacing w:val="37"/>
          <w:sz w:val="28"/>
          <w:szCs w:val="28"/>
        </w:rPr>
        <w:t xml:space="preserve"> </w:t>
      </w:r>
      <w:r w:rsidR="008B5104" w:rsidRPr="008B5104">
        <w:rPr>
          <w:spacing w:val="-1"/>
          <w:sz w:val="28"/>
          <w:szCs w:val="28"/>
        </w:rPr>
        <w:t xml:space="preserve">собеседования. Участники итогового собеседования, нарушившие указанные требования, </w:t>
      </w:r>
      <w:r w:rsidR="008B5104" w:rsidRPr="00036DB1">
        <w:rPr>
          <w:spacing w:val="-1"/>
          <w:sz w:val="28"/>
          <w:szCs w:val="28"/>
        </w:rPr>
        <w:t>удаляются с итогового собеседования.</w:t>
      </w:r>
    </w:p>
    <w:p w:rsidR="000F406B" w:rsidRPr="00036DB1" w:rsidRDefault="008B5104" w:rsidP="008B5104">
      <w:pPr>
        <w:widowControl w:val="0"/>
        <w:numPr>
          <w:ilvl w:val="1"/>
          <w:numId w:val="30"/>
        </w:numPr>
        <w:tabs>
          <w:tab w:val="left" w:pos="720"/>
          <w:tab w:val="left" w:pos="1804"/>
        </w:tabs>
        <w:ind w:firstLine="567"/>
        <w:jc w:val="both"/>
        <w:rPr>
          <w:spacing w:val="-1"/>
          <w:sz w:val="28"/>
          <w:szCs w:val="28"/>
        </w:rPr>
      </w:pPr>
      <w:r w:rsidRPr="00036DB1">
        <w:rPr>
          <w:spacing w:val="-1"/>
          <w:sz w:val="28"/>
          <w:szCs w:val="28"/>
        </w:rPr>
        <w:t xml:space="preserve"> Всем </w:t>
      </w:r>
      <w:r w:rsidR="000F406B" w:rsidRPr="00036DB1">
        <w:rPr>
          <w:spacing w:val="-1"/>
          <w:sz w:val="28"/>
          <w:szCs w:val="28"/>
        </w:rPr>
        <w:t>лицам,</w:t>
      </w:r>
      <w:r w:rsidR="000F406B" w:rsidRPr="00036DB1">
        <w:rPr>
          <w:spacing w:val="17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привлекаемым</w:t>
      </w:r>
      <w:r w:rsidR="000F406B" w:rsidRPr="00036DB1">
        <w:rPr>
          <w:spacing w:val="14"/>
          <w:sz w:val="28"/>
          <w:szCs w:val="28"/>
        </w:rPr>
        <w:t xml:space="preserve"> </w:t>
      </w:r>
      <w:r w:rsidR="000F406B" w:rsidRPr="00036DB1">
        <w:rPr>
          <w:sz w:val="28"/>
          <w:szCs w:val="28"/>
        </w:rPr>
        <w:t>к</w:t>
      </w:r>
      <w:r w:rsidR="000F406B" w:rsidRPr="00036DB1">
        <w:rPr>
          <w:spacing w:val="37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проведению</w:t>
      </w:r>
      <w:r w:rsidR="000F406B" w:rsidRPr="00036DB1">
        <w:rPr>
          <w:spacing w:val="57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итогового</w:t>
      </w:r>
      <w:r w:rsidR="000F406B" w:rsidRPr="00036DB1">
        <w:rPr>
          <w:spacing w:val="60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 xml:space="preserve">собеседования, </w:t>
      </w:r>
      <w:r w:rsidRPr="00036DB1">
        <w:rPr>
          <w:b/>
          <w:sz w:val="28"/>
          <w:szCs w:val="28"/>
        </w:rPr>
        <w:t>запрещается</w:t>
      </w:r>
      <w:r w:rsidRPr="00036DB1">
        <w:rPr>
          <w:sz w:val="28"/>
          <w:szCs w:val="28"/>
        </w:rPr>
        <w:t xml:space="preserve"> </w:t>
      </w:r>
      <w:r w:rsidRPr="00036DB1">
        <w:rPr>
          <w:b/>
          <w:sz w:val="28"/>
          <w:szCs w:val="28"/>
        </w:rPr>
        <w:t>иметь при себе</w:t>
      </w:r>
      <w:r w:rsidR="00AA66CC" w:rsidRPr="00036DB1">
        <w:rPr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средства связи</w:t>
      </w:r>
      <w:r w:rsidR="008D21CC" w:rsidRPr="00036DB1">
        <w:rPr>
          <w:spacing w:val="-1"/>
          <w:sz w:val="28"/>
          <w:szCs w:val="28"/>
        </w:rPr>
        <w:t xml:space="preserve">, </w:t>
      </w:r>
      <w:r w:rsidR="008D21CC" w:rsidRPr="00036DB1">
        <w:rPr>
          <w:sz w:val="28"/>
          <w:szCs w:val="28"/>
        </w:rPr>
        <w:t>фото-, аудио- и видеоаппаратуру</w:t>
      </w:r>
      <w:r w:rsidR="000F406B" w:rsidRPr="00036DB1">
        <w:rPr>
          <w:spacing w:val="-1"/>
          <w:sz w:val="28"/>
          <w:szCs w:val="28"/>
        </w:rPr>
        <w:t>.</w:t>
      </w:r>
    </w:p>
    <w:p w:rsidR="000F406B" w:rsidRPr="00C13220" w:rsidRDefault="00313A72" w:rsidP="000F406B">
      <w:pPr>
        <w:widowControl w:val="0"/>
        <w:numPr>
          <w:ilvl w:val="1"/>
          <w:numId w:val="30"/>
        </w:numPr>
        <w:tabs>
          <w:tab w:val="left" w:pos="720"/>
          <w:tab w:val="left" w:pos="1802"/>
        </w:tabs>
        <w:ind w:firstLine="567"/>
        <w:jc w:val="both"/>
        <w:rPr>
          <w:sz w:val="28"/>
          <w:szCs w:val="28"/>
        </w:rPr>
      </w:pPr>
      <w:r w:rsidRPr="00036DB1">
        <w:rPr>
          <w:sz w:val="28"/>
          <w:szCs w:val="28"/>
        </w:rPr>
        <w:t>3</w:t>
      </w:r>
      <w:r w:rsidR="00B71FB2">
        <w:rPr>
          <w:sz w:val="28"/>
          <w:szCs w:val="28"/>
        </w:rPr>
        <w:t>1</w:t>
      </w:r>
      <w:r w:rsidR="000F406B" w:rsidRPr="00036DB1">
        <w:rPr>
          <w:sz w:val="28"/>
          <w:szCs w:val="28"/>
        </w:rPr>
        <w:t>. </w:t>
      </w:r>
      <w:r w:rsidR="000F406B" w:rsidRPr="00036DB1">
        <w:rPr>
          <w:spacing w:val="17"/>
          <w:sz w:val="28"/>
          <w:szCs w:val="28"/>
        </w:rPr>
        <w:t xml:space="preserve"> </w:t>
      </w:r>
      <w:r w:rsidR="008D21CC" w:rsidRPr="00036DB1">
        <w:rPr>
          <w:sz w:val="28"/>
          <w:szCs w:val="28"/>
        </w:rPr>
        <w:t>В случае большого количества</w:t>
      </w:r>
      <w:r w:rsidR="008D21CC" w:rsidRPr="00036DB1">
        <w:rPr>
          <w:spacing w:val="17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участников</w:t>
      </w:r>
      <w:r w:rsidR="000F406B" w:rsidRPr="00036DB1">
        <w:rPr>
          <w:spacing w:val="19"/>
          <w:sz w:val="28"/>
          <w:szCs w:val="28"/>
        </w:rPr>
        <w:t xml:space="preserve"> </w:t>
      </w:r>
      <w:r w:rsidR="000F406B" w:rsidRPr="00036DB1">
        <w:rPr>
          <w:sz w:val="28"/>
          <w:szCs w:val="28"/>
        </w:rPr>
        <w:t>итогового собеседования</w:t>
      </w:r>
      <w:r w:rsidR="000F406B" w:rsidRPr="00036DB1">
        <w:rPr>
          <w:spacing w:val="19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допускаются</w:t>
      </w:r>
      <w:r w:rsidR="000F406B" w:rsidRPr="00036DB1">
        <w:rPr>
          <w:spacing w:val="19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>перерывы</w:t>
      </w:r>
      <w:r w:rsidR="000F406B" w:rsidRPr="00036DB1">
        <w:rPr>
          <w:spacing w:val="20"/>
          <w:sz w:val="28"/>
          <w:szCs w:val="28"/>
        </w:rPr>
        <w:t xml:space="preserve"> </w:t>
      </w:r>
      <w:r w:rsidR="000F406B" w:rsidRPr="00036DB1">
        <w:rPr>
          <w:spacing w:val="-2"/>
          <w:sz w:val="28"/>
          <w:szCs w:val="28"/>
        </w:rPr>
        <w:t>для</w:t>
      </w:r>
      <w:r w:rsidR="000F406B" w:rsidRPr="00036DB1">
        <w:rPr>
          <w:spacing w:val="29"/>
          <w:sz w:val="28"/>
          <w:szCs w:val="28"/>
        </w:rPr>
        <w:t xml:space="preserve"> </w:t>
      </w:r>
      <w:r w:rsidR="000F406B" w:rsidRPr="00036DB1">
        <w:rPr>
          <w:spacing w:val="-1"/>
          <w:sz w:val="28"/>
          <w:szCs w:val="28"/>
        </w:rPr>
        <w:t xml:space="preserve">собеседников </w:t>
      </w:r>
      <w:r w:rsidR="000F406B" w:rsidRPr="00036DB1">
        <w:rPr>
          <w:sz w:val="28"/>
          <w:szCs w:val="28"/>
        </w:rPr>
        <w:t xml:space="preserve">и </w:t>
      </w:r>
      <w:r w:rsidR="000F406B" w:rsidRPr="00036DB1">
        <w:rPr>
          <w:spacing w:val="-1"/>
          <w:sz w:val="28"/>
          <w:szCs w:val="28"/>
        </w:rPr>
        <w:t>экспертов</w:t>
      </w:r>
      <w:r w:rsidR="000F406B" w:rsidRPr="00C13220">
        <w:rPr>
          <w:spacing w:val="-1"/>
          <w:sz w:val="28"/>
          <w:szCs w:val="28"/>
        </w:rPr>
        <w:t>.</w:t>
      </w:r>
    </w:p>
    <w:p w:rsidR="000F406B" w:rsidRPr="00036DB1" w:rsidRDefault="00313A72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FB2">
        <w:rPr>
          <w:sz w:val="28"/>
          <w:szCs w:val="28"/>
        </w:rPr>
        <w:t>2</w:t>
      </w:r>
      <w:r w:rsidR="000F406B" w:rsidRPr="00C13220">
        <w:rPr>
          <w:sz w:val="28"/>
          <w:szCs w:val="28"/>
        </w:rPr>
        <w:t xml:space="preserve">. В случае если участник итогового собеседования по состоянию здоровья или другим уважительным причинам не может завершить итоговое </w:t>
      </w:r>
      <w:r w:rsidR="000F406B" w:rsidRPr="004F12ED">
        <w:rPr>
          <w:sz w:val="28"/>
          <w:szCs w:val="28"/>
        </w:rPr>
        <w:t>собеседование, он может покинуть аудиторию проведения итогового собеседования</w:t>
      </w:r>
      <w:r w:rsidR="00AA66CC" w:rsidRPr="004F12ED">
        <w:rPr>
          <w:sz w:val="28"/>
          <w:szCs w:val="28"/>
        </w:rPr>
        <w:t xml:space="preserve"> или аудиторию ожидания итогового собеседования</w:t>
      </w:r>
      <w:r w:rsidR="000F406B" w:rsidRPr="004F12ED">
        <w:rPr>
          <w:sz w:val="28"/>
          <w:szCs w:val="28"/>
        </w:rPr>
        <w:t>. Ответственный организатор образовательной организации составляет «Акт о досрочном завершении итогового</w:t>
      </w:r>
      <w:r w:rsidR="000F406B" w:rsidRPr="00C13220">
        <w:rPr>
          <w:sz w:val="28"/>
          <w:szCs w:val="28"/>
        </w:rPr>
        <w:t xml:space="preserve"> собеседования по русскому языку по уважительным причинам</w:t>
      </w:r>
      <w:r w:rsidR="00DE5984" w:rsidRPr="00A04295">
        <w:rPr>
          <w:sz w:val="28"/>
          <w:szCs w:val="28"/>
        </w:rPr>
        <w:t>»</w:t>
      </w:r>
      <w:r w:rsidR="000F406B" w:rsidRPr="00A04295">
        <w:rPr>
          <w:sz w:val="28"/>
          <w:szCs w:val="28"/>
        </w:rPr>
        <w:t xml:space="preserve"> </w:t>
      </w:r>
      <w:r w:rsidR="00A04295" w:rsidRPr="00A04295">
        <w:rPr>
          <w:sz w:val="28"/>
          <w:szCs w:val="28"/>
        </w:rPr>
        <w:t>(приложение 8</w:t>
      </w:r>
      <w:r w:rsidR="000F406B" w:rsidRPr="00A04295">
        <w:rPr>
          <w:sz w:val="28"/>
          <w:szCs w:val="28"/>
        </w:rPr>
        <w:t>), а</w:t>
      </w:r>
      <w:r w:rsidR="000F406B" w:rsidRPr="00C13220">
        <w:rPr>
          <w:sz w:val="28"/>
          <w:szCs w:val="28"/>
        </w:rPr>
        <w:t xml:space="preserve"> собеседник вносит соответствующую отметку в форму ИС-02 «Ведомость учета </w:t>
      </w:r>
      <w:r w:rsidR="000F406B" w:rsidRPr="00036DB1">
        <w:rPr>
          <w:sz w:val="28"/>
          <w:szCs w:val="28"/>
        </w:rPr>
        <w:t>проведения итогового собеседования в аудитории».</w:t>
      </w:r>
      <w:r w:rsidR="000F406B" w:rsidRPr="00036DB1">
        <w:rPr>
          <w:sz w:val="36"/>
          <w:szCs w:val="36"/>
        </w:rPr>
        <w:t xml:space="preserve"> </w:t>
      </w:r>
      <w:r w:rsidR="000F406B" w:rsidRPr="00036DB1">
        <w:rPr>
          <w:sz w:val="28"/>
          <w:szCs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4863AF" w:rsidRPr="00036DB1" w:rsidRDefault="004863AF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036DB1">
        <w:rPr>
          <w:sz w:val="28"/>
          <w:szCs w:val="28"/>
        </w:rPr>
        <w:t xml:space="preserve">Информация о </w:t>
      </w:r>
      <w:r w:rsidRPr="00036DB1">
        <w:rPr>
          <w:spacing w:val="-1"/>
          <w:sz w:val="28"/>
          <w:szCs w:val="28"/>
        </w:rPr>
        <w:t>досрочном</w:t>
      </w:r>
      <w:r w:rsidRPr="00036DB1">
        <w:rPr>
          <w:spacing w:val="3"/>
          <w:sz w:val="28"/>
          <w:szCs w:val="28"/>
        </w:rPr>
        <w:t xml:space="preserve"> </w:t>
      </w:r>
      <w:r w:rsidRPr="00036DB1">
        <w:rPr>
          <w:spacing w:val="-1"/>
          <w:sz w:val="28"/>
          <w:szCs w:val="28"/>
        </w:rPr>
        <w:t>завершении</w:t>
      </w:r>
      <w:r w:rsidRPr="00036DB1">
        <w:rPr>
          <w:spacing w:val="4"/>
          <w:sz w:val="28"/>
          <w:szCs w:val="28"/>
        </w:rPr>
        <w:t xml:space="preserve"> итогового собеседования </w:t>
      </w:r>
      <w:r w:rsidRPr="00036DB1">
        <w:rPr>
          <w:spacing w:val="-1"/>
          <w:sz w:val="28"/>
          <w:szCs w:val="28"/>
        </w:rPr>
        <w:t>по уважительным</w:t>
      </w:r>
      <w:r w:rsidRPr="00036DB1">
        <w:rPr>
          <w:spacing w:val="7"/>
          <w:sz w:val="28"/>
          <w:szCs w:val="28"/>
        </w:rPr>
        <w:t xml:space="preserve"> </w:t>
      </w:r>
      <w:r w:rsidRPr="00036DB1">
        <w:rPr>
          <w:spacing w:val="-1"/>
          <w:sz w:val="28"/>
          <w:szCs w:val="28"/>
        </w:rPr>
        <w:t>причинам направляется в ОМС.</w:t>
      </w:r>
    </w:p>
    <w:p w:rsidR="00D13E23" w:rsidRPr="00036DB1" w:rsidRDefault="00B71FB2" w:rsidP="00D13E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13E23" w:rsidRPr="00036DB1">
        <w:rPr>
          <w:sz w:val="28"/>
          <w:szCs w:val="28"/>
        </w:rPr>
        <w:t xml:space="preserve">. В случае </w:t>
      </w:r>
      <w:r w:rsidR="004F221A" w:rsidRPr="00036DB1">
        <w:rPr>
          <w:sz w:val="28"/>
          <w:szCs w:val="28"/>
        </w:rPr>
        <w:t xml:space="preserve">нарушения участником </w:t>
      </w:r>
      <w:r w:rsidR="00D13E23" w:rsidRPr="00036DB1">
        <w:rPr>
          <w:sz w:val="28"/>
          <w:szCs w:val="28"/>
        </w:rPr>
        <w:t>т</w:t>
      </w:r>
      <w:r w:rsidR="004F221A" w:rsidRPr="00036DB1">
        <w:rPr>
          <w:color w:val="auto"/>
          <w:sz w:val="28"/>
          <w:szCs w:val="28"/>
        </w:rPr>
        <w:t>ребований</w:t>
      </w:r>
      <w:r w:rsidR="00D13E23" w:rsidRPr="00036DB1">
        <w:rPr>
          <w:color w:val="auto"/>
          <w:sz w:val="28"/>
          <w:szCs w:val="28"/>
        </w:rPr>
        <w:t xml:space="preserve"> Порядка (запрет иметь при себе средства связи, фото-, аудио- и видеоаппаратуру, справочные материалы, письменные заметки и иные средства хранения и передачи информации), он удаляется с итогового собеседования. Собеседник приглашает ответственного организатора образовательной организации, который составляет «Акт об удалении участника итогового собеседования» </w:t>
      </w:r>
      <w:r w:rsidR="00A04295" w:rsidRPr="00036DB1">
        <w:rPr>
          <w:color w:val="auto"/>
          <w:sz w:val="28"/>
          <w:szCs w:val="28"/>
        </w:rPr>
        <w:t>(приложение 9</w:t>
      </w:r>
      <w:r w:rsidR="00D13E23" w:rsidRPr="00036DB1">
        <w:rPr>
          <w:color w:val="auto"/>
          <w:sz w:val="28"/>
          <w:szCs w:val="28"/>
        </w:rPr>
        <w:t>). Собеседник вносит соответствующую отметку в форму ИС-02 «Ведомость учета проведения итогового собеседования в аудитории».</w:t>
      </w:r>
      <w:r w:rsidR="00D13E23" w:rsidRPr="00036DB1">
        <w:rPr>
          <w:sz w:val="28"/>
          <w:szCs w:val="28"/>
        </w:rPr>
        <w:t xml:space="preserve"> Эксперт ставит отметку об удалении </w:t>
      </w:r>
      <w:r w:rsidR="00D13E23" w:rsidRPr="00036DB1">
        <w:rPr>
          <w:sz w:val="28"/>
          <w:szCs w:val="28"/>
        </w:rPr>
        <w:lastRenderedPageBreak/>
        <w:t>участника итогового собеседования за нарушение требований настоящего Порядка в форме «Протокол эксперта по оцениванию ответов участников итогового собеседования».</w:t>
      </w:r>
    </w:p>
    <w:p w:rsidR="004863AF" w:rsidRPr="00036DB1" w:rsidRDefault="004863AF" w:rsidP="004863AF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036DB1">
        <w:rPr>
          <w:sz w:val="28"/>
          <w:szCs w:val="28"/>
        </w:rPr>
        <w:t>Информация об удалении участника</w:t>
      </w:r>
      <w:r w:rsidRPr="00036DB1">
        <w:rPr>
          <w:spacing w:val="4"/>
          <w:sz w:val="28"/>
          <w:szCs w:val="28"/>
        </w:rPr>
        <w:t xml:space="preserve"> итогового собеседования </w:t>
      </w:r>
      <w:r w:rsidRPr="00036DB1">
        <w:rPr>
          <w:spacing w:val="-1"/>
          <w:sz w:val="28"/>
          <w:szCs w:val="28"/>
        </w:rPr>
        <w:t>направляется в ОМС.</w:t>
      </w:r>
    </w:p>
    <w:p w:rsidR="000F406B" w:rsidRPr="00036DB1" w:rsidRDefault="00B71FB2" w:rsidP="000F406B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bCs/>
          <w:sz w:val="28"/>
          <w:szCs w:val="28"/>
        </w:rPr>
      </w:pPr>
      <w:bookmarkStart w:id="6" w:name="_Toc26878808"/>
      <w:bookmarkStart w:id="7" w:name="_Toc89161260"/>
      <w:r>
        <w:rPr>
          <w:b/>
          <w:sz w:val="28"/>
          <w:szCs w:val="28"/>
          <w:lang w:val="en-US"/>
        </w:rPr>
        <w:t>VII</w:t>
      </w:r>
      <w:r w:rsidR="000F406B" w:rsidRPr="00036DB1">
        <w:rPr>
          <w:b/>
          <w:sz w:val="28"/>
          <w:szCs w:val="28"/>
        </w:rPr>
        <w:t>. </w:t>
      </w:r>
      <w:r w:rsidR="000F406B" w:rsidRPr="00036DB1">
        <w:rPr>
          <w:b/>
          <w:bCs/>
          <w:sz w:val="28"/>
          <w:szCs w:val="28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="000F406B" w:rsidRPr="00036DB1">
        <w:rPr>
          <w:b/>
          <w:bCs/>
          <w:sz w:val="28"/>
          <w:szCs w:val="28"/>
          <w:lang w:eastAsia="en-US"/>
        </w:rPr>
        <w:t>–</w:t>
      </w:r>
      <w:r w:rsidR="000F406B" w:rsidRPr="00036DB1">
        <w:rPr>
          <w:b/>
          <w:bCs/>
          <w:color w:val="365F91"/>
          <w:sz w:val="28"/>
          <w:szCs w:val="28"/>
          <w:lang w:eastAsia="en-US"/>
        </w:rPr>
        <w:t xml:space="preserve"> </w:t>
      </w:r>
      <w:r w:rsidR="000F406B" w:rsidRPr="00036DB1">
        <w:rPr>
          <w:b/>
          <w:bCs/>
          <w:sz w:val="28"/>
          <w:szCs w:val="28"/>
        </w:rPr>
        <w:t>детей-инвалидов и инвалидов</w:t>
      </w:r>
      <w:bookmarkEnd w:id="6"/>
      <w:bookmarkEnd w:id="7"/>
    </w:p>
    <w:p w:rsidR="000F406B" w:rsidRPr="00C13220" w:rsidRDefault="00313A72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036DB1">
        <w:rPr>
          <w:sz w:val="28"/>
          <w:szCs w:val="28"/>
        </w:rPr>
        <w:t>3</w:t>
      </w:r>
      <w:r w:rsidR="00B71FB2">
        <w:rPr>
          <w:sz w:val="28"/>
          <w:szCs w:val="28"/>
        </w:rPr>
        <w:t>4</w:t>
      </w:r>
      <w:r w:rsidR="000F406B" w:rsidRPr="00036DB1">
        <w:rPr>
          <w:sz w:val="28"/>
          <w:szCs w:val="28"/>
        </w:rPr>
        <w:t>. </w:t>
      </w:r>
      <w:proofErr w:type="gramStart"/>
      <w:r w:rsidR="000F406B" w:rsidRPr="00036DB1">
        <w:rPr>
          <w:sz w:val="28"/>
          <w:szCs w:val="28"/>
        </w:rPr>
        <w:t>Для участников итогового собеседования с ОВЗ, участников</w:t>
      </w:r>
      <w:r w:rsidR="000F406B" w:rsidRPr="00C13220">
        <w:rPr>
          <w:sz w:val="28"/>
          <w:szCs w:val="28"/>
        </w:rPr>
        <w:t xml:space="preserve">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="000F406B" w:rsidRPr="00B240E6">
        <w:rPr>
          <w:sz w:val="28"/>
          <w:szCs w:val="28"/>
        </w:rPr>
        <w:t xml:space="preserve">мероприятия для нуждающихся в длительном лечении, проведение итогового собеседования </w:t>
      </w:r>
      <w:r w:rsidR="004863AF" w:rsidRPr="00B240E6">
        <w:rPr>
          <w:sz w:val="28"/>
          <w:szCs w:val="28"/>
        </w:rPr>
        <w:t xml:space="preserve">организуется </w:t>
      </w:r>
      <w:r w:rsidR="000F406B" w:rsidRPr="00B240E6">
        <w:rPr>
          <w:sz w:val="28"/>
          <w:szCs w:val="28"/>
        </w:rPr>
        <w:t>в условиях, учитывающих состояние их</w:t>
      </w:r>
      <w:r w:rsidR="0055279D" w:rsidRPr="00B240E6">
        <w:rPr>
          <w:sz w:val="28"/>
          <w:szCs w:val="28"/>
        </w:rPr>
        <w:t> </w:t>
      </w:r>
      <w:r w:rsidR="000F406B" w:rsidRPr="00B240E6">
        <w:rPr>
          <w:sz w:val="28"/>
          <w:szCs w:val="28"/>
        </w:rPr>
        <w:t>здоровья, особенности психофизического</w:t>
      </w:r>
      <w:r w:rsidR="000F406B" w:rsidRPr="00C13220">
        <w:rPr>
          <w:sz w:val="28"/>
          <w:szCs w:val="28"/>
        </w:rPr>
        <w:t xml:space="preserve"> развития.</w:t>
      </w:r>
      <w:proofErr w:type="gramEnd"/>
    </w:p>
    <w:p w:rsidR="000F406B" w:rsidRPr="00C13220" w:rsidRDefault="00B240E6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FB2">
        <w:rPr>
          <w:sz w:val="28"/>
          <w:szCs w:val="28"/>
        </w:rPr>
        <w:t>5</w:t>
      </w:r>
      <w:r w:rsidR="000F406B" w:rsidRPr="00C13220">
        <w:rPr>
          <w:sz w:val="28"/>
          <w:szCs w:val="28"/>
        </w:rPr>
        <w:t>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0F406B" w:rsidRPr="00C13220" w:rsidRDefault="00B240E6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FB2">
        <w:rPr>
          <w:sz w:val="28"/>
          <w:szCs w:val="28"/>
        </w:rPr>
        <w:t>6</w:t>
      </w:r>
      <w:r w:rsidR="000F406B" w:rsidRPr="00C13220">
        <w:rPr>
          <w:sz w:val="28"/>
          <w:szCs w:val="28"/>
        </w:rPr>
        <w:t>. В местах проведения итогового собеседования для участников итогового собеседования с ОВЗ</w:t>
      </w:r>
      <w:r w:rsidR="00D13E23">
        <w:rPr>
          <w:sz w:val="28"/>
          <w:szCs w:val="28"/>
        </w:rPr>
        <w:t xml:space="preserve">, </w:t>
      </w:r>
      <w:r w:rsidR="004424DA">
        <w:rPr>
          <w:sz w:val="28"/>
          <w:szCs w:val="28"/>
        </w:rPr>
        <w:t xml:space="preserve">для </w:t>
      </w:r>
      <w:r w:rsidR="00D13E23">
        <w:rPr>
          <w:sz w:val="28"/>
          <w:szCs w:val="28"/>
        </w:rPr>
        <w:t>лиц, обучающихся по состоянию здоровья на дому, в медицинских организациях</w:t>
      </w:r>
      <w:r w:rsidR="000F406B" w:rsidRPr="00C13220">
        <w:rPr>
          <w:sz w:val="28"/>
          <w:szCs w:val="28"/>
        </w:rPr>
        <w:t>, для участников итогового собеседования – детей-инвалидов и инвалидов обеспечивается создание следующих условий проведения итогового собеседования: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C13220">
        <w:rPr>
          <w:sz w:val="28"/>
          <w:szCs w:val="28"/>
        </w:rPr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других приспособлений);</w:t>
      </w:r>
      <w:proofErr w:type="gramEnd"/>
    </w:p>
    <w:p w:rsidR="000F406B" w:rsidRPr="00C13220" w:rsidRDefault="000F406B" w:rsidP="000F406B">
      <w:pPr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отдельная</w:t>
      </w:r>
      <w:r w:rsidRPr="00C13220">
        <w:rPr>
          <w:spacing w:val="26"/>
          <w:sz w:val="28"/>
          <w:szCs w:val="28"/>
        </w:rPr>
        <w:t xml:space="preserve"> </w:t>
      </w:r>
      <w:r w:rsidRPr="00C13220">
        <w:rPr>
          <w:spacing w:val="-2"/>
          <w:sz w:val="28"/>
          <w:szCs w:val="28"/>
        </w:rPr>
        <w:t>аудитория</w:t>
      </w:r>
      <w:r w:rsidRPr="00C13220">
        <w:rPr>
          <w:spacing w:val="61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проведения</w:t>
      </w:r>
      <w:r w:rsidRPr="00C13220">
        <w:rPr>
          <w:spacing w:val="-2"/>
          <w:sz w:val="28"/>
          <w:szCs w:val="28"/>
        </w:rPr>
        <w:t xml:space="preserve"> итогового </w:t>
      </w:r>
      <w:r w:rsidRPr="004F12ED">
        <w:rPr>
          <w:spacing w:val="-2"/>
          <w:sz w:val="28"/>
          <w:szCs w:val="28"/>
        </w:rPr>
        <w:t>собеседования</w:t>
      </w:r>
      <w:r w:rsidR="00D13E23" w:rsidRPr="004F12ED">
        <w:rPr>
          <w:spacing w:val="-2"/>
          <w:sz w:val="28"/>
          <w:szCs w:val="28"/>
        </w:rPr>
        <w:t xml:space="preserve"> (при наличии соответствующих рекомендаций ПМПК)</w:t>
      </w:r>
      <w:r w:rsidRPr="004F12ED">
        <w:rPr>
          <w:spacing w:val="-2"/>
          <w:sz w:val="28"/>
          <w:szCs w:val="28"/>
        </w:rPr>
        <w:t>;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увеличение продолжительности итогового собеседования на 30 минут; </w:t>
      </w:r>
    </w:p>
    <w:p w:rsidR="000F406B" w:rsidRPr="00B240E6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организация питания и перерывов для осуществления необходимых лечебных и профилактических мероприятий во время проведения итогового собеседования</w:t>
      </w:r>
      <w:r w:rsidR="004863AF">
        <w:rPr>
          <w:sz w:val="28"/>
          <w:szCs w:val="28"/>
        </w:rPr>
        <w:t xml:space="preserve"> </w:t>
      </w:r>
      <w:r w:rsidR="004863AF" w:rsidRPr="00B240E6">
        <w:rPr>
          <w:spacing w:val="-2"/>
          <w:sz w:val="28"/>
          <w:szCs w:val="28"/>
        </w:rPr>
        <w:t>(при наличии соответствующих рекомендаций ПМПК)</w:t>
      </w:r>
      <w:r w:rsidRPr="00B240E6">
        <w:rPr>
          <w:sz w:val="28"/>
          <w:szCs w:val="28"/>
        </w:rPr>
        <w:t>.</w:t>
      </w:r>
    </w:p>
    <w:p w:rsidR="000F406B" w:rsidRPr="00C13220" w:rsidRDefault="00B240E6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B240E6">
        <w:rPr>
          <w:sz w:val="28"/>
          <w:szCs w:val="28"/>
        </w:rPr>
        <w:t>3</w:t>
      </w:r>
      <w:r w:rsidR="00B71FB2">
        <w:rPr>
          <w:sz w:val="28"/>
          <w:szCs w:val="28"/>
        </w:rPr>
        <w:t>7</w:t>
      </w:r>
      <w:r w:rsidR="000F406B" w:rsidRPr="00B240E6">
        <w:rPr>
          <w:sz w:val="28"/>
          <w:szCs w:val="28"/>
        </w:rPr>
        <w:t>. Для участников итогового собеседования с ОВЗ</w:t>
      </w:r>
      <w:r w:rsidR="004424DA" w:rsidRPr="00B240E6">
        <w:rPr>
          <w:sz w:val="28"/>
          <w:szCs w:val="28"/>
        </w:rPr>
        <w:t>, для лиц, обучающихся по состоянию здоровья на дому, в медицинских организациях</w:t>
      </w:r>
      <w:r w:rsidR="000F406B" w:rsidRPr="00B240E6">
        <w:rPr>
          <w:sz w:val="28"/>
          <w:szCs w:val="28"/>
        </w:rPr>
        <w:t>, для участников итогового собеседования – дете</w:t>
      </w:r>
      <w:proofErr w:type="gramStart"/>
      <w:r w:rsidR="000F406B" w:rsidRPr="00B240E6">
        <w:rPr>
          <w:sz w:val="28"/>
          <w:szCs w:val="28"/>
        </w:rPr>
        <w:t>й-</w:t>
      </w:r>
      <w:proofErr w:type="gramEnd"/>
      <w:r w:rsidR="000F406B" w:rsidRPr="00B240E6">
        <w:rPr>
          <w:sz w:val="28"/>
          <w:szCs w:val="28"/>
        </w:rPr>
        <w:t xml:space="preserve"> инвалидов и инвалидов в местах проведения итогового собеседования обеспечивается создание следующих </w:t>
      </w:r>
      <w:r w:rsidR="000F406B" w:rsidRPr="00B240E6">
        <w:rPr>
          <w:sz w:val="28"/>
          <w:szCs w:val="28"/>
          <w:u w:val="single"/>
        </w:rPr>
        <w:t>специальных</w:t>
      </w:r>
      <w:r w:rsidR="000F406B" w:rsidRPr="00B240E6">
        <w:rPr>
          <w:sz w:val="28"/>
          <w:szCs w:val="28"/>
        </w:rPr>
        <w:t xml:space="preserve"> условий</w:t>
      </w:r>
      <w:r w:rsidR="004863AF" w:rsidRPr="00B240E6">
        <w:rPr>
          <w:sz w:val="28"/>
          <w:szCs w:val="28"/>
        </w:rPr>
        <w:t xml:space="preserve"> </w:t>
      </w:r>
      <w:r w:rsidR="004863AF" w:rsidRPr="00B240E6">
        <w:rPr>
          <w:spacing w:val="-2"/>
          <w:sz w:val="28"/>
          <w:szCs w:val="28"/>
        </w:rPr>
        <w:t>(при наличии соответствующих рекомендаций ПМПК)</w:t>
      </w:r>
      <w:r w:rsidR="000F406B" w:rsidRPr="00B240E6">
        <w:rPr>
          <w:sz w:val="28"/>
          <w:szCs w:val="28"/>
        </w:rPr>
        <w:t>, учитывающих состояние здоровья, особенности психофизического развития: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lastRenderedPageBreak/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 учетом состояния их здоровья, особенностей психофизического </w:t>
      </w:r>
      <w:r w:rsidRPr="004F12ED">
        <w:rPr>
          <w:sz w:val="28"/>
          <w:szCs w:val="28"/>
        </w:rPr>
        <w:t xml:space="preserve">развития и индивидуальных возможностей, помогающих им </w:t>
      </w:r>
      <w:r w:rsidR="004424DA" w:rsidRPr="004F12ED">
        <w:rPr>
          <w:sz w:val="28"/>
          <w:szCs w:val="28"/>
        </w:rPr>
        <w:t xml:space="preserve">передвигаться и ориентироваться в месте проведения итогового собеседования, </w:t>
      </w:r>
      <w:r w:rsidRPr="004F12ED">
        <w:rPr>
          <w:sz w:val="28"/>
          <w:szCs w:val="28"/>
        </w:rPr>
        <w:t>занять рабочее</w:t>
      </w:r>
      <w:r w:rsidRPr="00C13220">
        <w:rPr>
          <w:sz w:val="28"/>
          <w:szCs w:val="28"/>
        </w:rPr>
        <w:t xml:space="preserve"> место,</w:t>
      </w:r>
      <w:r w:rsidR="004424DA">
        <w:rPr>
          <w:sz w:val="28"/>
          <w:szCs w:val="28"/>
        </w:rPr>
        <w:t xml:space="preserve"> </w:t>
      </w:r>
      <w:r w:rsidRPr="00C13220">
        <w:rPr>
          <w:sz w:val="28"/>
          <w:szCs w:val="28"/>
        </w:rPr>
        <w:t>прочитать задание;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0F406B" w:rsidRPr="00C13220" w:rsidRDefault="000F406B" w:rsidP="000F406B">
      <w:pPr>
        <w:ind w:firstLine="567"/>
        <w:jc w:val="both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Для слабослышащих участников итогового собеседования: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0F406B" w:rsidRPr="00C13220" w:rsidRDefault="000F406B" w:rsidP="000F406B">
      <w:pPr>
        <w:ind w:firstLine="567"/>
        <w:jc w:val="both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Для глухих и слабослышащих участников итогового собеседования:</w:t>
      </w:r>
    </w:p>
    <w:p w:rsidR="000F406B" w:rsidRPr="00C13220" w:rsidRDefault="000F406B" w:rsidP="000F406B">
      <w:pPr>
        <w:ind w:firstLine="567"/>
        <w:jc w:val="both"/>
        <w:rPr>
          <w:b/>
          <w:sz w:val="28"/>
          <w:szCs w:val="28"/>
        </w:rPr>
      </w:pPr>
      <w:r w:rsidRPr="00C13220">
        <w:rPr>
          <w:sz w:val="28"/>
          <w:szCs w:val="28"/>
        </w:rPr>
        <w:t>привлечение при необходимости ассистента-сурдопереводчика.</w:t>
      </w:r>
    </w:p>
    <w:p w:rsidR="000F406B" w:rsidRPr="00C13220" w:rsidRDefault="000F406B" w:rsidP="000F406B">
      <w:pPr>
        <w:ind w:firstLine="567"/>
        <w:jc w:val="both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Для слепых участников итогового собеседования: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b/>
          <w:sz w:val="28"/>
          <w:szCs w:val="28"/>
        </w:rPr>
        <w:t>Для слабовидящих участников итогового собеседования: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 увеличенном размере;</w:t>
      </w:r>
    </w:p>
    <w:p w:rsidR="000F406B" w:rsidRPr="004F12ED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обеспечение аудитории проведения итогового собеседования увеличительными </w:t>
      </w:r>
      <w:r w:rsidRPr="004F12ED">
        <w:rPr>
          <w:sz w:val="28"/>
          <w:szCs w:val="28"/>
        </w:rPr>
        <w:t>устройствами</w:t>
      </w:r>
      <w:r w:rsidR="004424DA" w:rsidRPr="004F12ED">
        <w:rPr>
          <w:sz w:val="28"/>
          <w:szCs w:val="28"/>
        </w:rPr>
        <w:t xml:space="preserve"> (лупа или иное увеличительное устройство)</w:t>
      </w:r>
      <w:r w:rsidRPr="004F12ED">
        <w:rPr>
          <w:sz w:val="28"/>
          <w:szCs w:val="28"/>
        </w:rPr>
        <w:t xml:space="preserve">; 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4F12ED">
        <w:rPr>
          <w:sz w:val="28"/>
          <w:szCs w:val="28"/>
        </w:rPr>
        <w:t>индивидуальное равномерное освещение не менее 300 люкс (возможно</w:t>
      </w:r>
      <w:r w:rsidRPr="00C13220">
        <w:rPr>
          <w:sz w:val="28"/>
          <w:szCs w:val="28"/>
        </w:rPr>
        <w:t xml:space="preserve"> использование индивидуальных светодиодных средств освещения (настольные лампы) с регулировкой освещения в динамич</w:t>
      </w:r>
      <w:r w:rsidR="0055279D">
        <w:rPr>
          <w:sz w:val="28"/>
          <w:szCs w:val="28"/>
        </w:rPr>
        <w:t>еском диапазоне до 600 люкс, но </w:t>
      </w:r>
      <w:r w:rsidRPr="00C13220">
        <w:rPr>
          <w:sz w:val="28"/>
          <w:szCs w:val="28"/>
        </w:rPr>
        <w:t>не</w:t>
      </w:r>
      <w:r w:rsidR="0055279D">
        <w:rPr>
          <w:sz w:val="28"/>
          <w:szCs w:val="28"/>
        </w:rPr>
        <w:t> </w:t>
      </w:r>
      <w:r w:rsidRPr="00C13220">
        <w:rPr>
          <w:sz w:val="28"/>
          <w:szCs w:val="28"/>
        </w:rPr>
        <w:t>ниже 300 люкс при отсутствии динамической регулировки).</w:t>
      </w:r>
    </w:p>
    <w:p w:rsidR="000F406B" w:rsidRPr="00C13220" w:rsidRDefault="000F406B" w:rsidP="000F406B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Для участников с расстройствами аутистического спектра:</w:t>
      </w:r>
    </w:p>
    <w:p w:rsidR="000F406B" w:rsidRPr="00094EBA" w:rsidRDefault="000F406B" w:rsidP="000F406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привлечение в качестве собеседника дефектолога, психолога или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</w:t>
      </w:r>
      <w:r w:rsidRPr="004F12ED">
        <w:rPr>
          <w:sz w:val="28"/>
          <w:szCs w:val="28"/>
        </w:rPr>
        <w:t xml:space="preserve">привлечен родитель </w:t>
      </w:r>
      <w:r w:rsidR="004424DA" w:rsidRPr="004F12ED">
        <w:rPr>
          <w:sz w:val="28"/>
          <w:szCs w:val="28"/>
        </w:rPr>
        <w:t xml:space="preserve">(законный представитель) </w:t>
      </w:r>
      <w:r w:rsidRPr="004F12ED">
        <w:rPr>
          <w:sz w:val="28"/>
          <w:szCs w:val="28"/>
        </w:rPr>
        <w:t xml:space="preserve">участника итогового собеседования. </w:t>
      </w:r>
      <w:r w:rsidR="004424DA" w:rsidRPr="004F12ED">
        <w:rPr>
          <w:sz w:val="28"/>
          <w:szCs w:val="28"/>
        </w:rPr>
        <w:t>Проверка</w:t>
      </w:r>
      <w:r w:rsidRPr="004F12ED">
        <w:rPr>
          <w:sz w:val="28"/>
          <w:szCs w:val="28"/>
        </w:rPr>
        <w:t xml:space="preserve"> ответов каждого участника итогового собеседования данной категории осуществляется экспертом после окончания проведения итогового собеседования</w:t>
      </w:r>
      <w:r w:rsidRPr="00094EBA">
        <w:rPr>
          <w:sz w:val="28"/>
          <w:szCs w:val="28"/>
        </w:rPr>
        <w:t xml:space="preserve"> </w:t>
      </w:r>
      <w:r w:rsidRPr="00094EBA">
        <w:rPr>
          <w:rFonts w:eastAsia="Calibri"/>
          <w:sz w:val="28"/>
          <w:szCs w:val="28"/>
        </w:rPr>
        <w:t>в соответствии с критериями по аудиозаписям ответов участников итогового собеседования. В</w:t>
      </w:r>
      <w:r w:rsidRPr="00094EBA">
        <w:rPr>
          <w:sz w:val="28"/>
          <w:szCs w:val="28"/>
        </w:rPr>
        <w:t xml:space="preserve"> аудитории проведения итогового собеседования не должен присутствовать эксперт. </w:t>
      </w:r>
    </w:p>
    <w:p w:rsidR="000F406B" w:rsidRPr="00C13220" w:rsidRDefault="000F406B" w:rsidP="000F406B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Для участников итогового собеседования с нарушениями опорно-двигательного аппарата:</w:t>
      </w:r>
    </w:p>
    <w:p w:rsidR="000F406B" w:rsidRPr="00C13220" w:rsidRDefault="000F406B" w:rsidP="000F406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0F406B" w:rsidRPr="00C13220" w:rsidRDefault="00B71FB2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F406B" w:rsidRPr="00C13220">
        <w:rPr>
          <w:sz w:val="28"/>
          <w:szCs w:val="28"/>
        </w:rPr>
        <w:t xml:space="preserve">. Перечень нозологических категорий участников итогового собеседования, для которых предусмотрено выполнение отдельных заданий КИМ итогового собеседования, которые претендуют на уменьшение минимального </w:t>
      </w:r>
      <w:r w:rsidR="000F406B" w:rsidRPr="00C13220">
        <w:rPr>
          <w:sz w:val="28"/>
          <w:szCs w:val="28"/>
        </w:rPr>
        <w:lastRenderedPageBreak/>
        <w:t xml:space="preserve">количества баллов, необходимого для получения «зачета», различные формы выполнения заданий, критерии оценивания заданий итогового собеседования, по которым отдельные участники итогового собеседования могут быть оценены, минимальные возможные </w:t>
      </w:r>
      <w:proofErr w:type="gramStart"/>
      <w:r w:rsidR="000F406B" w:rsidRPr="00C13220">
        <w:rPr>
          <w:sz w:val="28"/>
          <w:szCs w:val="28"/>
        </w:rPr>
        <w:t>баллы</w:t>
      </w:r>
      <w:proofErr w:type="gramEnd"/>
      <w:r w:rsidR="000F406B" w:rsidRPr="00C13220">
        <w:rPr>
          <w:sz w:val="28"/>
          <w:szCs w:val="28"/>
        </w:rPr>
        <w:t xml:space="preserve"> и максимальные возможные баллы за итоговое собеседование определен Рекомендациями Рособрнадзора в текущем учебном году.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Указанный перечень не является исчерпывающим и может быть доработан минобразованием Ростовской области с учетом особенностей психофизического развития участников итогового собеседования.</w:t>
      </w:r>
    </w:p>
    <w:p w:rsidR="000F406B" w:rsidRPr="00C13220" w:rsidRDefault="00B71FB2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F406B" w:rsidRPr="00C13220">
        <w:rPr>
          <w:sz w:val="28"/>
          <w:szCs w:val="28"/>
        </w:rPr>
        <w:t>. 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допускается использование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работы оформляется на черновиках.</w:t>
      </w:r>
    </w:p>
    <w:p w:rsidR="000F406B" w:rsidRPr="00C13220" w:rsidRDefault="00B71FB2" w:rsidP="000F406B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  <w:szCs w:val="28"/>
        </w:rPr>
      </w:pPr>
      <w:bookmarkStart w:id="8" w:name="Par161"/>
      <w:bookmarkEnd w:id="8"/>
      <w:r>
        <w:rPr>
          <w:b/>
          <w:sz w:val="28"/>
          <w:szCs w:val="28"/>
          <w:lang w:val="en-US"/>
        </w:rPr>
        <w:t>VIII</w:t>
      </w:r>
      <w:r w:rsidR="000F406B" w:rsidRPr="00C13220">
        <w:rPr>
          <w:b/>
          <w:sz w:val="28"/>
          <w:szCs w:val="28"/>
        </w:rPr>
        <w:t>. Порядок проверки и оценивания итогового собеседования</w:t>
      </w:r>
    </w:p>
    <w:p w:rsidR="000F406B" w:rsidRPr="00C13220" w:rsidRDefault="000F406B" w:rsidP="000F406B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4</w:t>
      </w:r>
      <w:r w:rsidR="001248AB">
        <w:rPr>
          <w:spacing w:val="-1"/>
          <w:sz w:val="28"/>
          <w:szCs w:val="28"/>
        </w:rPr>
        <w:t>0</w:t>
      </w:r>
      <w:r w:rsidRPr="00C13220">
        <w:rPr>
          <w:spacing w:val="-1"/>
          <w:sz w:val="28"/>
          <w:szCs w:val="28"/>
        </w:rPr>
        <w:t xml:space="preserve">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0F406B" w:rsidRPr="00C13220" w:rsidRDefault="000F406B" w:rsidP="000F406B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  <w:szCs w:val="28"/>
        </w:rPr>
      </w:pPr>
      <w:r w:rsidRPr="00C13220">
        <w:rPr>
          <w:spacing w:val="-1"/>
          <w:sz w:val="28"/>
          <w:szCs w:val="28"/>
        </w:rPr>
        <w:t>Эксперты</w:t>
      </w:r>
      <w:r w:rsidRPr="00C13220">
        <w:rPr>
          <w:spacing w:val="5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комиссии по проверке итогового собеседования должны</w:t>
      </w:r>
      <w:r w:rsidRPr="00C13220">
        <w:rPr>
          <w:spacing w:val="37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соответствовать указанным ниже</w:t>
      </w:r>
      <w:r w:rsidRPr="00C13220">
        <w:rPr>
          <w:spacing w:val="38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 xml:space="preserve">требованиям. 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Владение необходимой нормативной базой: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F12ED">
        <w:rPr>
          <w:sz w:val="28"/>
          <w:szCs w:val="28"/>
        </w:rPr>
        <w:t>требовани</w:t>
      </w:r>
      <w:r w:rsidR="00B66F2C" w:rsidRPr="004F12ED">
        <w:rPr>
          <w:sz w:val="28"/>
          <w:szCs w:val="28"/>
        </w:rPr>
        <w:t>я</w:t>
      </w:r>
      <w:r w:rsidRPr="004F12ED">
        <w:rPr>
          <w:sz w:val="28"/>
          <w:szCs w:val="28"/>
        </w:rPr>
        <w:t xml:space="preserve"> к результатам освоения</w:t>
      </w:r>
      <w:r w:rsidRPr="00C13220">
        <w:rPr>
          <w:sz w:val="28"/>
          <w:szCs w:val="28"/>
        </w:rPr>
        <w:t xml:space="preserve"> основной образовательной программы основного общего образования по русскому языку, </w:t>
      </w:r>
      <w:proofErr w:type="gramStart"/>
      <w:r w:rsidRPr="00C13220">
        <w:rPr>
          <w:sz w:val="28"/>
          <w:szCs w:val="28"/>
        </w:rPr>
        <w:t>установленных</w:t>
      </w:r>
      <w:proofErr w:type="gramEnd"/>
      <w:r w:rsidRPr="00C13220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образования;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Рекомендации Рособрнадзора по организации и проведению итогового собеседования в текущем учебном году.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Владение необходимыми предметными компетенциями:</w:t>
      </w:r>
    </w:p>
    <w:p w:rsidR="000F406B" w:rsidRPr="00C13220" w:rsidRDefault="000F406B" w:rsidP="000F406B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0F406B" w:rsidRPr="00C13220" w:rsidRDefault="000F406B" w:rsidP="000F40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умение применять установленные критерии оценивания;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умение обобщать результаты.</w:t>
      </w:r>
    </w:p>
    <w:p w:rsidR="000F406B" w:rsidRPr="009A5157" w:rsidRDefault="000F406B" w:rsidP="000F406B">
      <w:pPr>
        <w:ind w:firstLine="567"/>
        <w:jc w:val="both"/>
        <w:rPr>
          <w:sz w:val="28"/>
          <w:szCs w:val="28"/>
        </w:rPr>
      </w:pPr>
      <w:r w:rsidRPr="009A5157">
        <w:rPr>
          <w:sz w:val="28"/>
          <w:szCs w:val="28"/>
        </w:rPr>
        <w:lastRenderedPageBreak/>
        <w:t>В</w:t>
      </w:r>
      <w:r w:rsidRPr="009A5157">
        <w:rPr>
          <w:spacing w:val="1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случае</w:t>
      </w:r>
      <w:r w:rsidRPr="009A5157">
        <w:rPr>
          <w:spacing w:val="12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необходимости</w:t>
      </w:r>
      <w:r w:rsidRPr="009A5157">
        <w:rPr>
          <w:spacing w:val="12"/>
          <w:sz w:val="28"/>
          <w:szCs w:val="28"/>
        </w:rPr>
        <w:t xml:space="preserve"> </w:t>
      </w:r>
      <w:r w:rsidRPr="009A5157">
        <w:rPr>
          <w:sz w:val="28"/>
          <w:szCs w:val="28"/>
        </w:rPr>
        <w:t>в</w:t>
      </w:r>
      <w:r w:rsidRPr="009A5157">
        <w:rPr>
          <w:spacing w:val="14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качестве</w:t>
      </w:r>
      <w:r w:rsidRPr="009A5157">
        <w:rPr>
          <w:spacing w:val="1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экспертов</w:t>
      </w:r>
      <w:r w:rsidRPr="009A5157">
        <w:rPr>
          <w:spacing w:val="10"/>
          <w:sz w:val="28"/>
          <w:szCs w:val="28"/>
        </w:rPr>
        <w:t xml:space="preserve"> </w:t>
      </w:r>
      <w:r w:rsidRPr="009A5157">
        <w:rPr>
          <w:spacing w:val="-2"/>
          <w:sz w:val="28"/>
          <w:szCs w:val="28"/>
        </w:rPr>
        <w:t>могут</w:t>
      </w:r>
      <w:r w:rsidRPr="009A5157">
        <w:rPr>
          <w:spacing w:val="10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привлекаться</w:t>
      </w:r>
      <w:r w:rsidRPr="009A5157">
        <w:rPr>
          <w:spacing w:val="1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учителя</w:t>
      </w:r>
      <w:r w:rsidRPr="009A5157">
        <w:rPr>
          <w:spacing w:val="59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русского</w:t>
      </w:r>
      <w:r w:rsidRPr="009A5157">
        <w:rPr>
          <w:spacing w:val="25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языка</w:t>
      </w:r>
      <w:r w:rsidRPr="009A5157">
        <w:rPr>
          <w:spacing w:val="23"/>
          <w:sz w:val="28"/>
          <w:szCs w:val="28"/>
        </w:rPr>
        <w:t xml:space="preserve"> </w:t>
      </w:r>
      <w:r w:rsidRPr="009A5157">
        <w:rPr>
          <w:sz w:val="28"/>
          <w:szCs w:val="28"/>
        </w:rPr>
        <w:t>и</w:t>
      </w:r>
      <w:r w:rsidRPr="009A5157">
        <w:rPr>
          <w:spacing w:val="23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литературы</w:t>
      </w:r>
      <w:r w:rsidRPr="009A5157">
        <w:rPr>
          <w:spacing w:val="25"/>
          <w:sz w:val="28"/>
          <w:szCs w:val="28"/>
        </w:rPr>
        <w:t xml:space="preserve"> </w:t>
      </w:r>
      <w:r w:rsidRPr="009A5157">
        <w:rPr>
          <w:sz w:val="28"/>
          <w:szCs w:val="28"/>
        </w:rPr>
        <w:t>из</w:t>
      </w:r>
      <w:r w:rsidRPr="009A5157">
        <w:rPr>
          <w:spacing w:val="2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других</w:t>
      </w:r>
      <w:r w:rsidRPr="009A5157">
        <w:rPr>
          <w:spacing w:val="23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образовательных</w:t>
      </w:r>
      <w:r w:rsidRPr="009A5157">
        <w:rPr>
          <w:spacing w:val="23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организаций,</w:t>
      </w:r>
      <w:r w:rsidRPr="009A5157">
        <w:rPr>
          <w:spacing w:val="25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учреждений</w:t>
      </w:r>
      <w:r w:rsidRPr="009A5157">
        <w:rPr>
          <w:spacing w:val="29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профессионального</w:t>
      </w:r>
      <w:r w:rsidRPr="009A5157">
        <w:rPr>
          <w:spacing w:val="1"/>
          <w:sz w:val="28"/>
          <w:szCs w:val="28"/>
        </w:rPr>
        <w:t xml:space="preserve"> </w:t>
      </w:r>
      <w:r w:rsidRPr="009A5157">
        <w:rPr>
          <w:sz w:val="28"/>
          <w:szCs w:val="28"/>
        </w:rPr>
        <w:t xml:space="preserve">и </w:t>
      </w:r>
      <w:r w:rsidRPr="009A5157">
        <w:rPr>
          <w:spacing w:val="-1"/>
          <w:sz w:val="28"/>
          <w:szCs w:val="28"/>
        </w:rPr>
        <w:t>дополнительного</w:t>
      </w:r>
      <w:r w:rsidRPr="009A5157">
        <w:rPr>
          <w:spacing w:val="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профессионального</w:t>
      </w:r>
      <w:r w:rsidRPr="009A5157">
        <w:rPr>
          <w:spacing w:val="1"/>
          <w:sz w:val="28"/>
          <w:szCs w:val="28"/>
        </w:rPr>
        <w:t xml:space="preserve"> </w:t>
      </w:r>
      <w:r w:rsidRPr="009A5157">
        <w:rPr>
          <w:spacing w:val="-1"/>
          <w:sz w:val="28"/>
          <w:szCs w:val="28"/>
        </w:rPr>
        <w:t>образования.</w:t>
      </w:r>
    </w:p>
    <w:p w:rsidR="000F406B" w:rsidRPr="00C13220" w:rsidRDefault="00B240E6" w:rsidP="000F4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8AB">
        <w:rPr>
          <w:sz w:val="28"/>
          <w:szCs w:val="28"/>
        </w:rPr>
        <w:t>1</w:t>
      </w:r>
      <w:r w:rsidR="000F406B" w:rsidRPr="009A5157">
        <w:rPr>
          <w:sz w:val="28"/>
          <w:szCs w:val="28"/>
        </w:rPr>
        <w:t>. Проверка</w:t>
      </w:r>
      <w:r w:rsidR="000F406B" w:rsidRPr="00C13220">
        <w:rPr>
          <w:sz w:val="28"/>
          <w:szCs w:val="28"/>
        </w:rPr>
        <w:t xml:space="preserve">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ответа.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В</w:t>
      </w:r>
      <w:r w:rsidRPr="00C13220">
        <w:rPr>
          <w:spacing w:val="10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случае</w:t>
      </w:r>
      <w:r w:rsidRPr="00C13220">
        <w:rPr>
          <w:spacing w:val="14"/>
          <w:sz w:val="28"/>
          <w:szCs w:val="28"/>
        </w:rPr>
        <w:t xml:space="preserve"> досрочного </w:t>
      </w:r>
      <w:r w:rsidRPr="00C13220">
        <w:rPr>
          <w:spacing w:val="-1"/>
          <w:sz w:val="28"/>
          <w:szCs w:val="28"/>
        </w:rPr>
        <w:t>завершения</w:t>
      </w:r>
      <w:r w:rsidRPr="00C13220">
        <w:rPr>
          <w:spacing w:val="14"/>
          <w:sz w:val="28"/>
          <w:szCs w:val="28"/>
        </w:rPr>
        <w:t xml:space="preserve"> </w:t>
      </w:r>
      <w:r w:rsidR="001248AB">
        <w:rPr>
          <w:spacing w:val="14"/>
          <w:sz w:val="28"/>
          <w:szCs w:val="28"/>
        </w:rPr>
        <w:t xml:space="preserve">итогового собеседования </w:t>
      </w:r>
      <w:r w:rsidRPr="00C13220">
        <w:rPr>
          <w:sz w:val="28"/>
          <w:szCs w:val="28"/>
        </w:rPr>
        <w:t>по </w:t>
      </w:r>
      <w:r w:rsidRPr="00C13220">
        <w:rPr>
          <w:spacing w:val="-1"/>
          <w:sz w:val="28"/>
          <w:szCs w:val="28"/>
        </w:rPr>
        <w:t>уважительным</w:t>
      </w:r>
      <w:r w:rsidRPr="00C13220">
        <w:rPr>
          <w:spacing w:val="3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причинам</w:t>
      </w:r>
      <w:r w:rsidRPr="00C13220">
        <w:rPr>
          <w:spacing w:val="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оценивание</w:t>
      </w:r>
      <w:r w:rsidRPr="00C13220">
        <w:rPr>
          <w:spacing w:val="3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ответа</w:t>
      </w:r>
      <w:r w:rsidRPr="00C13220">
        <w:rPr>
          <w:spacing w:val="39"/>
          <w:sz w:val="28"/>
          <w:szCs w:val="28"/>
        </w:rPr>
        <w:t xml:space="preserve"> </w:t>
      </w:r>
      <w:r w:rsidRPr="00C13220">
        <w:rPr>
          <w:spacing w:val="-1"/>
          <w:sz w:val="28"/>
          <w:szCs w:val="28"/>
        </w:rPr>
        <w:t>участника</w:t>
      </w:r>
      <w:r w:rsidRPr="00C13220">
        <w:rPr>
          <w:sz w:val="28"/>
          <w:szCs w:val="28"/>
        </w:rPr>
        <w:t xml:space="preserve"> итогового собеседования </w:t>
      </w:r>
      <w:r w:rsidRPr="00C13220">
        <w:rPr>
          <w:spacing w:val="-1"/>
          <w:sz w:val="28"/>
          <w:szCs w:val="28"/>
        </w:rPr>
        <w:t>не осуществляется.</w:t>
      </w:r>
    </w:p>
    <w:p w:rsidR="000F406B" w:rsidRPr="00C13220" w:rsidRDefault="00B240E6" w:rsidP="000F4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8AB">
        <w:rPr>
          <w:sz w:val="28"/>
          <w:szCs w:val="28"/>
        </w:rPr>
        <w:t>2</w:t>
      </w:r>
      <w:r w:rsidR="000F406B" w:rsidRPr="00C13220">
        <w:rPr>
          <w:sz w:val="28"/>
          <w:szCs w:val="28"/>
        </w:rPr>
        <w:t>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протокол эксперта по оцениванию ответов участников итогового собеседования следующие сведения: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ФИО участника;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номер варианта;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номер аудитории проведения итогового собеседования;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баллы по каждому критерию оценивания;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общее количество баллов;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отметку «зачет»/ «незачет»;</w:t>
      </w:r>
    </w:p>
    <w:p w:rsidR="000F406B" w:rsidRPr="00C13220" w:rsidRDefault="000F406B" w:rsidP="000F406B">
      <w:pPr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ФИО, подпись и дату проверки.</w:t>
      </w:r>
    </w:p>
    <w:p w:rsidR="000F406B" w:rsidRPr="00C13220" w:rsidRDefault="000F406B" w:rsidP="000F406B">
      <w:pPr>
        <w:widowControl w:val="0"/>
        <w:numPr>
          <w:ilvl w:val="1"/>
          <w:numId w:val="4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13220">
        <w:rPr>
          <w:sz w:val="28"/>
          <w:szCs w:val="28"/>
        </w:rPr>
        <w:t>Эксперт при необходимости может пользоваться черновик</w:t>
      </w:r>
      <w:r w:rsidR="00292C8A">
        <w:rPr>
          <w:sz w:val="28"/>
          <w:szCs w:val="28"/>
        </w:rPr>
        <w:t>ами</w:t>
      </w:r>
      <w:r w:rsidRPr="00C13220">
        <w:rPr>
          <w:sz w:val="28"/>
          <w:szCs w:val="28"/>
        </w:rPr>
        <w:t xml:space="preserve"> для эксперта.</w:t>
      </w:r>
    </w:p>
    <w:p w:rsidR="000F406B" w:rsidRPr="00C13220" w:rsidRDefault="00B240E6" w:rsidP="000F4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8AB">
        <w:rPr>
          <w:sz w:val="28"/>
          <w:szCs w:val="28"/>
        </w:rPr>
        <w:t>3</w:t>
      </w:r>
      <w:r w:rsidR="000F406B" w:rsidRPr="00C13220">
        <w:rPr>
          <w:sz w:val="28"/>
          <w:szCs w:val="28"/>
        </w:rPr>
        <w:t>.</w:t>
      </w:r>
      <w:r w:rsidR="000F406B" w:rsidRPr="00C13220">
        <w:rPr>
          <w:color w:val="000000" w:themeColor="text1"/>
          <w:sz w:val="32"/>
          <w:szCs w:val="32"/>
        </w:rPr>
        <w:t xml:space="preserve"> </w:t>
      </w:r>
      <w:r w:rsidR="000F406B" w:rsidRPr="00C13220">
        <w:rPr>
          <w:sz w:val="28"/>
          <w:szCs w:val="28"/>
        </w:rPr>
        <w:t xml:space="preserve">«Зачет» выставляется участникам итогового собеседования, набравшим минимальное </w:t>
      </w:r>
      <w:r w:rsidR="001248AB">
        <w:rPr>
          <w:sz w:val="28"/>
          <w:szCs w:val="28"/>
        </w:rPr>
        <w:t xml:space="preserve">и большее </w:t>
      </w:r>
      <w:r w:rsidR="000F406B" w:rsidRPr="00C13220">
        <w:rPr>
          <w:sz w:val="28"/>
          <w:szCs w:val="28"/>
        </w:rPr>
        <w:t>количество баллов, определенное критериями оценивания выполнения заданий КИМ итогового собеседования, представленными в</w:t>
      </w:r>
      <w:r w:rsidR="0055279D">
        <w:rPr>
          <w:sz w:val="28"/>
          <w:szCs w:val="28"/>
        </w:rPr>
        <w:t> </w:t>
      </w:r>
      <w:r w:rsidR="000F406B" w:rsidRPr="00C13220">
        <w:rPr>
          <w:sz w:val="28"/>
          <w:szCs w:val="28"/>
        </w:rPr>
        <w:t xml:space="preserve">Рекомендациях Рособрнадзора в текущем учебном году. </w:t>
      </w:r>
    </w:p>
    <w:p w:rsidR="000F406B" w:rsidRPr="00C13220" w:rsidRDefault="00B240E6" w:rsidP="000F4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8AB">
        <w:rPr>
          <w:sz w:val="28"/>
          <w:szCs w:val="28"/>
        </w:rPr>
        <w:t>4</w:t>
      </w:r>
      <w:r w:rsidR="000F406B" w:rsidRPr="00C13220">
        <w:rPr>
          <w:sz w:val="28"/>
          <w:szCs w:val="28"/>
        </w:rPr>
        <w:t>. К проведению итогового собеседования и проверке ответов участников итогового собеседования с ОВЗ, участников итогового собеседования – дете</w:t>
      </w:r>
      <w:proofErr w:type="gramStart"/>
      <w:r w:rsidR="000F406B" w:rsidRPr="00C13220">
        <w:rPr>
          <w:sz w:val="28"/>
          <w:szCs w:val="28"/>
        </w:rPr>
        <w:t>й-</w:t>
      </w:r>
      <w:proofErr w:type="gramEnd"/>
      <w:r w:rsidR="000F406B" w:rsidRPr="00C13220">
        <w:rPr>
          <w:sz w:val="28"/>
          <w:szCs w:val="28"/>
        </w:rPr>
        <w:t> инвалидов и инвалидов могут быть привлечены учителя- дефектологи (логопеды/сурдопедагоги/ тифлопедагоги и др.).</w:t>
      </w:r>
    </w:p>
    <w:p w:rsidR="000F406B" w:rsidRPr="00CB250E" w:rsidRDefault="00B71FB2" w:rsidP="000F406B">
      <w:pPr>
        <w:widowControl w:val="0"/>
        <w:numPr>
          <w:ilvl w:val="1"/>
          <w:numId w:val="44"/>
        </w:numPr>
        <w:tabs>
          <w:tab w:val="left" w:pos="720"/>
        </w:tabs>
        <w:spacing w:before="240" w:after="240"/>
        <w:ind w:firstLine="567"/>
        <w:jc w:val="both"/>
        <w:rPr>
          <w:sz w:val="28"/>
          <w:szCs w:val="28"/>
        </w:rPr>
      </w:pPr>
      <w:bookmarkStart w:id="9" w:name="Par179"/>
      <w:bookmarkStart w:id="10" w:name="Par195"/>
      <w:bookmarkEnd w:id="9"/>
      <w:bookmarkEnd w:id="10"/>
      <w:r>
        <w:rPr>
          <w:b/>
          <w:sz w:val="28"/>
          <w:szCs w:val="28"/>
          <w:lang w:val="en-US"/>
        </w:rPr>
        <w:t>I</w:t>
      </w:r>
      <w:r w:rsidR="000F406B" w:rsidRPr="00CB250E">
        <w:rPr>
          <w:b/>
          <w:sz w:val="28"/>
          <w:szCs w:val="28"/>
        </w:rPr>
        <w:t>Х. Порядок передачи сведений в РОЦОИСО и обработка результатов итогового собеседования</w:t>
      </w:r>
    </w:p>
    <w:p w:rsidR="001248AB" w:rsidRPr="001248AB" w:rsidRDefault="00B240E6" w:rsidP="001248AB">
      <w:pPr>
        <w:widowControl w:val="0"/>
        <w:numPr>
          <w:ilvl w:val="1"/>
          <w:numId w:val="44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248AB">
        <w:rPr>
          <w:spacing w:val="-1"/>
          <w:sz w:val="28"/>
          <w:szCs w:val="28"/>
        </w:rPr>
        <w:t>4</w:t>
      </w:r>
      <w:r w:rsidR="001248AB" w:rsidRPr="001248AB">
        <w:rPr>
          <w:spacing w:val="-1"/>
          <w:sz w:val="28"/>
          <w:szCs w:val="28"/>
        </w:rPr>
        <w:t>5</w:t>
      </w:r>
      <w:r w:rsidR="000F406B" w:rsidRPr="001248AB">
        <w:rPr>
          <w:spacing w:val="-1"/>
          <w:sz w:val="28"/>
          <w:szCs w:val="28"/>
        </w:rPr>
        <w:t>. </w:t>
      </w:r>
      <w:r w:rsidR="001248AB" w:rsidRPr="001248AB">
        <w:rPr>
          <w:spacing w:val="-1"/>
          <w:sz w:val="28"/>
          <w:szCs w:val="28"/>
        </w:rPr>
        <w:t>Результаты</w:t>
      </w:r>
      <w:r w:rsidR="001248AB" w:rsidRPr="001248AB">
        <w:rPr>
          <w:spacing w:val="54"/>
          <w:sz w:val="28"/>
          <w:szCs w:val="28"/>
        </w:rPr>
        <w:t xml:space="preserve"> </w:t>
      </w:r>
      <w:r w:rsidR="001248AB" w:rsidRPr="001248AB">
        <w:rPr>
          <w:spacing w:val="-1"/>
          <w:sz w:val="28"/>
          <w:szCs w:val="28"/>
        </w:rPr>
        <w:t>участников итогового собеседования из протоколов экспертов вносятся</w:t>
      </w:r>
      <w:r w:rsidR="001248AB" w:rsidRPr="001248AB">
        <w:rPr>
          <w:spacing w:val="54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 xml:space="preserve">техническим специалистом </w:t>
      </w:r>
      <w:proofErr w:type="gramStart"/>
      <w:r w:rsidR="001248AB" w:rsidRPr="001248AB">
        <w:rPr>
          <w:sz w:val="28"/>
          <w:szCs w:val="28"/>
        </w:rPr>
        <w:t>в </w:t>
      </w:r>
      <w:r w:rsidR="001248AB" w:rsidRPr="001248AB">
        <w:rPr>
          <w:spacing w:val="-1"/>
          <w:sz w:val="28"/>
          <w:szCs w:val="28"/>
        </w:rPr>
        <w:t>специализированное</w:t>
      </w:r>
      <w:r w:rsidR="001248AB" w:rsidRPr="001248AB">
        <w:rPr>
          <w:spacing w:val="33"/>
          <w:sz w:val="28"/>
          <w:szCs w:val="28"/>
        </w:rPr>
        <w:t xml:space="preserve"> </w:t>
      </w:r>
      <w:r w:rsidR="001248AB" w:rsidRPr="001248AB">
        <w:rPr>
          <w:spacing w:val="-1"/>
          <w:sz w:val="28"/>
          <w:szCs w:val="28"/>
        </w:rPr>
        <w:t>ПО в соответствии с инструкцией по работе</w:t>
      </w:r>
      <w:proofErr w:type="gramEnd"/>
      <w:r w:rsidR="001248AB" w:rsidRPr="001248AB">
        <w:rPr>
          <w:spacing w:val="-1"/>
          <w:sz w:val="28"/>
          <w:szCs w:val="28"/>
        </w:rPr>
        <w:t xml:space="preserve"> с ПО. </w:t>
      </w:r>
      <w:r w:rsidR="001248AB" w:rsidRPr="001248AB">
        <w:rPr>
          <w:sz w:val="28"/>
          <w:szCs w:val="28"/>
        </w:rPr>
        <w:t>Ответственный</w:t>
      </w:r>
      <w:r w:rsidR="001248AB" w:rsidRPr="001248AB">
        <w:rPr>
          <w:spacing w:val="-12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организатор</w:t>
      </w:r>
      <w:r w:rsidR="001248AB" w:rsidRPr="001248AB">
        <w:rPr>
          <w:spacing w:val="-12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образовательной организации</w:t>
      </w:r>
      <w:r w:rsidR="001248AB" w:rsidRPr="001248AB">
        <w:rPr>
          <w:spacing w:val="-2"/>
          <w:sz w:val="28"/>
          <w:szCs w:val="28"/>
        </w:rPr>
        <w:t xml:space="preserve"> </w:t>
      </w:r>
      <w:r w:rsidR="001248AB" w:rsidRPr="001248AB">
        <w:rPr>
          <w:spacing w:val="-1"/>
          <w:sz w:val="28"/>
          <w:szCs w:val="28"/>
        </w:rPr>
        <w:t xml:space="preserve">не позднее двух рабочих дней </w:t>
      </w:r>
      <w:r w:rsidR="001248AB" w:rsidRPr="001248AB">
        <w:rPr>
          <w:sz w:val="28"/>
          <w:szCs w:val="28"/>
        </w:rPr>
        <w:t>после проведения итогового собеседования</w:t>
      </w:r>
      <w:r w:rsidR="001248AB" w:rsidRPr="001248AB">
        <w:rPr>
          <w:spacing w:val="-2"/>
          <w:sz w:val="28"/>
          <w:szCs w:val="28"/>
        </w:rPr>
        <w:t xml:space="preserve"> передает</w:t>
      </w:r>
      <w:r w:rsidR="001248AB" w:rsidRPr="001248AB">
        <w:rPr>
          <w:spacing w:val="-7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специализированный</w:t>
      </w:r>
      <w:r w:rsidR="001248AB" w:rsidRPr="001248AB">
        <w:rPr>
          <w:spacing w:val="-12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файл</w:t>
      </w:r>
      <w:r w:rsidR="001248AB" w:rsidRPr="001248AB">
        <w:rPr>
          <w:spacing w:val="-14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с результатами</w:t>
      </w:r>
      <w:r w:rsidR="001248AB" w:rsidRPr="001248AB">
        <w:rPr>
          <w:spacing w:val="45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итогового</w:t>
      </w:r>
      <w:r w:rsidR="001248AB" w:rsidRPr="001248AB">
        <w:rPr>
          <w:spacing w:val="1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>собеседования</w:t>
      </w:r>
      <w:r w:rsidR="001248AB" w:rsidRPr="001248AB">
        <w:rPr>
          <w:spacing w:val="1"/>
          <w:sz w:val="28"/>
          <w:szCs w:val="28"/>
        </w:rPr>
        <w:t xml:space="preserve"> </w:t>
      </w:r>
      <w:r w:rsidR="001248AB" w:rsidRPr="001248AB">
        <w:rPr>
          <w:sz w:val="28"/>
          <w:szCs w:val="28"/>
        </w:rPr>
        <w:t xml:space="preserve">в </w:t>
      </w:r>
      <w:r w:rsidR="001248AB" w:rsidRPr="001248AB">
        <w:rPr>
          <w:color w:val="000000"/>
          <w:spacing w:val="-1"/>
          <w:sz w:val="28"/>
          <w:szCs w:val="28"/>
        </w:rPr>
        <w:t>ОМС</w:t>
      </w:r>
      <w:r w:rsidR="001248AB" w:rsidRPr="001248AB">
        <w:rPr>
          <w:sz w:val="28"/>
          <w:szCs w:val="28"/>
        </w:rPr>
        <w:t xml:space="preserve"> по ЗСПД или на внешнем носителе информации (с соблюдением мер информационной безопасности). </w:t>
      </w:r>
      <w:proofErr w:type="gramStart"/>
      <w:r w:rsidR="001248AB" w:rsidRPr="001248AB">
        <w:rPr>
          <w:spacing w:val="-1"/>
          <w:sz w:val="28"/>
          <w:szCs w:val="28"/>
        </w:rPr>
        <w:t xml:space="preserve">ОМС </w:t>
      </w:r>
      <w:r w:rsidR="001248AB" w:rsidRPr="001248AB">
        <w:rPr>
          <w:sz w:val="28"/>
          <w:szCs w:val="28"/>
        </w:rPr>
        <w:t>консолидир</w:t>
      </w:r>
      <w:r w:rsidR="001248AB" w:rsidRPr="001248AB">
        <w:rPr>
          <w:color w:val="000000"/>
          <w:sz w:val="28"/>
          <w:szCs w:val="28"/>
        </w:rPr>
        <w:t>уют</w:t>
      </w:r>
      <w:r w:rsidR="001248AB" w:rsidRPr="001248AB">
        <w:rPr>
          <w:sz w:val="28"/>
          <w:szCs w:val="28"/>
        </w:rPr>
        <w:t xml:space="preserve"> специализированные файлы из всех мест проведения, расположенных на территории муниципального района или городского округа, проверяют на корректность </w:t>
      </w:r>
      <w:r w:rsidR="001248AB" w:rsidRPr="001248AB">
        <w:rPr>
          <w:spacing w:val="-1"/>
          <w:sz w:val="28"/>
          <w:szCs w:val="28"/>
        </w:rPr>
        <w:t xml:space="preserve">в соответствии с инструкцией по работе с ПО </w:t>
      </w:r>
      <w:r w:rsidR="001248AB" w:rsidRPr="001248AB">
        <w:rPr>
          <w:sz w:val="28"/>
          <w:szCs w:val="28"/>
        </w:rPr>
        <w:t xml:space="preserve">и </w:t>
      </w:r>
      <w:r w:rsidR="001248AB" w:rsidRPr="001248AB">
        <w:rPr>
          <w:spacing w:val="-1"/>
          <w:sz w:val="28"/>
          <w:szCs w:val="28"/>
        </w:rPr>
        <w:t xml:space="preserve">не позднее трех рабочих дней </w:t>
      </w:r>
      <w:r w:rsidR="001248AB" w:rsidRPr="001248AB">
        <w:rPr>
          <w:sz w:val="28"/>
          <w:szCs w:val="28"/>
        </w:rPr>
        <w:t xml:space="preserve">после проведения итогового собеседования передают по ЗСПД </w:t>
      </w:r>
      <w:r w:rsidR="001248AB" w:rsidRPr="001248AB">
        <w:rPr>
          <w:sz w:val="28"/>
          <w:szCs w:val="28"/>
        </w:rPr>
        <w:lastRenderedPageBreak/>
        <w:t>в РОЦОИСО.</w:t>
      </w:r>
      <w:proofErr w:type="gramEnd"/>
    </w:p>
    <w:p w:rsidR="001248AB" w:rsidRPr="001248AB" w:rsidRDefault="001248AB" w:rsidP="001248AB">
      <w:pPr>
        <w:widowControl w:val="0"/>
        <w:numPr>
          <w:ilvl w:val="1"/>
          <w:numId w:val="44"/>
        </w:numPr>
        <w:tabs>
          <w:tab w:val="left" w:pos="720"/>
          <w:tab w:val="left" w:pos="1163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1248AB">
        <w:rPr>
          <w:spacing w:val="-1"/>
          <w:sz w:val="28"/>
          <w:szCs w:val="28"/>
        </w:rPr>
        <w:t>6. С</w:t>
      </w:r>
      <w:r w:rsidRPr="001248AB">
        <w:rPr>
          <w:sz w:val="28"/>
          <w:szCs w:val="28"/>
        </w:rPr>
        <w:t xml:space="preserve">пециализированные </w:t>
      </w:r>
      <w:r w:rsidRPr="001248AB">
        <w:rPr>
          <w:spacing w:val="-1"/>
          <w:sz w:val="28"/>
          <w:szCs w:val="28"/>
        </w:rPr>
        <w:t>файлы</w:t>
      </w:r>
      <w:r w:rsidRPr="001248AB">
        <w:rPr>
          <w:spacing w:val="21"/>
          <w:sz w:val="28"/>
          <w:szCs w:val="28"/>
        </w:rPr>
        <w:t xml:space="preserve"> </w:t>
      </w:r>
      <w:r w:rsidRPr="001248AB">
        <w:rPr>
          <w:sz w:val="28"/>
          <w:szCs w:val="28"/>
        </w:rPr>
        <w:t>с</w:t>
      </w:r>
      <w:r w:rsidRPr="001248AB">
        <w:rPr>
          <w:spacing w:val="18"/>
          <w:sz w:val="28"/>
          <w:szCs w:val="28"/>
        </w:rPr>
        <w:t xml:space="preserve"> </w:t>
      </w:r>
      <w:r w:rsidRPr="001248AB">
        <w:rPr>
          <w:spacing w:val="-1"/>
          <w:sz w:val="28"/>
          <w:szCs w:val="28"/>
        </w:rPr>
        <w:t>результатами</w:t>
      </w:r>
      <w:r w:rsidRPr="001248AB">
        <w:rPr>
          <w:spacing w:val="18"/>
          <w:sz w:val="28"/>
          <w:szCs w:val="28"/>
        </w:rPr>
        <w:t xml:space="preserve"> </w:t>
      </w:r>
      <w:r w:rsidRPr="001248AB">
        <w:rPr>
          <w:spacing w:val="-1"/>
          <w:sz w:val="28"/>
          <w:szCs w:val="28"/>
        </w:rPr>
        <w:t>оценивания</w:t>
      </w:r>
      <w:r w:rsidRPr="001248AB">
        <w:rPr>
          <w:spacing w:val="18"/>
          <w:sz w:val="28"/>
          <w:szCs w:val="28"/>
        </w:rPr>
        <w:t xml:space="preserve"> </w:t>
      </w:r>
      <w:r w:rsidRPr="001248AB">
        <w:rPr>
          <w:spacing w:val="-1"/>
          <w:sz w:val="28"/>
          <w:szCs w:val="28"/>
        </w:rPr>
        <w:t>участников итогового собеседования</w:t>
      </w:r>
      <w:r w:rsidRPr="001248AB">
        <w:rPr>
          <w:spacing w:val="17"/>
          <w:sz w:val="28"/>
          <w:szCs w:val="28"/>
        </w:rPr>
        <w:t xml:space="preserve"> </w:t>
      </w:r>
      <w:r w:rsidRPr="001248AB">
        <w:rPr>
          <w:sz w:val="28"/>
          <w:szCs w:val="28"/>
        </w:rPr>
        <w:t>из всех</w:t>
      </w:r>
      <w:r w:rsidRPr="001248AB">
        <w:rPr>
          <w:spacing w:val="20"/>
          <w:sz w:val="28"/>
          <w:szCs w:val="28"/>
        </w:rPr>
        <w:t xml:space="preserve"> </w:t>
      </w:r>
      <w:r w:rsidRPr="001248AB">
        <w:rPr>
          <w:sz w:val="28"/>
          <w:szCs w:val="28"/>
        </w:rPr>
        <w:t>мест проведения консолидируются в РОЦОИСО,  загружаются</w:t>
      </w:r>
      <w:r w:rsidRPr="001248AB">
        <w:rPr>
          <w:spacing w:val="19"/>
          <w:sz w:val="28"/>
          <w:szCs w:val="28"/>
        </w:rPr>
        <w:t xml:space="preserve"> </w:t>
      </w:r>
      <w:r w:rsidRPr="001248AB">
        <w:rPr>
          <w:sz w:val="28"/>
          <w:szCs w:val="28"/>
        </w:rPr>
        <w:t>и обрабатываются</w:t>
      </w:r>
      <w:r w:rsidRPr="001248AB">
        <w:rPr>
          <w:spacing w:val="19"/>
          <w:sz w:val="28"/>
          <w:szCs w:val="28"/>
        </w:rPr>
        <w:t xml:space="preserve"> в </w:t>
      </w:r>
      <w:r w:rsidRPr="001248AB">
        <w:rPr>
          <w:sz w:val="28"/>
          <w:szCs w:val="28"/>
        </w:rPr>
        <w:t>РИС в соответствии с графиком внесения сведений в РИС в текущем учебном году.</w:t>
      </w:r>
    </w:p>
    <w:p w:rsidR="001248AB" w:rsidRPr="001248AB" w:rsidRDefault="001248AB" w:rsidP="001248AB">
      <w:pPr>
        <w:widowControl w:val="0"/>
        <w:tabs>
          <w:tab w:val="left" w:pos="720"/>
        </w:tabs>
        <w:ind w:left="567"/>
        <w:jc w:val="both"/>
        <w:rPr>
          <w:b/>
          <w:spacing w:val="-1"/>
          <w:sz w:val="28"/>
          <w:szCs w:val="28"/>
        </w:rPr>
      </w:pPr>
    </w:p>
    <w:p w:rsidR="000F406B" w:rsidRPr="00CB250E" w:rsidRDefault="000F406B" w:rsidP="001248AB">
      <w:pPr>
        <w:widowControl w:val="0"/>
        <w:numPr>
          <w:ilvl w:val="1"/>
          <w:numId w:val="44"/>
        </w:numPr>
        <w:tabs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CB250E">
        <w:rPr>
          <w:b/>
          <w:sz w:val="28"/>
          <w:szCs w:val="28"/>
        </w:rPr>
        <w:t xml:space="preserve">Х. </w:t>
      </w:r>
      <w:proofErr w:type="gramStart"/>
      <w:r w:rsidRPr="00CB250E">
        <w:rPr>
          <w:b/>
          <w:sz w:val="28"/>
          <w:szCs w:val="28"/>
          <w:lang w:val="en-US"/>
        </w:rPr>
        <w:t>C</w:t>
      </w:r>
      <w:proofErr w:type="gramEnd"/>
      <w:r w:rsidRPr="00CB250E">
        <w:rPr>
          <w:b/>
          <w:sz w:val="28"/>
          <w:szCs w:val="28"/>
        </w:rPr>
        <w:t>роки, места и порядок ознакомления с</w:t>
      </w:r>
      <w:r w:rsidRPr="00CB250E">
        <w:rPr>
          <w:b/>
          <w:sz w:val="28"/>
          <w:szCs w:val="28"/>
          <w:lang w:val="en-US"/>
        </w:rPr>
        <w:t> </w:t>
      </w:r>
      <w:r w:rsidRPr="00CB250E">
        <w:rPr>
          <w:b/>
          <w:sz w:val="28"/>
          <w:szCs w:val="28"/>
        </w:rPr>
        <w:t>результатами итогового собеседования</w:t>
      </w:r>
    </w:p>
    <w:p w:rsidR="001248AB" w:rsidRPr="001248AB" w:rsidRDefault="00B71FB2" w:rsidP="001248AB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1248AB">
        <w:rPr>
          <w:spacing w:val="-1"/>
          <w:sz w:val="28"/>
          <w:szCs w:val="28"/>
        </w:rPr>
        <w:t>7</w:t>
      </w:r>
      <w:r w:rsidR="000F406B" w:rsidRPr="00CB250E">
        <w:rPr>
          <w:spacing w:val="-1"/>
          <w:sz w:val="28"/>
          <w:szCs w:val="28"/>
        </w:rPr>
        <w:t xml:space="preserve">. </w:t>
      </w:r>
      <w:r w:rsidR="001248AB" w:rsidRPr="001248AB">
        <w:rPr>
          <w:spacing w:val="-1"/>
          <w:sz w:val="28"/>
          <w:szCs w:val="28"/>
        </w:rPr>
        <w:t>О</w:t>
      </w:r>
      <w:r w:rsidR="001248AB" w:rsidRPr="001248AB">
        <w:rPr>
          <w:sz w:val="28"/>
          <w:szCs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в текущем учебном году) в образовательной организации обучающегося (по месту подачи заявления на</w:t>
      </w:r>
      <w:r w:rsidR="001248AB" w:rsidRPr="001248AB">
        <w:rPr>
          <w:sz w:val="28"/>
          <w:szCs w:val="28"/>
          <w:lang w:val="en-US"/>
        </w:rPr>
        <w:t> </w:t>
      </w:r>
      <w:r w:rsidR="001248AB" w:rsidRPr="001248AB">
        <w:rPr>
          <w:sz w:val="28"/>
          <w:szCs w:val="28"/>
        </w:rPr>
        <w:t>участие в итоговом собеседовании).</w:t>
      </w:r>
    </w:p>
    <w:p w:rsidR="000F406B" w:rsidRPr="00CB250E" w:rsidRDefault="001248AB" w:rsidP="001248AB">
      <w:pPr>
        <w:ind w:firstLine="567"/>
        <w:jc w:val="both"/>
        <w:rPr>
          <w:sz w:val="28"/>
          <w:szCs w:val="28"/>
        </w:rPr>
      </w:pPr>
      <w:r w:rsidRPr="001248AB">
        <w:rPr>
          <w:sz w:val="28"/>
          <w:szCs w:val="28"/>
        </w:rPr>
        <w:t xml:space="preserve"> Образовательные организации обеспечивают ознакомление участников и их родителей (законных представителей) с результатами итогового собеседования под подпись в течение одного рабочего дня после завершения процедуры обработки результатов в РОЦОИСО, но не позднее восьми рабочих дней со дня проведения итогового собеседования.</w:t>
      </w:r>
    </w:p>
    <w:p w:rsidR="000F406B" w:rsidRPr="00CB250E" w:rsidRDefault="000F406B" w:rsidP="000F406B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  <w:szCs w:val="28"/>
        </w:rPr>
      </w:pPr>
      <w:r w:rsidRPr="00CB250E">
        <w:rPr>
          <w:b/>
          <w:sz w:val="28"/>
          <w:szCs w:val="28"/>
        </w:rPr>
        <w:t>Х</w:t>
      </w:r>
      <w:proofErr w:type="gramStart"/>
      <w:r w:rsidRPr="00CB250E">
        <w:rPr>
          <w:b/>
          <w:sz w:val="28"/>
          <w:szCs w:val="28"/>
        </w:rPr>
        <w:t>I</w:t>
      </w:r>
      <w:proofErr w:type="gramEnd"/>
      <w:r w:rsidRPr="00CB250E">
        <w:rPr>
          <w:b/>
          <w:sz w:val="28"/>
          <w:szCs w:val="28"/>
        </w:rPr>
        <w:t>. Повторный допуск к итоговому собеседованию</w:t>
      </w:r>
    </w:p>
    <w:p w:rsidR="001248AB" w:rsidRPr="001248AB" w:rsidRDefault="001248AB" w:rsidP="001248AB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F406B" w:rsidRPr="00CB250E">
        <w:rPr>
          <w:sz w:val="28"/>
          <w:szCs w:val="28"/>
        </w:rPr>
        <w:t>. </w:t>
      </w:r>
      <w:r w:rsidRPr="001248AB">
        <w:rPr>
          <w:sz w:val="28"/>
          <w:szCs w:val="28"/>
        </w:rPr>
        <w:t>Повторно допускаются к итоговому собеседованию в дополнительные даты в текущем учебном году (вторая рабочая среда марта и третий рабочий понедельник апреля) следующие участники итогового собеседования:</w:t>
      </w:r>
    </w:p>
    <w:p w:rsidR="001248AB" w:rsidRPr="001248AB" w:rsidRDefault="001248AB" w:rsidP="001248A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1248AB">
        <w:rPr>
          <w:sz w:val="28"/>
          <w:szCs w:val="28"/>
        </w:rPr>
        <w:t>получившие по итоговому собеседованию неудовлетворительный результат «незачет»;</w:t>
      </w:r>
    </w:p>
    <w:p w:rsidR="001248AB" w:rsidRPr="001248AB" w:rsidRDefault="001248AB" w:rsidP="001248A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 w:rsidRPr="001248AB">
        <w:rPr>
          <w:sz w:val="28"/>
          <w:szCs w:val="28"/>
        </w:rPr>
        <w:t>удаленные с итогового собеседования за нарушение требований, установленных пунктом 30 настоящего Порядка;</w:t>
      </w:r>
      <w:proofErr w:type="gramEnd"/>
    </w:p>
    <w:p w:rsidR="001248AB" w:rsidRPr="001248AB" w:rsidRDefault="001248AB" w:rsidP="001248A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1248AB">
        <w:rPr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F406B" w:rsidRPr="00CB250E" w:rsidRDefault="001248AB" w:rsidP="001248A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 w:rsidRPr="001248AB">
        <w:rPr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документально;</w:t>
      </w:r>
      <w:proofErr w:type="gramEnd"/>
    </w:p>
    <w:p w:rsidR="000F406B" w:rsidRPr="00CB250E" w:rsidRDefault="000F406B" w:rsidP="000F406B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  <w:szCs w:val="28"/>
        </w:rPr>
      </w:pPr>
      <w:proofErr w:type="gramStart"/>
      <w:r w:rsidRPr="00CB250E">
        <w:rPr>
          <w:b/>
          <w:sz w:val="28"/>
          <w:szCs w:val="28"/>
        </w:rPr>
        <w:t>Х</w:t>
      </w:r>
      <w:proofErr w:type="gramEnd"/>
      <w:r w:rsidRPr="00CB250E">
        <w:rPr>
          <w:b/>
          <w:sz w:val="28"/>
          <w:szCs w:val="28"/>
          <w:lang w:val="en-US"/>
        </w:rPr>
        <w:t>II</w:t>
      </w:r>
      <w:r w:rsidRPr="00CB250E">
        <w:rPr>
          <w:b/>
          <w:sz w:val="28"/>
          <w:szCs w:val="28"/>
        </w:rPr>
        <w:t xml:space="preserve">. Порядок </w:t>
      </w:r>
      <w:proofErr w:type="gramStart"/>
      <w:r w:rsidRPr="00CB250E">
        <w:rPr>
          <w:b/>
          <w:sz w:val="28"/>
          <w:szCs w:val="28"/>
        </w:rPr>
        <w:t>организации повторной проверки устного ответа участника итогового собеседования</w:t>
      </w:r>
      <w:proofErr w:type="gramEnd"/>
    </w:p>
    <w:p w:rsidR="000F406B" w:rsidRPr="00CB250E" w:rsidRDefault="001248AB" w:rsidP="000F406B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49</w:t>
      </w:r>
      <w:r w:rsidR="000F406B" w:rsidRPr="00CB250E">
        <w:rPr>
          <w:sz w:val="28"/>
          <w:szCs w:val="28"/>
          <w:lang w:eastAsia="en-US"/>
        </w:rPr>
        <w:t>. </w:t>
      </w:r>
      <w:proofErr w:type="gramStart"/>
      <w:r w:rsidR="000F406B" w:rsidRPr="00CB250E">
        <w:rPr>
          <w:sz w:val="28"/>
          <w:szCs w:val="28"/>
          <w:lang w:eastAsia="en-US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</w:t>
      </w:r>
      <w:r w:rsidR="000F406B" w:rsidRPr="00CB250E" w:rsidDel="003210DF">
        <w:rPr>
          <w:sz w:val="28"/>
          <w:szCs w:val="28"/>
          <w:lang w:eastAsia="en-US"/>
        </w:rPr>
        <w:t xml:space="preserve"> </w:t>
      </w:r>
      <w:r w:rsidR="000F406B" w:rsidRPr="00CB250E">
        <w:rPr>
          <w:sz w:val="28"/>
          <w:szCs w:val="28"/>
          <w:lang w:eastAsia="en-US"/>
        </w:rPr>
        <w:t xml:space="preserve">при получении </w:t>
      </w:r>
      <w:r w:rsidR="000F406B" w:rsidRPr="001248AB">
        <w:rPr>
          <w:sz w:val="28"/>
          <w:szCs w:val="28"/>
          <w:lang w:eastAsia="en-US"/>
        </w:rPr>
        <w:t>повторного</w:t>
      </w:r>
      <w:r w:rsidR="000F406B" w:rsidRPr="00CB250E">
        <w:rPr>
          <w:sz w:val="28"/>
          <w:szCs w:val="28"/>
          <w:lang w:eastAsia="en-US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области.</w:t>
      </w:r>
      <w:proofErr w:type="gramEnd"/>
    </w:p>
    <w:p w:rsidR="000F406B" w:rsidRPr="00CB250E" w:rsidRDefault="00B240E6" w:rsidP="000F40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1248AB">
        <w:rPr>
          <w:sz w:val="28"/>
          <w:szCs w:val="28"/>
          <w:lang w:eastAsia="en-US"/>
        </w:rPr>
        <w:t>0</w:t>
      </w:r>
      <w:r w:rsidR="000F406B" w:rsidRPr="00CB250E">
        <w:rPr>
          <w:sz w:val="28"/>
          <w:szCs w:val="28"/>
          <w:lang w:eastAsia="en-US"/>
        </w:rPr>
        <w:t>.</w:t>
      </w:r>
      <w:r w:rsidR="000F406B" w:rsidRPr="00CB250E">
        <w:rPr>
          <w:sz w:val="28"/>
          <w:szCs w:val="28"/>
          <w:lang w:val="en-US" w:eastAsia="en-US"/>
        </w:rPr>
        <w:t> </w:t>
      </w:r>
      <w:r w:rsidR="000F406B" w:rsidRPr="00CB250E">
        <w:rPr>
          <w:sz w:val="28"/>
          <w:szCs w:val="28"/>
          <w:lang w:eastAsia="en-US"/>
        </w:rPr>
        <w:t xml:space="preserve">Заявление о повторной проверке итогового собеседования подается обучающимся/экстерном или его родителями (законными представителями) </w:t>
      </w:r>
      <w:r w:rsidR="000F406B" w:rsidRPr="00CB250E">
        <w:rPr>
          <w:sz w:val="28"/>
          <w:szCs w:val="28"/>
          <w:lang w:eastAsia="en-US"/>
        </w:rPr>
        <w:lastRenderedPageBreak/>
        <w:t>в ОМС в течение двух рабочих дней со дня ознакомления с результатами итогового собеседования.</w:t>
      </w:r>
    </w:p>
    <w:p w:rsidR="000F406B" w:rsidRPr="00CB250E" w:rsidRDefault="00B240E6" w:rsidP="000F40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1248AB">
        <w:rPr>
          <w:sz w:val="28"/>
          <w:szCs w:val="28"/>
          <w:lang w:eastAsia="en-US"/>
        </w:rPr>
        <w:t>1</w:t>
      </w:r>
      <w:r w:rsidR="000F406B" w:rsidRPr="00CB250E">
        <w:rPr>
          <w:sz w:val="28"/>
          <w:szCs w:val="28"/>
          <w:lang w:eastAsia="en-US"/>
        </w:rPr>
        <w:t>. В случае поступления указанного заявления ОМС:</w:t>
      </w:r>
    </w:p>
    <w:p w:rsidR="00613EC9" w:rsidRPr="00CB250E" w:rsidRDefault="00613EC9" w:rsidP="00613EC9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CB250E">
        <w:rPr>
          <w:sz w:val="28"/>
          <w:szCs w:val="28"/>
          <w:lang w:eastAsia="en-US"/>
        </w:rPr>
        <w:t>в двухдневный срок письменно уведомляют минобразование Ростовской области о данном факте;</w:t>
      </w:r>
    </w:p>
    <w:p w:rsidR="00613EC9" w:rsidRDefault="00613EC9" w:rsidP="00613EC9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CB250E">
        <w:rPr>
          <w:sz w:val="28"/>
          <w:szCs w:val="28"/>
          <w:lang w:eastAsia="en-US"/>
        </w:rPr>
        <w:t xml:space="preserve">обеспечивают повторную проверку итогового собеседования комиссией </w:t>
      </w:r>
      <w:r w:rsidRPr="00CB250E">
        <w:rPr>
          <w:sz w:val="28"/>
          <w:szCs w:val="28"/>
        </w:rPr>
        <w:t xml:space="preserve">другой образовательной организации или комиссией, сформированной в местах, определенных </w:t>
      </w:r>
      <w:proofErr w:type="spellStart"/>
      <w:r w:rsidRPr="00CB250E">
        <w:rPr>
          <w:sz w:val="28"/>
          <w:szCs w:val="28"/>
        </w:rPr>
        <w:t>минобразованием</w:t>
      </w:r>
      <w:proofErr w:type="spellEnd"/>
      <w:r w:rsidRPr="00CB250E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;</w:t>
      </w:r>
    </w:p>
    <w:p w:rsidR="00613EC9" w:rsidRPr="00CB250E" w:rsidRDefault="00613EC9" w:rsidP="00613EC9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613EC9">
        <w:rPr>
          <w:sz w:val="28"/>
          <w:szCs w:val="28"/>
          <w:lang w:eastAsia="en-US"/>
        </w:rPr>
        <w:t xml:space="preserve">в течение двух рабочих дней после повторной проверки </w:t>
      </w:r>
      <w:r w:rsidRPr="00613EC9">
        <w:rPr>
          <w:sz w:val="28"/>
          <w:szCs w:val="28"/>
        </w:rPr>
        <w:t>обеспечивают</w:t>
      </w:r>
      <w:r w:rsidRPr="00613EC9">
        <w:rPr>
          <w:sz w:val="28"/>
          <w:szCs w:val="28"/>
          <w:lang w:eastAsia="en-US"/>
        </w:rPr>
        <w:t xml:space="preserve"> передачу результатов повторной проверки в РОЦОИСО для внесения в РИС.</w:t>
      </w:r>
    </w:p>
    <w:p w:rsidR="000F406B" w:rsidRPr="00CB250E" w:rsidRDefault="000F406B" w:rsidP="000F406B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  <w:szCs w:val="28"/>
        </w:rPr>
      </w:pPr>
      <w:proofErr w:type="gramStart"/>
      <w:r w:rsidRPr="00CB250E">
        <w:rPr>
          <w:b/>
          <w:sz w:val="28"/>
          <w:szCs w:val="28"/>
        </w:rPr>
        <w:t>Х</w:t>
      </w:r>
      <w:proofErr w:type="gramEnd"/>
      <w:r w:rsidRPr="00CB250E">
        <w:rPr>
          <w:b/>
          <w:sz w:val="28"/>
          <w:szCs w:val="28"/>
        </w:rPr>
        <w:t>I</w:t>
      </w:r>
      <w:r w:rsidR="00B71FB2">
        <w:rPr>
          <w:b/>
          <w:sz w:val="28"/>
          <w:szCs w:val="28"/>
          <w:lang w:val="en-US"/>
        </w:rPr>
        <w:t>II</w:t>
      </w:r>
      <w:r w:rsidRPr="00CB250E">
        <w:rPr>
          <w:b/>
          <w:sz w:val="28"/>
          <w:szCs w:val="28"/>
        </w:rPr>
        <w:t xml:space="preserve">. </w:t>
      </w:r>
      <w:r w:rsidRPr="00613EC9">
        <w:rPr>
          <w:b/>
          <w:sz w:val="28"/>
          <w:szCs w:val="28"/>
        </w:rPr>
        <w:t>Места, п</w:t>
      </w:r>
      <w:r w:rsidR="00613EC9" w:rsidRPr="00613EC9">
        <w:rPr>
          <w:b/>
          <w:sz w:val="28"/>
          <w:szCs w:val="28"/>
        </w:rPr>
        <w:t>орядок, сроки хранения и уничтожения материалов итогового собеседования</w:t>
      </w:r>
    </w:p>
    <w:p w:rsidR="000F406B" w:rsidRPr="00CB250E" w:rsidRDefault="00B240E6" w:rsidP="000F406B">
      <w:pPr>
        <w:tabs>
          <w:tab w:val="left" w:pos="-284"/>
        </w:tabs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</w:t>
      </w:r>
      <w:r w:rsidR="00613EC9">
        <w:rPr>
          <w:color w:val="000000" w:themeColor="text1"/>
          <w:sz w:val="28"/>
          <w:szCs w:val="28"/>
        </w:rPr>
        <w:t>2</w:t>
      </w:r>
      <w:r w:rsidR="000F406B" w:rsidRPr="00CB250E">
        <w:rPr>
          <w:color w:val="000000" w:themeColor="text1"/>
          <w:sz w:val="28"/>
          <w:szCs w:val="28"/>
        </w:rPr>
        <w:t>. </w:t>
      </w:r>
      <w:proofErr w:type="gramStart"/>
      <w:r w:rsidR="000F406B" w:rsidRPr="00CB250E">
        <w:rPr>
          <w:color w:val="000000" w:themeColor="text1"/>
          <w:sz w:val="28"/>
          <w:szCs w:val="28"/>
        </w:rPr>
        <w:t>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организации (в которой участник итогового собеседования был допущен к итоговому собеседованию) со</w:t>
      </w:r>
      <w:proofErr w:type="gramEnd"/>
      <w:r w:rsidR="000F406B" w:rsidRPr="00CB250E">
        <w:rPr>
          <w:color w:val="000000" w:themeColor="text1"/>
          <w:sz w:val="28"/>
          <w:szCs w:val="28"/>
        </w:rPr>
        <w:t xml:space="preserve"> дня проведения итогового собеседования до 1 марта года, следующего за годом проведения</w:t>
      </w:r>
      <w:r w:rsidR="000F406B" w:rsidRPr="00CB250E">
        <w:rPr>
          <w:color w:val="000000" w:themeColor="text1"/>
          <w:spacing w:val="-1"/>
          <w:sz w:val="28"/>
          <w:szCs w:val="28"/>
        </w:rPr>
        <w:t xml:space="preserve"> итогового собеседования</w:t>
      </w:r>
      <w:r w:rsidR="000F406B" w:rsidRPr="00CB250E">
        <w:rPr>
          <w:color w:val="000000" w:themeColor="text1"/>
          <w:sz w:val="28"/>
          <w:szCs w:val="28"/>
        </w:rPr>
        <w:t>, в помещении, исключающем доступ посторонних лиц и позволяющем обеспечить сохранность указанных материалов, и по истечении указанного срока уничтожаются с</w:t>
      </w:r>
      <w:r w:rsidR="000F406B" w:rsidRPr="00CB250E">
        <w:rPr>
          <w:color w:val="000000" w:themeColor="text1"/>
          <w:spacing w:val="37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составлением</w:t>
      </w:r>
      <w:r w:rsidR="000F406B" w:rsidRPr="00CB250E">
        <w:rPr>
          <w:color w:val="000000" w:themeColor="text1"/>
          <w:spacing w:val="36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акта</w:t>
      </w:r>
      <w:r w:rsidR="000F406B" w:rsidRPr="00CB250E">
        <w:rPr>
          <w:color w:val="000000" w:themeColor="text1"/>
          <w:spacing w:val="39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об</w:t>
      </w:r>
      <w:r w:rsidR="000F406B" w:rsidRPr="00CB250E">
        <w:rPr>
          <w:color w:val="000000" w:themeColor="text1"/>
          <w:spacing w:val="40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2"/>
          <w:sz w:val="28"/>
          <w:szCs w:val="28"/>
        </w:rPr>
        <w:t>уничтожении</w:t>
      </w:r>
      <w:r w:rsidR="000F406B" w:rsidRPr="00CB250E">
        <w:rPr>
          <w:color w:val="000000" w:themeColor="text1"/>
          <w:spacing w:val="49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материалов</w:t>
      </w:r>
      <w:r w:rsidR="000F406B" w:rsidRPr="00CB250E">
        <w:rPr>
          <w:color w:val="000000" w:themeColor="text1"/>
          <w:spacing w:val="-3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итогового</w:t>
      </w:r>
      <w:r w:rsidR="000F406B" w:rsidRPr="00CB250E">
        <w:rPr>
          <w:color w:val="000000" w:themeColor="text1"/>
          <w:spacing w:val="1"/>
          <w:sz w:val="28"/>
          <w:szCs w:val="28"/>
        </w:rPr>
        <w:t xml:space="preserve"> </w:t>
      </w:r>
      <w:r w:rsidR="000F406B" w:rsidRPr="00CB250E">
        <w:rPr>
          <w:color w:val="000000" w:themeColor="text1"/>
          <w:spacing w:val="-1"/>
          <w:sz w:val="28"/>
          <w:szCs w:val="28"/>
        </w:rPr>
        <w:t>собеседования.</w:t>
      </w:r>
      <w:r w:rsidR="000F406B" w:rsidRPr="00CB250E">
        <w:rPr>
          <w:color w:val="000000" w:themeColor="text1"/>
          <w:sz w:val="28"/>
          <w:szCs w:val="28"/>
          <w:lang w:eastAsia="en-US"/>
        </w:rPr>
        <w:t xml:space="preserve"> </w:t>
      </w:r>
    </w:p>
    <w:p w:rsidR="000F406B" w:rsidRPr="00C13220" w:rsidRDefault="000F406B" w:rsidP="000F406B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 w:rsidRPr="00CB250E">
        <w:rPr>
          <w:color w:val="000000" w:themeColor="text1"/>
          <w:sz w:val="28"/>
          <w:szCs w:val="28"/>
          <w:lang w:eastAsia="en-US"/>
        </w:rPr>
        <w:t xml:space="preserve">Минобразованием Ростовской области могут быть запрошены </w:t>
      </w:r>
      <w:r w:rsidRPr="00CB250E">
        <w:rPr>
          <w:color w:val="000000" w:themeColor="text1"/>
          <w:sz w:val="28"/>
          <w:szCs w:val="28"/>
        </w:rPr>
        <w:t xml:space="preserve">материалы итогового собеседования, в том числе </w:t>
      </w:r>
      <w:r w:rsidRPr="00CB250E">
        <w:rPr>
          <w:color w:val="000000" w:themeColor="text1"/>
          <w:sz w:val="28"/>
          <w:szCs w:val="28"/>
          <w:lang w:eastAsia="en-US"/>
        </w:rPr>
        <w:t xml:space="preserve">аудиозаписи </w:t>
      </w:r>
      <w:r w:rsidRPr="00CB250E">
        <w:rPr>
          <w:color w:val="000000" w:themeColor="text1"/>
          <w:sz w:val="28"/>
          <w:szCs w:val="28"/>
        </w:rPr>
        <w:t>устных ответов участников итогового собеседования</w:t>
      </w:r>
      <w:r w:rsidRPr="00CB250E">
        <w:rPr>
          <w:color w:val="000000" w:themeColor="text1"/>
          <w:sz w:val="28"/>
          <w:szCs w:val="28"/>
          <w:lang w:eastAsia="en-US"/>
        </w:rPr>
        <w:t xml:space="preserve"> с целью </w:t>
      </w:r>
      <w:proofErr w:type="gramStart"/>
      <w:r w:rsidRPr="00CB250E">
        <w:rPr>
          <w:color w:val="000000" w:themeColor="text1"/>
          <w:sz w:val="28"/>
          <w:szCs w:val="28"/>
          <w:lang w:eastAsia="en-US"/>
        </w:rPr>
        <w:t>организации повторной проверки устных ответов отдельных участников итогового собеседования</w:t>
      </w:r>
      <w:proofErr w:type="gramEnd"/>
      <w:r w:rsidRPr="00CB250E">
        <w:rPr>
          <w:color w:val="000000" w:themeColor="text1"/>
          <w:sz w:val="28"/>
          <w:szCs w:val="28"/>
          <w:lang w:eastAsia="en-US"/>
        </w:rPr>
        <w:t>.</w:t>
      </w:r>
      <w:r w:rsidRPr="00C13220">
        <w:rPr>
          <w:color w:val="000000" w:themeColor="text1"/>
          <w:sz w:val="28"/>
          <w:szCs w:val="28"/>
          <w:lang w:eastAsia="en-US"/>
        </w:rPr>
        <w:t xml:space="preserve"> </w:t>
      </w:r>
    </w:p>
    <w:p w:rsidR="000F406B" w:rsidRPr="00C13220" w:rsidRDefault="000F406B" w:rsidP="000F406B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  <w:szCs w:val="28"/>
        </w:rPr>
      </w:pPr>
      <w:proofErr w:type="gramStart"/>
      <w:r w:rsidRPr="00C13220">
        <w:rPr>
          <w:b/>
          <w:sz w:val="28"/>
          <w:szCs w:val="28"/>
        </w:rPr>
        <w:t>Х</w:t>
      </w:r>
      <w:proofErr w:type="gramEnd"/>
      <w:r w:rsidR="00B71FB2">
        <w:rPr>
          <w:b/>
          <w:sz w:val="28"/>
          <w:szCs w:val="28"/>
          <w:lang w:val="en-US"/>
        </w:rPr>
        <w:t>I</w:t>
      </w:r>
      <w:r w:rsidRPr="00C13220">
        <w:rPr>
          <w:b/>
          <w:sz w:val="28"/>
          <w:szCs w:val="28"/>
        </w:rPr>
        <w:t>V. Срок действия результатов итогового собеседования</w:t>
      </w:r>
    </w:p>
    <w:p w:rsidR="000F406B" w:rsidRDefault="00B240E6" w:rsidP="000F406B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13EC9">
        <w:rPr>
          <w:sz w:val="28"/>
          <w:szCs w:val="28"/>
          <w:lang w:eastAsia="en-US"/>
        </w:rPr>
        <w:t>3</w:t>
      </w:r>
      <w:r w:rsidR="000F406B" w:rsidRPr="00C13220">
        <w:rPr>
          <w:sz w:val="28"/>
          <w:szCs w:val="28"/>
          <w:lang w:eastAsia="en-US"/>
        </w:rPr>
        <w:t>. Результат итогового собеседования как допуска к ГИА действует бессрочно.</w:t>
      </w:r>
    </w:p>
    <w:p w:rsidR="00E71EEC" w:rsidRPr="001C094F" w:rsidRDefault="00E71EEC" w:rsidP="000F406B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eastAsia="en-US"/>
        </w:rPr>
      </w:pPr>
    </w:p>
    <w:sectPr w:rsidR="00E71EEC" w:rsidRPr="001C094F" w:rsidSect="00D13E23">
      <w:headerReference w:type="default" r:id="rId12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73" w:rsidRDefault="00AB7573">
      <w:r>
        <w:separator/>
      </w:r>
    </w:p>
  </w:endnote>
  <w:endnote w:type="continuationSeparator" w:id="0">
    <w:p w:rsidR="00AB7573" w:rsidRDefault="00A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73" w:rsidRDefault="00AB7573">
      <w:r>
        <w:separator/>
      </w:r>
    </w:p>
  </w:footnote>
  <w:footnote w:type="continuationSeparator" w:id="0">
    <w:p w:rsidR="00AB7573" w:rsidRDefault="00AB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8A" w:rsidRDefault="00292C8A">
    <w:pPr>
      <w:pStyle w:val="a3"/>
      <w:jc w:val="center"/>
    </w:pPr>
  </w:p>
  <w:p w:rsidR="00292C8A" w:rsidRDefault="00292C8A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">
    <w:nsid w:val="036E521D"/>
    <w:multiLevelType w:val="hybridMultilevel"/>
    <w:tmpl w:val="FFFFFFFF"/>
    <w:lvl w:ilvl="0" w:tplc="F91A20D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8"/>
      </w:rPr>
    </w:lvl>
    <w:lvl w:ilvl="1" w:tplc="3B2EDC0E">
      <w:start w:val="1"/>
      <w:numFmt w:val="bullet"/>
      <w:lvlText w:val="•"/>
      <w:lvlJc w:val="left"/>
      <w:pPr>
        <w:ind w:left="1076" w:hanging="339"/>
      </w:pPr>
      <w:rPr>
        <w:rFonts w:hint="default"/>
      </w:rPr>
    </w:lvl>
    <w:lvl w:ilvl="2" w:tplc="93E2B020">
      <w:start w:val="1"/>
      <w:numFmt w:val="bullet"/>
      <w:lvlText w:val="•"/>
      <w:lvlJc w:val="left"/>
      <w:pPr>
        <w:ind w:left="2050" w:hanging="339"/>
      </w:pPr>
      <w:rPr>
        <w:rFonts w:hint="default"/>
      </w:rPr>
    </w:lvl>
    <w:lvl w:ilvl="3" w:tplc="3A702A7A">
      <w:start w:val="1"/>
      <w:numFmt w:val="bullet"/>
      <w:lvlText w:val="•"/>
      <w:lvlJc w:val="left"/>
      <w:pPr>
        <w:ind w:left="3025" w:hanging="339"/>
      </w:pPr>
      <w:rPr>
        <w:rFonts w:hint="default"/>
      </w:rPr>
    </w:lvl>
    <w:lvl w:ilvl="4" w:tplc="12A0EF3C">
      <w:start w:val="1"/>
      <w:numFmt w:val="bullet"/>
      <w:lvlText w:val="•"/>
      <w:lvlJc w:val="left"/>
      <w:pPr>
        <w:ind w:left="3999" w:hanging="339"/>
      </w:pPr>
      <w:rPr>
        <w:rFonts w:hint="default"/>
      </w:rPr>
    </w:lvl>
    <w:lvl w:ilvl="5" w:tplc="5D060F42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6" w:tplc="C090E512">
      <w:start w:val="1"/>
      <w:numFmt w:val="bullet"/>
      <w:lvlText w:val="•"/>
      <w:lvlJc w:val="left"/>
      <w:pPr>
        <w:ind w:left="5948" w:hanging="339"/>
      </w:pPr>
      <w:rPr>
        <w:rFonts w:hint="default"/>
      </w:rPr>
    </w:lvl>
    <w:lvl w:ilvl="7" w:tplc="8438DC5A">
      <w:start w:val="1"/>
      <w:numFmt w:val="bullet"/>
      <w:lvlText w:val="•"/>
      <w:lvlJc w:val="left"/>
      <w:pPr>
        <w:ind w:left="6923" w:hanging="339"/>
      </w:pPr>
      <w:rPr>
        <w:rFonts w:hint="default"/>
      </w:rPr>
    </w:lvl>
    <w:lvl w:ilvl="8" w:tplc="21C29578">
      <w:start w:val="1"/>
      <w:numFmt w:val="bullet"/>
      <w:lvlText w:val="•"/>
      <w:lvlJc w:val="left"/>
      <w:pPr>
        <w:ind w:left="7897" w:hanging="339"/>
      </w:pPr>
      <w:rPr>
        <w:rFonts w:hint="default"/>
      </w:rPr>
    </w:lvl>
  </w:abstractNum>
  <w:abstractNum w:abstractNumId="2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9DA2355"/>
    <w:multiLevelType w:val="hybridMultilevel"/>
    <w:tmpl w:val="2EB4FD0E"/>
    <w:lvl w:ilvl="0" w:tplc="C352C0D6">
      <w:start w:val="8"/>
      <w:numFmt w:val="decimal"/>
      <w:lvlText w:val="%1"/>
      <w:lvlJc w:val="left"/>
      <w:pPr>
        <w:ind w:left="102" w:hanging="502"/>
      </w:pPr>
      <w:rPr>
        <w:rFonts w:cs="Times New Roman" w:hint="default"/>
      </w:rPr>
    </w:lvl>
    <w:lvl w:ilvl="1" w:tplc="5C94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27912">
      <w:start w:val="1"/>
      <w:numFmt w:val="bullet"/>
      <w:lvlText w:val="•"/>
      <w:lvlJc w:val="left"/>
      <w:pPr>
        <w:ind w:left="2050" w:hanging="502"/>
      </w:pPr>
      <w:rPr>
        <w:rFonts w:hint="default"/>
      </w:rPr>
    </w:lvl>
    <w:lvl w:ilvl="3" w:tplc="22C2BF6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4" w:tplc="E8968A14">
      <w:start w:val="1"/>
      <w:numFmt w:val="bullet"/>
      <w:lvlText w:val="•"/>
      <w:lvlJc w:val="left"/>
      <w:pPr>
        <w:ind w:left="3999" w:hanging="502"/>
      </w:pPr>
      <w:rPr>
        <w:rFonts w:hint="default"/>
      </w:rPr>
    </w:lvl>
    <w:lvl w:ilvl="5" w:tplc="8514F77E">
      <w:start w:val="1"/>
      <w:numFmt w:val="bullet"/>
      <w:lvlText w:val="•"/>
      <w:lvlJc w:val="left"/>
      <w:pPr>
        <w:ind w:left="4974" w:hanging="502"/>
      </w:pPr>
      <w:rPr>
        <w:rFonts w:hint="default"/>
      </w:rPr>
    </w:lvl>
    <w:lvl w:ilvl="6" w:tplc="5A9CAA5E">
      <w:start w:val="1"/>
      <w:numFmt w:val="bullet"/>
      <w:lvlText w:val="•"/>
      <w:lvlJc w:val="left"/>
      <w:pPr>
        <w:ind w:left="5948" w:hanging="502"/>
      </w:pPr>
      <w:rPr>
        <w:rFonts w:hint="default"/>
      </w:rPr>
    </w:lvl>
    <w:lvl w:ilvl="7" w:tplc="6C3A78BA">
      <w:start w:val="1"/>
      <w:numFmt w:val="bullet"/>
      <w:lvlText w:val="•"/>
      <w:lvlJc w:val="left"/>
      <w:pPr>
        <w:ind w:left="6923" w:hanging="502"/>
      </w:pPr>
      <w:rPr>
        <w:rFonts w:hint="default"/>
      </w:rPr>
    </w:lvl>
    <w:lvl w:ilvl="8" w:tplc="FF68009A">
      <w:start w:val="1"/>
      <w:numFmt w:val="bullet"/>
      <w:lvlText w:val="•"/>
      <w:lvlJc w:val="left"/>
      <w:pPr>
        <w:ind w:left="7897" w:hanging="502"/>
      </w:pPr>
      <w:rPr>
        <w:rFonts w:hint="default"/>
      </w:rPr>
    </w:lvl>
  </w:abstractNum>
  <w:abstractNum w:abstractNumId="4">
    <w:nsid w:val="0A9C2774"/>
    <w:multiLevelType w:val="hybridMultilevel"/>
    <w:tmpl w:val="FFFFFFFF"/>
    <w:lvl w:ilvl="0" w:tplc="925C46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</w:rPr>
    </w:lvl>
    <w:lvl w:ilvl="1" w:tplc="25520D30">
      <w:start w:val="1"/>
      <w:numFmt w:val="bullet"/>
      <w:lvlText w:val="•"/>
      <w:lvlJc w:val="left"/>
      <w:pPr>
        <w:ind w:left="1076" w:hanging="363"/>
      </w:pPr>
      <w:rPr>
        <w:rFonts w:hint="default"/>
      </w:rPr>
    </w:lvl>
    <w:lvl w:ilvl="2" w:tplc="5A0252BE">
      <w:start w:val="1"/>
      <w:numFmt w:val="bullet"/>
      <w:lvlText w:val="•"/>
      <w:lvlJc w:val="left"/>
      <w:pPr>
        <w:ind w:left="2050" w:hanging="363"/>
      </w:pPr>
      <w:rPr>
        <w:rFonts w:hint="default"/>
      </w:rPr>
    </w:lvl>
    <w:lvl w:ilvl="3" w:tplc="DA6CE136">
      <w:start w:val="1"/>
      <w:numFmt w:val="bullet"/>
      <w:lvlText w:val="•"/>
      <w:lvlJc w:val="left"/>
      <w:pPr>
        <w:ind w:left="3025" w:hanging="363"/>
      </w:pPr>
      <w:rPr>
        <w:rFonts w:hint="default"/>
      </w:rPr>
    </w:lvl>
    <w:lvl w:ilvl="4" w:tplc="502AEAB0">
      <w:start w:val="1"/>
      <w:numFmt w:val="bullet"/>
      <w:lvlText w:val="•"/>
      <w:lvlJc w:val="left"/>
      <w:pPr>
        <w:ind w:left="3999" w:hanging="363"/>
      </w:pPr>
      <w:rPr>
        <w:rFonts w:hint="default"/>
      </w:rPr>
    </w:lvl>
    <w:lvl w:ilvl="5" w:tplc="F67CBF56">
      <w:start w:val="1"/>
      <w:numFmt w:val="bullet"/>
      <w:lvlText w:val="•"/>
      <w:lvlJc w:val="left"/>
      <w:pPr>
        <w:ind w:left="4974" w:hanging="363"/>
      </w:pPr>
      <w:rPr>
        <w:rFonts w:hint="default"/>
      </w:rPr>
    </w:lvl>
    <w:lvl w:ilvl="6" w:tplc="B9E664A4">
      <w:start w:val="1"/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6FE4EFA2">
      <w:start w:val="1"/>
      <w:numFmt w:val="bullet"/>
      <w:lvlText w:val="•"/>
      <w:lvlJc w:val="left"/>
      <w:pPr>
        <w:ind w:left="6923" w:hanging="363"/>
      </w:pPr>
      <w:rPr>
        <w:rFonts w:hint="default"/>
      </w:rPr>
    </w:lvl>
    <w:lvl w:ilvl="8" w:tplc="DF7C2A6C">
      <w:start w:val="1"/>
      <w:numFmt w:val="bullet"/>
      <w:lvlText w:val="•"/>
      <w:lvlJc w:val="left"/>
      <w:pPr>
        <w:ind w:left="7897" w:hanging="363"/>
      </w:pPr>
      <w:rPr>
        <w:rFonts w:hint="default"/>
      </w:rPr>
    </w:lvl>
  </w:abstractNum>
  <w:abstractNum w:abstractNumId="5">
    <w:nsid w:val="0EB0258A"/>
    <w:multiLevelType w:val="hybridMultilevel"/>
    <w:tmpl w:val="0FAA304A"/>
    <w:lvl w:ilvl="0" w:tplc="CFACB298">
      <w:start w:val="11"/>
      <w:numFmt w:val="decimal"/>
      <w:lvlText w:val="%1."/>
      <w:lvlJc w:val="left"/>
      <w:pPr>
        <w:ind w:left="2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>
    <w:nsid w:val="100D7E0F"/>
    <w:multiLevelType w:val="hybridMultilevel"/>
    <w:tmpl w:val="517A0C84"/>
    <w:lvl w:ilvl="0" w:tplc="69267768">
      <w:start w:val="6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AD06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66736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F0220766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4754C8B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FB2EBD6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884A006C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AED24DC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D6AADBC2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7">
    <w:nsid w:val="131E1E0B"/>
    <w:multiLevelType w:val="hybridMultilevel"/>
    <w:tmpl w:val="28B4D15E"/>
    <w:lvl w:ilvl="0" w:tplc="9CA4DF94">
      <w:start w:val="5"/>
      <w:numFmt w:val="decimal"/>
      <w:lvlText w:val="%1"/>
      <w:lvlJc w:val="left"/>
      <w:pPr>
        <w:ind w:left="1378" w:hanging="711"/>
      </w:pPr>
      <w:rPr>
        <w:rFonts w:cs="Times New Roman" w:hint="default"/>
      </w:rPr>
    </w:lvl>
    <w:lvl w:ilvl="1" w:tplc="C63C6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2D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A6769A">
      <w:start w:val="1"/>
      <w:numFmt w:val="bullet"/>
      <w:lvlText w:val="•"/>
      <w:lvlJc w:val="left"/>
      <w:pPr>
        <w:ind w:left="3260" w:hanging="711"/>
      </w:pPr>
      <w:rPr>
        <w:rFonts w:hint="default"/>
      </w:rPr>
    </w:lvl>
    <w:lvl w:ilvl="4" w:tplc="5822AA6A">
      <w:start w:val="1"/>
      <w:numFmt w:val="bullet"/>
      <w:lvlText w:val="•"/>
      <w:lvlJc w:val="left"/>
      <w:pPr>
        <w:ind w:left="4201" w:hanging="711"/>
      </w:pPr>
      <w:rPr>
        <w:rFonts w:hint="default"/>
      </w:rPr>
    </w:lvl>
    <w:lvl w:ilvl="5" w:tplc="1CD0BEA4">
      <w:start w:val="1"/>
      <w:numFmt w:val="bullet"/>
      <w:lvlText w:val="•"/>
      <w:lvlJc w:val="left"/>
      <w:pPr>
        <w:ind w:left="5142" w:hanging="711"/>
      </w:pPr>
      <w:rPr>
        <w:rFonts w:hint="default"/>
      </w:rPr>
    </w:lvl>
    <w:lvl w:ilvl="6" w:tplc="29F4E0DC">
      <w:start w:val="1"/>
      <w:numFmt w:val="bullet"/>
      <w:lvlText w:val="•"/>
      <w:lvlJc w:val="left"/>
      <w:pPr>
        <w:ind w:left="6083" w:hanging="711"/>
      </w:pPr>
      <w:rPr>
        <w:rFonts w:hint="default"/>
      </w:rPr>
    </w:lvl>
    <w:lvl w:ilvl="7" w:tplc="DDF6A150">
      <w:start w:val="1"/>
      <w:numFmt w:val="bullet"/>
      <w:lvlText w:val="•"/>
      <w:lvlJc w:val="left"/>
      <w:pPr>
        <w:ind w:left="7023" w:hanging="711"/>
      </w:pPr>
      <w:rPr>
        <w:rFonts w:hint="default"/>
      </w:rPr>
    </w:lvl>
    <w:lvl w:ilvl="8" w:tplc="F788B53A">
      <w:start w:val="1"/>
      <w:numFmt w:val="bullet"/>
      <w:lvlText w:val="•"/>
      <w:lvlJc w:val="left"/>
      <w:pPr>
        <w:ind w:left="7964" w:hanging="711"/>
      </w:pPr>
      <w:rPr>
        <w:rFonts w:hint="default"/>
      </w:rPr>
    </w:lvl>
  </w:abstractNum>
  <w:abstractNum w:abstractNumId="8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7702"/>
    <w:multiLevelType w:val="hybridMultilevel"/>
    <w:tmpl w:val="EAF8E5B8"/>
    <w:lvl w:ilvl="0" w:tplc="4A04F8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11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2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838A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8044103E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611CF6CE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3C2971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E0A6053E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09EF6B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EEF81E1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760546"/>
    <w:multiLevelType w:val="hybridMultilevel"/>
    <w:tmpl w:val="E4D41730"/>
    <w:lvl w:ilvl="0" w:tplc="DC4CED70">
      <w:start w:val="3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71C4D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88ED1C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DE4A540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4F6BAD0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77EC10C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EE4DD02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1CAC39E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8BDAA32A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5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346425AC"/>
    <w:multiLevelType w:val="multilevel"/>
    <w:tmpl w:val="AEEAE4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2">
    <w:nsid w:val="38F668F0"/>
    <w:multiLevelType w:val="hybridMultilevel"/>
    <w:tmpl w:val="181E8D54"/>
    <w:lvl w:ilvl="0" w:tplc="3C529D40">
      <w:start w:val="5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3A7602F0"/>
    <w:multiLevelType w:val="hybridMultilevel"/>
    <w:tmpl w:val="42566344"/>
    <w:lvl w:ilvl="0" w:tplc="AECC79A0">
      <w:start w:val="2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63FC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84CA0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FC6695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13CA8D6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69DCBB1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30E8EC4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F76762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0914B45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24">
    <w:nsid w:val="3E741BD0"/>
    <w:multiLevelType w:val="multilevel"/>
    <w:tmpl w:val="D2906B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477D43D6"/>
    <w:multiLevelType w:val="multilevel"/>
    <w:tmpl w:val="6C28AB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922C79"/>
    <w:multiLevelType w:val="multilevel"/>
    <w:tmpl w:val="ADA2B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>
    <w:nsid w:val="53047B6E"/>
    <w:multiLevelType w:val="hybridMultilevel"/>
    <w:tmpl w:val="FFFFFFFF"/>
    <w:lvl w:ilvl="0" w:tplc="F738E68E">
      <w:start w:val="1"/>
      <w:numFmt w:val="decimal"/>
      <w:lvlText w:val="%1)"/>
      <w:lvlJc w:val="left"/>
      <w:pPr>
        <w:ind w:left="2433" w:hanging="30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8FA221E">
      <w:start w:val="1"/>
      <w:numFmt w:val="bullet"/>
      <w:lvlText w:val="•"/>
      <w:lvlJc w:val="left"/>
      <w:pPr>
        <w:ind w:left="3407" w:hanging="306"/>
      </w:pPr>
      <w:rPr>
        <w:rFonts w:hint="default"/>
      </w:rPr>
    </w:lvl>
    <w:lvl w:ilvl="2" w:tplc="643E1F58">
      <w:start w:val="1"/>
      <w:numFmt w:val="bullet"/>
      <w:lvlText w:val="•"/>
      <w:lvlJc w:val="left"/>
      <w:pPr>
        <w:ind w:left="4381" w:hanging="306"/>
      </w:pPr>
      <w:rPr>
        <w:rFonts w:hint="default"/>
      </w:rPr>
    </w:lvl>
    <w:lvl w:ilvl="3" w:tplc="BA1A2542">
      <w:start w:val="1"/>
      <w:numFmt w:val="bullet"/>
      <w:lvlText w:val="•"/>
      <w:lvlJc w:val="left"/>
      <w:pPr>
        <w:ind w:left="5356" w:hanging="306"/>
      </w:pPr>
      <w:rPr>
        <w:rFonts w:hint="default"/>
      </w:rPr>
    </w:lvl>
    <w:lvl w:ilvl="4" w:tplc="BB0686A4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5" w:tplc="A04C2B7C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6" w:tplc="8EE0B326">
      <w:start w:val="1"/>
      <w:numFmt w:val="bullet"/>
      <w:lvlText w:val="•"/>
      <w:lvlJc w:val="left"/>
      <w:pPr>
        <w:ind w:left="8279" w:hanging="306"/>
      </w:pPr>
      <w:rPr>
        <w:rFonts w:hint="default"/>
      </w:rPr>
    </w:lvl>
    <w:lvl w:ilvl="7" w:tplc="5AD04720">
      <w:start w:val="1"/>
      <w:numFmt w:val="bullet"/>
      <w:lvlText w:val="•"/>
      <w:lvlJc w:val="left"/>
      <w:pPr>
        <w:ind w:left="9254" w:hanging="306"/>
      </w:pPr>
      <w:rPr>
        <w:rFonts w:hint="default"/>
      </w:rPr>
    </w:lvl>
    <w:lvl w:ilvl="8" w:tplc="EA18362A">
      <w:start w:val="1"/>
      <w:numFmt w:val="bullet"/>
      <w:lvlText w:val="•"/>
      <w:lvlJc w:val="left"/>
      <w:pPr>
        <w:ind w:left="10228" w:hanging="306"/>
      </w:pPr>
      <w:rPr>
        <w:rFonts w:hint="default"/>
      </w:rPr>
    </w:lvl>
  </w:abstractNum>
  <w:abstractNum w:abstractNumId="32">
    <w:nsid w:val="53743F85"/>
    <w:multiLevelType w:val="hybridMultilevel"/>
    <w:tmpl w:val="FFFFFFFF"/>
    <w:lvl w:ilvl="0" w:tplc="1A58E74E">
      <w:start w:val="1"/>
      <w:numFmt w:val="decimal"/>
      <w:lvlText w:val="%1)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D0E9622">
      <w:start w:val="1"/>
      <w:numFmt w:val="bullet"/>
      <w:lvlText w:val="•"/>
      <w:lvlJc w:val="left"/>
      <w:pPr>
        <w:ind w:left="1076" w:hanging="416"/>
      </w:pPr>
      <w:rPr>
        <w:rFonts w:hint="default"/>
      </w:rPr>
    </w:lvl>
    <w:lvl w:ilvl="2" w:tplc="3A9A792C">
      <w:start w:val="1"/>
      <w:numFmt w:val="bullet"/>
      <w:lvlText w:val="•"/>
      <w:lvlJc w:val="left"/>
      <w:pPr>
        <w:ind w:left="2050" w:hanging="416"/>
      </w:pPr>
      <w:rPr>
        <w:rFonts w:hint="default"/>
      </w:rPr>
    </w:lvl>
    <w:lvl w:ilvl="3" w:tplc="24E0E72C">
      <w:start w:val="1"/>
      <w:numFmt w:val="bullet"/>
      <w:lvlText w:val="•"/>
      <w:lvlJc w:val="left"/>
      <w:pPr>
        <w:ind w:left="3025" w:hanging="416"/>
      </w:pPr>
      <w:rPr>
        <w:rFonts w:hint="default"/>
      </w:rPr>
    </w:lvl>
    <w:lvl w:ilvl="4" w:tplc="014E50BA">
      <w:start w:val="1"/>
      <w:numFmt w:val="bullet"/>
      <w:lvlText w:val="•"/>
      <w:lvlJc w:val="left"/>
      <w:pPr>
        <w:ind w:left="3999" w:hanging="416"/>
      </w:pPr>
      <w:rPr>
        <w:rFonts w:hint="default"/>
      </w:rPr>
    </w:lvl>
    <w:lvl w:ilvl="5" w:tplc="660416E4">
      <w:start w:val="1"/>
      <w:numFmt w:val="bullet"/>
      <w:lvlText w:val="•"/>
      <w:lvlJc w:val="left"/>
      <w:pPr>
        <w:ind w:left="4974" w:hanging="416"/>
      </w:pPr>
      <w:rPr>
        <w:rFonts w:hint="default"/>
      </w:rPr>
    </w:lvl>
    <w:lvl w:ilvl="6" w:tplc="6DEEB3BA">
      <w:start w:val="1"/>
      <w:numFmt w:val="bullet"/>
      <w:lvlText w:val="•"/>
      <w:lvlJc w:val="left"/>
      <w:pPr>
        <w:ind w:left="5948" w:hanging="416"/>
      </w:pPr>
      <w:rPr>
        <w:rFonts w:hint="default"/>
      </w:rPr>
    </w:lvl>
    <w:lvl w:ilvl="7" w:tplc="82C42334">
      <w:start w:val="1"/>
      <w:numFmt w:val="bullet"/>
      <w:lvlText w:val="•"/>
      <w:lvlJc w:val="left"/>
      <w:pPr>
        <w:ind w:left="6923" w:hanging="416"/>
      </w:pPr>
      <w:rPr>
        <w:rFonts w:hint="default"/>
      </w:rPr>
    </w:lvl>
    <w:lvl w:ilvl="8" w:tplc="08108B6C">
      <w:start w:val="1"/>
      <w:numFmt w:val="bullet"/>
      <w:lvlText w:val="•"/>
      <w:lvlJc w:val="left"/>
      <w:pPr>
        <w:ind w:left="7897" w:hanging="416"/>
      </w:pPr>
      <w:rPr>
        <w:rFonts w:hint="default"/>
      </w:rPr>
    </w:lvl>
  </w:abstractNum>
  <w:abstractNum w:abstractNumId="33">
    <w:nsid w:val="561D63F4"/>
    <w:multiLevelType w:val="hybridMultilevel"/>
    <w:tmpl w:val="FFFFFFFF"/>
    <w:lvl w:ilvl="0" w:tplc="9E52460E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</w:rPr>
    </w:lvl>
    <w:lvl w:ilvl="1" w:tplc="E12836DA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D1A095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EE9680F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98AA5CCA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49C2F82A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4DA3D08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A6D001D4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8362AA7C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3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5345368"/>
    <w:multiLevelType w:val="hybridMultilevel"/>
    <w:tmpl w:val="F864A434"/>
    <w:lvl w:ilvl="0" w:tplc="0E60B7DE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9">
    <w:nsid w:val="6604767C"/>
    <w:multiLevelType w:val="hybridMultilevel"/>
    <w:tmpl w:val="FFFFFFFF"/>
    <w:lvl w:ilvl="0" w:tplc="664AC492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b/>
        <w:sz w:val="28"/>
      </w:rPr>
    </w:lvl>
    <w:lvl w:ilvl="1" w:tplc="86701C32">
      <w:start w:val="1"/>
      <w:numFmt w:val="bullet"/>
      <w:lvlText w:val="•"/>
      <w:lvlJc w:val="left"/>
      <w:pPr>
        <w:ind w:left="1076" w:hanging="377"/>
      </w:pPr>
      <w:rPr>
        <w:rFonts w:hint="default"/>
      </w:rPr>
    </w:lvl>
    <w:lvl w:ilvl="2" w:tplc="010A5A42">
      <w:start w:val="1"/>
      <w:numFmt w:val="bullet"/>
      <w:lvlText w:val="•"/>
      <w:lvlJc w:val="left"/>
      <w:pPr>
        <w:ind w:left="2050" w:hanging="377"/>
      </w:pPr>
      <w:rPr>
        <w:rFonts w:hint="default"/>
      </w:rPr>
    </w:lvl>
    <w:lvl w:ilvl="3" w:tplc="0BA4D7B2">
      <w:start w:val="1"/>
      <w:numFmt w:val="bullet"/>
      <w:lvlText w:val="•"/>
      <w:lvlJc w:val="left"/>
      <w:pPr>
        <w:ind w:left="3025" w:hanging="377"/>
      </w:pPr>
      <w:rPr>
        <w:rFonts w:hint="default"/>
      </w:rPr>
    </w:lvl>
    <w:lvl w:ilvl="4" w:tplc="83CA4FA8">
      <w:start w:val="1"/>
      <w:numFmt w:val="bullet"/>
      <w:lvlText w:val="•"/>
      <w:lvlJc w:val="left"/>
      <w:pPr>
        <w:ind w:left="3999" w:hanging="377"/>
      </w:pPr>
      <w:rPr>
        <w:rFonts w:hint="default"/>
      </w:rPr>
    </w:lvl>
    <w:lvl w:ilvl="5" w:tplc="4DBA60AC">
      <w:start w:val="1"/>
      <w:numFmt w:val="bullet"/>
      <w:lvlText w:val="•"/>
      <w:lvlJc w:val="left"/>
      <w:pPr>
        <w:ind w:left="4974" w:hanging="377"/>
      </w:pPr>
      <w:rPr>
        <w:rFonts w:hint="default"/>
      </w:rPr>
    </w:lvl>
    <w:lvl w:ilvl="6" w:tplc="FFE82546">
      <w:start w:val="1"/>
      <w:numFmt w:val="bullet"/>
      <w:lvlText w:val="•"/>
      <w:lvlJc w:val="left"/>
      <w:pPr>
        <w:ind w:left="5948" w:hanging="377"/>
      </w:pPr>
      <w:rPr>
        <w:rFonts w:hint="default"/>
      </w:rPr>
    </w:lvl>
    <w:lvl w:ilvl="7" w:tplc="6DE09A10">
      <w:start w:val="1"/>
      <w:numFmt w:val="bullet"/>
      <w:lvlText w:val="•"/>
      <w:lvlJc w:val="left"/>
      <w:pPr>
        <w:ind w:left="6923" w:hanging="377"/>
      </w:pPr>
      <w:rPr>
        <w:rFonts w:hint="default"/>
      </w:rPr>
    </w:lvl>
    <w:lvl w:ilvl="8" w:tplc="D4BE2C90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40">
    <w:nsid w:val="66B46719"/>
    <w:multiLevelType w:val="hybridMultilevel"/>
    <w:tmpl w:val="88DE0D76"/>
    <w:lvl w:ilvl="0" w:tplc="D018C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>
    <w:nsid w:val="68EF781E"/>
    <w:multiLevelType w:val="hybridMultilevel"/>
    <w:tmpl w:val="E690E948"/>
    <w:lvl w:ilvl="0" w:tplc="226AAF5A">
      <w:start w:val="5"/>
      <w:numFmt w:val="decimal"/>
      <w:lvlText w:val="%1"/>
      <w:lvlJc w:val="left"/>
      <w:pPr>
        <w:ind w:left="102" w:hanging="495"/>
      </w:pPr>
      <w:rPr>
        <w:rFonts w:cs="Times New Roman" w:hint="default"/>
      </w:rPr>
    </w:lvl>
    <w:lvl w:ilvl="1" w:tplc="834C8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0E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23C76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CA523CB0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B5B2DA7C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73FAD910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FCD2BF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6E926B9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3">
    <w:nsid w:val="6F6F44F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64917D4"/>
    <w:multiLevelType w:val="hybridMultilevel"/>
    <w:tmpl w:val="F252B8EE"/>
    <w:lvl w:ilvl="0" w:tplc="0712B3E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F079F4"/>
    <w:multiLevelType w:val="hybridMultilevel"/>
    <w:tmpl w:val="14A0A8FE"/>
    <w:lvl w:ilvl="0" w:tplc="9588065A">
      <w:start w:val="4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2D3C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E0F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63C5FF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B4039C6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AB74003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3B1E4888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ED4063D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FBBC253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34"/>
  </w:num>
  <w:num w:numId="2">
    <w:abstractNumId w:val="44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24"/>
  </w:num>
  <w:num w:numId="8">
    <w:abstractNumId w:val="35"/>
  </w:num>
  <w:num w:numId="9">
    <w:abstractNumId w:val="17"/>
  </w:num>
  <w:num w:numId="10">
    <w:abstractNumId w:val="8"/>
  </w:num>
  <w:num w:numId="11">
    <w:abstractNumId w:val="15"/>
  </w:num>
  <w:num w:numId="12">
    <w:abstractNumId w:val="20"/>
  </w:num>
  <w:num w:numId="13">
    <w:abstractNumId w:val="2"/>
  </w:num>
  <w:num w:numId="14">
    <w:abstractNumId w:val="30"/>
  </w:num>
  <w:num w:numId="15">
    <w:abstractNumId w:val="41"/>
  </w:num>
  <w:num w:numId="16">
    <w:abstractNumId w:val="16"/>
  </w:num>
  <w:num w:numId="17">
    <w:abstractNumId w:val="18"/>
  </w:num>
  <w:num w:numId="18">
    <w:abstractNumId w:val="11"/>
  </w:num>
  <w:num w:numId="19">
    <w:abstractNumId w:val="28"/>
  </w:num>
  <w:num w:numId="20">
    <w:abstractNumId w:val="19"/>
  </w:num>
  <w:num w:numId="21">
    <w:abstractNumId w:val="43"/>
  </w:num>
  <w:num w:numId="22">
    <w:abstractNumId w:val="27"/>
  </w:num>
  <w:num w:numId="23">
    <w:abstractNumId w:val="5"/>
  </w:num>
  <w:num w:numId="24">
    <w:abstractNumId w:val="46"/>
  </w:num>
  <w:num w:numId="25">
    <w:abstractNumId w:val="14"/>
  </w:num>
  <w:num w:numId="26">
    <w:abstractNumId w:val="23"/>
  </w:num>
  <w:num w:numId="27">
    <w:abstractNumId w:val="33"/>
  </w:num>
  <w:num w:numId="28">
    <w:abstractNumId w:val="10"/>
  </w:num>
  <w:num w:numId="29">
    <w:abstractNumId w:val="21"/>
  </w:num>
  <w:num w:numId="30">
    <w:abstractNumId w:val="6"/>
  </w:num>
  <w:num w:numId="31">
    <w:abstractNumId w:val="25"/>
  </w:num>
  <w:num w:numId="32">
    <w:abstractNumId w:val="26"/>
  </w:num>
  <w:num w:numId="33">
    <w:abstractNumId w:val="42"/>
  </w:num>
  <w:num w:numId="34">
    <w:abstractNumId w:val="7"/>
  </w:num>
  <w:num w:numId="35">
    <w:abstractNumId w:val="32"/>
  </w:num>
  <w:num w:numId="36">
    <w:abstractNumId w:val="38"/>
  </w:num>
  <w:num w:numId="37">
    <w:abstractNumId w:val="29"/>
  </w:num>
  <w:num w:numId="38">
    <w:abstractNumId w:val="1"/>
  </w:num>
  <w:num w:numId="39">
    <w:abstractNumId w:val="39"/>
  </w:num>
  <w:num w:numId="40">
    <w:abstractNumId w:val="3"/>
  </w:num>
  <w:num w:numId="41">
    <w:abstractNumId w:val="31"/>
  </w:num>
  <w:num w:numId="42">
    <w:abstractNumId w:val="12"/>
  </w:num>
  <w:num w:numId="43">
    <w:abstractNumId w:val="4"/>
  </w:num>
  <w:num w:numId="44">
    <w:abstractNumId w:val="0"/>
  </w:num>
  <w:num w:numId="45">
    <w:abstractNumId w:val="45"/>
  </w:num>
  <w:num w:numId="46">
    <w:abstractNumId w:val="22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8"/>
    <w:rsid w:val="0000274B"/>
    <w:rsid w:val="00006D37"/>
    <w:rsid w:val="00007B86"/>
    <w:rsid w:val="0001116A"/>
    <w:rsid w:val="00011840"/>
    <w:rsid w:val="000176BD"/>
    <w:rsid w:val="00020C86"/>
    <w:rsid w:val="0002253C"/>
    <w:rsid w:val="00023302"/>
    <w:rsid w:val="000266C1"/>
    <w:rsid w:val="00027C2D"/>
    <w:rsid w:val="00035A48"/>
    <w:rsid w:val="00036DB1"/>
    <w:rsid w:val="00036DFB"/>
    <w:rsid w:val="0004447A"/>
    <w:rsid w:val="00044821"/>
    <w:rsid w:val="00050600"/>
    <w:rsid w:val="00050A00"/>
    <w:rsid w:val="0005225C"/>
    <w:rsid w:val="0005501A"/>
    <w:rsid w:val="0005775B"/>
    <w:rsid w:val="00060344"/>
    <w:rsid w:val="00061C3F"/>
    <w:rsid w:val="00061C74"/>
    <w:rsid w:val="0006267A"/>
    <w:rsid w:val="0006350B"/>
    <w:rsid w:val="00064757"/>
    <w:rsid w:val="0006648E"/>
    <w:rsid w:val="00067243"/>
    <w:rsid w:val="00067B2F"/>
    <w:rsid w:val="000762C5"/>
    <w:rsid w:val="00082727"/>
    <w:rsid w:val="00085B2F"/>
    <w:rsid w:val="0008606B"/>
    <w:rsid w:val="00090012"/>
    <w:rsid w:val="00090FEA"/>
    <w:rsid w:val="0009108D"/>
    <w:rsid w:val="00091CB0"/>
    <w:rsid w:val="00094E7E"/>
    <w:rsid w:val="00094EBA"/>
    <w:rsid w:val="000963E0"/>
    <w:rsid w:val="000978F3"/>
    <w:rsid w:val="000A3BC3"/>
    <w:rsid w:val="000B23E5"/>
    <w:rsid w:val="000B2C37"/>
    <w:rsid w:val="000B2E22"/>
    <w:rsid w:val="000B5EF6"/>
    <w:rsid w:val="000B687F"/>
    <w:rsid w:val="000C6E5D"/>
    <w:rsid w:val="000E46E1"/>
    <w:rsid w:val="000E507D"/>
    <w:rsid w:val="000E58B7"/>
    <w:rsid w:val="000E5AF4"/>
    <w:rsid w:val="000E7A11"/>
    <w:rsid w:val="000F406B"/>
    <w:rsid w:val="00101091"/>
    <w:rsid w:val="0010163B"/>
    <w:rsid w:val="00101F14"/>
    <w:rsid w:val="001031E7"/>
    <w:rsid w:val="00103408"/>
    <w:rsid w:val="00104B04"/>
    <w:rsid w:val="00112654"/>
    <w:rsid w:val="00113947"/>
    <w:rsid w:val="00114D0A"/>
    <w:rsid w:val="001160C8"/>
    <w:rsid w:val="0011698D"/>
    <w:rsid w:val="00116E59"/>
    <w:rsid w:val="00120CE2"/>
    <w:rsid w:val="001217AE"/>
    <w:rsid w:val="0012314A"/>
    <w:rsid w:val="00123411"/>
    <w:rsid w:val="0012433D"/>
    <w:rsid w:val="001248AB"/>
    <w:rsid w:val="00124C1B"/>
    <w:rsid w:val="00125355"/>
    <w:rsid w:val="00125788"/>
    <w:rsid w:val="001327C0"/>
    <w:rsid w:val="00133491"/>
    <w:rsid w:val="0013651E"/>
    <w:rsid w:val="00137D7F"/>
    <w:rsid w:val="00140283"/>
    <w:rsid w:val="0014163E"/>
    <w:rsid w:val="00142921"/>
    <w:rsid w:val="0014340C"/>
    <w:rsid w:val="001439A4"/>
    <w:rsid w:val="001450F6"/>
    <w:rsid w:val="00147998"/>
    <w:rsid w:val="001500BB"/>
    <w:rsid w:val="00151732"/>
    <w:rsid w:val="001552F3"/>
    <w:rsid w:val="00155CA2"/>
    <w:rsid w:val="00155D8D"/>
    <w:rsid w:val="00157345"/>
    <w:rsid w:val="00157923"/>
    <w:rsid w:val="00157C3F"/>
    <w:rsid w:val="0016286F"/>
    <w:rsid w:val="00162DFC"/>
    <w:rsid w:val="00165283"/>
    <w:rsid w:val="00170E92"/>
    <w:rsid w:val="00171717"/>
    <w:rsid w:val="00171B90"/>
    <w:rsid w:val="00172E7A"/>
    <w:rsid w:val="001754F0"/>
    <w:rsid w:val="00177A54"/>
    <w:rsid w:val="00177C7C"/>
    <w:rsid w:val="0018162A"/>
    <w:rsid w:val="00190650"/>
    <w:rsid w:val="00190AB1"/>
    <w:rsid w:val="001914B8"/>
    <w:rsid w:val="001927A9"/>
    <w:rsid w:val="00194DBB"/>
    <w:rsid w:val="001A3DDD"/>
    <w:rsid w:val="001A6777"/>
    <w:rsid w:val="001A70F6"/>
    <w:rsid w:val="001B1B48"/>
    <w:rsid w:val="001B37C2"/>
    <w:rsid w:val="001B66F4"/>
    <w:rsid w:val="001B6A6A"/>
    <w:rsid w:val="001C094F"/>
    <w:rsid w:val="001C1F99"/>
    <w:rsid w:val="001C4EBB"/>
    <w:rsid w:val="001C50FE"/>
    <w:rsid w:val="001C52CD"/>
    <w:rsid w:val="001C7696"/>
    <w:rsid w:val="001D03E5"/>
    <w:rsid w:val="001D466B"/>
    <w:rsid w:val="001E13DF"/>
    <w:rsid w:val="001E1A59"/>
    <w:rsid w:val="001E325F"/>
    <w:rsid w:val="001E3EC8"/>
    <w:rsid w:val="001E7481"/>
    <w:rsid w:val="001F0441"/>
    <w:rsid w:val="001F32E7"/>
    <w:rsid w:val="001F3AA7"/>
    <w:rsid w:val="001F446B"/>
    <w:rsid w:val="001F623A"/>
    <w:rsid w:val="001F7E6C"/>
    <w:rsid w:val="00204599"/>
    <w:rsid w:val="00204D11"/>
    <w:rsid w:val="002060C2"/>
    <w:rsid w:val="0020640F"/>
    <w:rsid w:val="00206D7C"/>
    <w:rsid w:val="00210DAD"/>
    <w:rsid w:val="00213C03"/>
    <w:rsid w:val="002227C5"/>
    <w:rsid w:val="0022358D"/>
    <w:rsid w:val="00223C26"/>
    <w:rsid w:val="0022665D"/>
    <w:rsid w:val="00227F9D"/>
    <w:rsid w:val="0023174D"/>
    <w:rsid w:val="00236428"/>
    <w:rsid w:val="002370C4"/>
    <w:rsid w:val="0024062A"/>
    <w:rsid w:val="00240756"/>
    <w:rsid w:val="0024589A"/>
    <w:rsid w:val="0024686D"/>
    <w:rsid w:val="00247A04"/>
    <w:rsid w:val="00247BF6"/>
    <w:rsid w:val="00252745"/>
    <w:rsid w:val="00252938"/>
    <w:rsid w:val="0026070E"/>
    <w:rsid w:val="0026174C"/>
    <w:rsid w:val="00265BD3"/>
    <w:rsid w:val="002677C0"/>
    <w:rsid w:val="00267F09"/>
    <w:rsid w:val="002727C0"/>
    <w:rsid w:val="00287818"/>
    <w:rsid w:val="00287BC3"/>
    <w:rsid w:val="00292C8A"/>
    <w:rsid w:val="00294D57"/>
    <w:rsid w:val="00297DEC"/>
    <w:rsid w:val="002A0BF2"/>
    <w:rsid w:val="002A1546"/>
    <w:rsid w:val="002A4317"/>
    <w:rsid w:val="002A5882"/>
    <w:rsid w:val="002A7BB8"/>
    <w:rsid w:val="002B0F70"/>
    <w:rsid w:val="002B138A"/>
    <w:rsid w:val="002B4089"/>
    <w:rsid w:val="002B40A5"/>
    <w:rsid w:val="002B4F7F"/>
    <w:rsid w:val="002B7A79"/>
    <w:rsid w:val="002C186B"/>
    <w:rsid w:val="002C2F5C"/>
    <w:rsid w:val="002E5079"/>
    <w:rsid w:val="002F47C3"/>
    <w:rsid w:val="002F4A95"/>
    <w:rsid w:val="002F4D36"/>
    <w:rsid w:val="002F5CF2"/>
    <w:rsid w:val="002F66AD"/>
    <w:rsid w:val="00313A72"/>
    <w:rsid w:val="00315272"/>
    <w:rsid w:val="0031528E"/>
    <w:rsid w:val="0031638B"/>
    <w:rsid w:val="003210DF"/>
    <w:rsid w:val="0032453F"/>
    <w:rsid w:val="003248B0"/>
    <w:rsid w:val="00324AC2"/>
    <w:rsid w:val="0032525A"/>
    <w:rsid w:val="003260C4"/>
    <w:rsid w:val="00327CD9"/>
    <w:rsid w:val="00330D91"/>
    <w:rsid w:val="00331A6F"/>
    <w:rsid w:val="00335C64"/>
    <w:rsid w:val="00340446"/>
    <w:rsid w:val="00350A94"/>
    <w:rsid w:val="00353414"/>
    <w:rsid w:val="00361359"/>
    <w:rsid w:val="0036244E"/>
    <w:rsid w:val="00362AA7"/>
    <w:rsid w:val="00362B8F"/>
    <w:rsid w:val="00363C00"/>
    <w:rsid w:val="003758BE"/>
    <w:rsid w:val="00377FC8"/>
    <w:rsid w:val="00384F32"/>
    <w:rsid w:val="003854E7"/>
    <w:rsid w:val="00386EFA"/>
    <w:rsid w:val="00387D82"/>
    <w:rsid w:val="00391533"/>
    <w:rsid w:val="003923A3"/>
    <w:rsid w:val="0039351F"/>
    <w:rsid w:val="003A227F"/>
    <w:rsid w:val="003A2BDB"/>
    <w:rsid w:val="003A32C2"/>
    <w:rsid w:val="003A3E15"/>
    <w:rsid w:val="003A45D9"/>
    <w:rsid w:val="003A5CC6"/>
    <w:rsid w:val="003A6B56"/>
    <w:rsid w:val="003A7AB0"/>
    <w:rsid w:val="003B162C"/>
    <w:rsid w:val="003B16D7"/>
    <w:rsid w:val="003B3F62"/>
    <w:rsid w:val="003B4629"/>
    <w:rsid w:val="003B754C"/>
    <w:rsid w:val="003C355E"/>
    <w:rsid w:val="003C5425"/>
    <w:rsid w:val="003D2CF6"/>
    <w:rsid w:val="003D33ED"/>
    <w:rsid w:val="003D787F"/>
    <w:rsid w:val="003F5C5B"/>
    <w:rsid w:val="00400E81"/>
    <w:rsid w:val="004013B5"/>
    <w:rsid w:val="00401F11"/>
    <w:rsid w:val="00403942"/>
    <w:rsid w:val="00404C03"/>
    <w:rsid w:val="00406191"/>
    <w:rsid w:val="004066D7"/>
    <w:rsid w:val="00406E6D"/>
    <w:rsid w:val="00406EA0"/>
    <w:rsid w:val="00410C73"/>
    <w:rsid w:val="00413E69"/>
    <w:rsid w:val="00421C49"/>
    <w:rsid w:val="0042717A"/>
    <w:rsid w:val="00435DCC"/>
    <w:rsid w:val="00440987"/>
    <w:rsid w:val="004424DA"/>
    <w:rsid w:val="00442742"/>
    <w:rsid w:val="00443A55"/>
    <w:rsid w:val="00443F04"/>
    <w:rsid w:val="004440F6"/>
    <w:rsid w:val="0045280A"/>
    <w:rsid w:val="00464B51"/>
    <w:rsid w:val="00467693"/>
    <w:rsid w:val="00470D43"/>
    <w:rsid w:val="004713E1"/>
    <w:rsid w:val="00473710"/>
    <w:rsid w:val="00476090"/>
    <w:rsid w:val="00477685"/>
    <w:rsid w:val="00480357"/>
    <w:rsid w:val="00480AED"/>
    <w:rsid w:val="00485324"/>
    <w:rsid w:val="004863AF"/>
    <w:rsid w:val="00490D67"/>
    <w:rsid w:val="00490F2D"/>
    <w:rsid w:val="00492278"/>
    <w:rsid w:val="00495679"/>
    <w:rsid w:val="004A01D8"/>
    <w:rsid w:val="004A2325"/>
    <w:rsid w:val="004A23DA"/>
    <w:rsid w:val="004A3256"/>
    <w:rsid w:val="004A3FC7"/>
    <w:rsid w:val="004A4734"/>
    <w:rsid w:val="004A52F5"/>
    <w:rsid w:val="004A6BE9"/>
    <w:rsid w:val="004B21E9"/>
    <w:rsid w:val="004B2D43"/>
    <w:rsid w:val="004B757D"/>
    <w:rsid w:val="004C092F"/>
    <w:rsid w:val="004C31FD"/>
    <w:rsid w:val="004C38A6"/>
    <w:rsid w:val="004C3E7B"/>
    <w:rsid w:val="004C667D"/>
    <w:rsid w:val="004C688F"/>
    <w:rsid w:val="004D083C"/>
    <w:rsid w:val="004D404B"/>
    <w:rsid w:val="004D4F6E"/>
    <w:rsid w:val="004D59B2"/>
    <w:rsid w:val="004E0C63"/>
    <w:rsid w:val="004E1DD4"/>
    <w:rsid w:val="004E4A3D"/>
    <w:rsid w:val="004E52E3"/>
    <w:rsid w:val="004F0A62"/>
    <w:rsid w:val="004F0EEE"/>
    <w:rsid w:val="004F12ED"/>
    <w:rsid w:val="004F221A"/>
    <w:rsid w:val="00503951"/>
    <w:rsid w:val="00504AA5"/>
    <w:rsid w:val="0050646B"/>
    <w:rsid w:val="00510333"/>
    <w:rsid w:val="00511429"/>
    <w:rsid w:val="00512A3B"/>
    <w:rsid w:val="005177AA"/>
    <w:rsid w:val="00521AE7"/>
    <w:rsid w:val="00522E5B"/>
    <w:rsid w:val="00524A4F"/>
    <w:rsid w:val="00524F81"/>
    <w:rsid w:val="00526142"/>
    <w:rsid w:val="00530EEA"/>
    <w:rsid w:val="00531868"/>
    <w:rsid w:val="00534952"/>
    <w:rsid w:val="00535828"/>
    <w:rsid w:val="00541418"/>
    <w:rsid w:val="00545FC5"/>
    <w:rsid w:val="00547853"/>
    <w:rsid w:val="0055279D"/>
    <w:rsid w:val="005529BE"/>
    <w:rsid w:val="00554B80"/>
    <w:rsid w:val="00554DF4"/>
    <w:rsid w:val="00555BC7"/>
    <w:rsid w:val="0056484F"/>
    <w:rsid w:val="00566F75"/>
    <w:rsid w:val="0057095F"/>
    <w:rsid w:val="00573AC2"/>
    <w:rsid w:val="00582A98"/>
    <w:rsid w:val="00586050"/>
    <w:rsid w:val="005909C0"/>
    <w:rsid w:val="005913F8"/>
    <w:rsid w:val="00594123"/>
    <w:rsid w:val="00596141"/>
    <w:rsid w:val="005A0D40"/>
    <w:rsid w:val="005A5052"/>
    <w:rsid w:val="005A53DF"/>
    <w:rsid w:val="005A7543"/>
    <w:rsid w:val="005B50DD"/>
    <w:rsid w:val="005B5834"/>
    <w:rsid w:val="005C548C"/>
    <w:rsid w:val="005D04DE"/>
    <w:rsid w:val="005D05B0"/>
    <w:rsid w:val="005D22B7"/>
    <w:rsid w:val="005D59C6"/>
    <w:rsid w:val="005E0C50"/>
    <w:rsid w:val="005E156A"/>
    <w:rsid w:val="005E22B9"/>
    <w:rsid w:val="005F2E75"/>
    <w:rsid w:val="005F7C28"/>
    <w:rsid w:val="0060239A"/>
    <w:rsid w:val="00604D41"/>
    <w:rsid w:val="0061038E"/>
    <w:rsid w:val="006105CC"/>
    <w:rsid w:val="00612AE6"/>
    <w:rsid w:val="00613EC9"/>
    <w:rsid w:val="0061425B"/>
    <w:rsid w:val="00614C87"/>
    <w:rsid w:val="00616D3F"/>
    <w:rsid w:val="00617FDD"/>
    <w:rsid w:val="00620DDE"/>
    <w:rsid w:val="00622D6A"/>
    <w:rsid w:val="006265AF"/>
    <w:rsid w:val="006267F4"/>
    <w:rsid w:val="006304C1"/>
    <w:rsid w:val="006307F0"/>
    <w:rsid w:val="0063342E"/>
    <w:rsid w:val="0063363A"/>
    <w:rsid w:val="00633B7F"/>
    <w:rsid w:val="00633B9E"/>
    <w:rsid w:val="0063519E"/>
    <w:rsid w:val="00635F59"/>
    <w:rsid w:val="006366D4"/>
    <w:rsid w:val="00640302"/>
    <w:rsid w:val="00640E1D"/>
    <w:rsid w:val="00641BAF"/>
    <w:rsid w:val="006438FC"/>
    <w:rsid w:val="006528C3"/>
    <w:rsid w:val="00656570"/>
    <w:rsid w:val="00661AB7"/>
    <w:rsid w:val="0066407C"/>
    <w:rsid w:val="0066742C"/>
    <w:rsid w:val="00667BC5"/>
    <w:rsid w:val="00674089"/>
    <w:rsid w:val="00677BED"/>
    <w:rsid w:val="006831B1"/>
    <w:rsid w:val="00692A63"/>
    <w:rsid w:val="00695FFE"/>
    <w:rsid w:val="0069711E"/>
    <w:rsid w:val="006A4BEC"/>
    <w:rsid w:val="006A560A"/>
    <w:rsid w:val="006A5C0D"/>
    <w:rsid w:val="006A75CC"/>
    <w:rsid w:val="006A766C"/>
    <w:rsid w:val="006B16CB"/>
    <w:rsid w:val="006B412A"/>
    <w:rsid w:val="006B5FC6"/>
    <w:rsid w:val="006B6821"/>
    <w:rsid w:val="006B76A1"/>
    <w:rsid w:val="006C4F8A"/>
    <w:rsid w:val="006C66BD"/>
    <w:rsid w:val="006C7018"/>
    <w:rsid w:val="006C70F5"/>
    <w:rsid w:val="006C7B7C"/>
    <w:rsid w:val="006D096B"/>
    <w:rsid w:val="006D163F"/>
    <w:rsid w:val="006D320A"/>
    <w:rsid w:val="006D3D41"/>
    <w:rsid w:val="006D4D13"/>
    <w:rsid w:val="006D4E7E"/>
    <w:rsid w:val="006D605E"/>
    <w:rsid w:val="006D6275"/>
    <w:rsid w:val="006D6C94"/>
    <w:rsid w:val="006D7F62"/>
    <w:rsid w:val="006E1BC5"/>
    <w:rsid w:val="006E310B"/>
    <w:rsid w:val="006E4981"/>
    <w:rsid w:val="006E5D64"/>
    <w:rsid w:val="006F17F5"/>
    <w:rsid w:val="006F385B"/>
    <w:rsid w:val="006F3BA8"/>
    <w:rsid w:val="006F47F4"/>
    <w:rsid w:val="006F7C4E"/>
    <w:rsid w:val="00700057"/>
    <w:rsid w:val="00701ED7"/>
    <w:rsid w:val="00702DF3"/>
    <w:rsid w:val="007031FB"/>
    <w:rsid w:val="0070451F"/>
    <w:rsid w:val="0070475D"/>
    <w:rsid w:val="00707E44"/>
    <w:rsid w:val="00710ACD"/>
    <w:rsid w:val="0071103E"/>
    <w:rsid w:val="007161FF"/>
    <w:rsid w:val="00720083"/>
    <w:rsid w:val="0072291C"/>
    <w:rsid w:val="00724A90"/>
    <w:rsid w:val="00726632"/>
    <w:rsid w:val="00727EE5"/>
    <w:rsid w:val="00730813"/>
    <w:rsid w:val="007372E7"/>
    <w:rsid w:val="0074061D"/>
    <w:rsid w:val="00743CB2"/>
    <w:rsid w:val="00744CD3"/>
    <w:rsid w:val="0074540C"/>
    <w:rsid w:val="00746D37"/>
    <w:rsid w:val="00746DB1"/>
    <w:rsid w:val="00750E5E"/>
    <w:rsid w:val="0075223D"/>
    <w:rsid w:val="00752E20"/>
    <w:rsid w:val="00754E55"/>
    <w:rsid w:val="00761B88"/>
    <w:rsid w:val="0076346D"/>
    <w:rsid w:val="00763E87"/>
    <w:rsid w:val="00763E97"/>
    <w:rsid w:val="007641EF"/>
    <w:rsid w:val="007642E3"/>
    <w:rsid w:val="00764A7C"/>
    <w:rsid w:val="007719B1"/>
    <w:rsid w:val="007723A6"/>
    <w:rsid w:val="00772A2D"/>
    <w:rsid w:val="00776241"/>
    <w:rsid w:val="007801F8"/>
    <w:rsid w:val="00782196"/>
    <w:rsid w:val="00782BB8"/>
    <w:rsid w:val="00787F9A"/>
    <w:rsid w:val="00790B0D"/>
    <w:rsid w:val="00791965"/>
    <w:rsid w:val="00793BA9"/>
    <w:rsid w:val="007967F9"/>
    <w:rsid w:val="00797AEA"/>
    <w:rsid w:val="007A075B"/>
    <w:rsid w:val="007A29E9"/>
    <w:rsid w:val="007A513F"/>
    <w:rsid w:val="007A51ED"/>
    <w:rsid w:val="007A6722"/>
    <w:rsid w:val="007A6934"/>
    <w:rsid w:val="007B2C57"/>
    <w:rsid w:val="007B343F"/>
    <w:rsid w:val="007B5037"/>
    <w:rsid w:val="007B5B18"/>
    <w:rsid w:val="007D1AF7"/>
    <w:rsid w:val="007D36E5"/>
    <w:rsid w:val="007D5964"/>
    <w:rsid w:val="007D6B0C"/>
    <w:rsid w:val="007D7A71"/>
    <w:rsid w:val="007E15C8"/>
    <w:rsid w:val="007E17BC"/>
    <w:rsid w:val="007E1B17"/>
    <w:rsid w:val="007E244A"/>
    <w:rsid w:val="007E2A36"/>
    <w:rsid w:val="007E4B36"/>
    <w:rsid w:val="007E67CC"/>
    <w:rsid w:val="007E714A"/>
    <w:rsid w:val="007E737B"/>
    <w:rsid w:val="007F1A63"/>
    <w:rsid w:val="007F6E2E"/>
    <w:rsid w:val="00801D39"/>
    <w:rsid w:val="0080372C"/>
    <w:rsid w:val="008047A1"/>
    <w:rsid w:val="00804C91"/>
    <w:rsid w:val="008059FF"/>
    <w:rsid w:val="008102E1"/>
    <w:rsid w:val="008115D8"/>
    <w:rsid w:val="00812966"/>
    <w:rsid w:val="008131B6"/>
    <w:rsid w:val="008141AA"/>
    <w:rsid w:val="00814773"/>
    <w:rsid w:val="00817510"/>
    <w:rsid w:val="00817B38"/>
    <w:rsid w:val="00822E18"/>
    <w:rsid w:val="00823CC9"/>
    <w:rsid w:val="0082601E"/>
    <w:rsid w:val="00827181"/>
    <w:rsid w:val="00827361"/>
    <w:rsid w:val="00830039"/>
    <w:rsid w:val="0083305C"/>
    <w:rsid w:val="008331E3"/>
    <w:rsid w:val="00835DFF"/>
    <w:rsid w:val="00836432"/>
    <w:rsid w:val="0084063E"/>
    <w:rsid w:val="00842E25"/>
    <w:rsid w:val="008431C4"/>
    <w:rsid w:val="008450D5"/>
    <w:rsid w:val="008458A6"/>
    <w:rsid w:val="00845C57"/>
    <w:rsid w:val="00851066"/>
    <w:rsid w:val="008537FE"/>
    <w:rsid w:val="008540E5"/>
    <w:rsid w:val="00857CED"/>
    <w:rsid w:val="00863B71"/>
    <w:rsid w:val="00864E8D"/>
    <w:rsid w:val="00872A8B"/>
    <w:rsid w:val="00876611"/>
    <w:rsid w:val="00877F36"/>
    <w:rsid w:val="0088142B"/>
    <w:rsid w:val="00881A77"/>
    <w:rsid w:val="00883600"/>
    <w:rsid w:val="0088793E"/>
    <w:rsid w:val="00887C24"/>
    <w:rsid w:val="00887F74"/>
    <w:rsid w:val="0089421E"/>
    <w:rsid w:val="00894722"/>
    <w:rsid w:val="00895855"/>
    <w:rsid w:val="008A03D0"/>
    <w:rsid w:val="008A08FE"/>
    <w:rsid w:val="008A0B50"/>
    <w:rsid w:val="008A374D"/>
    <w:rsid w:val="008B1CE3"/>
    <w:rsid w:val="008B2126"/>
    <w:rsid w:val="008B2C0A"/>
    <w:rsid w:val="008B5104"/>
    <w:rsid w:val="008B7BDE"/>
    <w:rsid w:val="008B7EB9"/>
    <w:rsid w:val="008C0526"/>
    <w:rsid w:val="008C08E7"/>
    <w:rsid w:val="008C172C"/>
    <w:rsid w:val="008D21CC"/>
    <w:rsid w:val="008D3B84"/>
    <w:rsid w:val="008D4EA9"/>
    <w:rsid w:val="008D630B"/>
    <w:rsid w:val="008D6ADC"/>
    <w:rsid w:val="008E4346"/>
    <w:rsid w:val="008E5037"/>
    <w:rsid w:val="008F016A"/>
    <w:rsid w:val="008F0AA1"/>
    <w:rsid w:val="008F2604"/>
    <w:rsid w:val="008F40B4"/>
    <w:rsid w:val="008F5E2F"/>
    <w:rsid w:val="008F670B"/>
    <w:rsid w:val="008F6D47"/>
    <w:rsid w:val="00900C5E"/>
    <w:rsid w:val="00907172"/>
    <w:rsid w:val="00910435"/>
    <w:rsid w:val="009104B1"/>
    <w:rsid w:val="009121F9"/>
    <w:rsid w:val="00914279"/>
    <w:rsid w:val="00921AB4"/>
    <w:rsid w:val="00922452"/>
    <w:rsid w:val="00922A93"/>
    <w:rsid w:val="00931C33"/>
    <w:rsid w:val="00937230"/>
    <w:rsid w:val="009407EF"/>
    <w:rsid w:val="009415E1"/>
    <w:rsid w:val="00947825"/>
    <w:rsid w:val="0095017E"/>
    <w:rsid w:val="00953433"/>
    <w:rsid w:val="0095364A"/>
    <w:rsid w:val="00955F76"/>
    <w:rsid w:val="00956379"/>
    <w:rsid w:val="00957198"/>
    <w:rsid w:val="0096010D"/>
    <w:rsid w:val="00962230"/>
    <w:rsid w:val="00964120"/>
    <w:rsid w:val="0096431C"/>
    <w:rsid w:val="0096510B"/>
    <w:rsid w:val="0096695C"/>
    <w:rsid w:val="0097388A"/>
    <w:rsid w:val="00975511"/>
    <w:rsid w:val="00975F41"/>
    <w:rsid w:val="00981BE7"/>
    <w:rsid w:val="009830FE"/>
    <w:rsid w:val="00983BFF"/>
    <w:rsid w:val="00984994"/>
    <w:rsid w:val="00987007"/>
    <w:rsid w:val="0099101C"/>
    <w:rsid w:val="00991479"/>
    <w:rsid w:val="00995803"/>
    <w:rsid w:val="00996511"/>
    <w:rsid w:val="00996F52"/>
    <w:rsid w:val="009A1C4F"/>
    <w:rsid w:val="009A2221"/>
    <w:rsid w:val="009A5157"/>
    <w:rsid w:val="009B2E26"/>
    <w:rsid w:val="009B34CF"/>
    <w:rsid w:val="009B4803"/>
    <w:rsid w:val="009B540F"/>
    <w:rsid w:val="009B5C01"/>
    <w:rsid w:val="009B7608"/>
    <w:rsid w:val="009C1FEB"/>
    <w:rsid w:val="009C7C81"/>
    <w:rsid w:val="009D04AF"/>
    <w:rsid w:val="009D18D7"/>
    <w:rsid w:val="009D4A4A"/>
    <w:rsid w:val="009D611C"/>
    <w:rsid w:val="009D6E57"/>
    <w:rsid w:val="009E07CD"/>
    <w:rsid w:val="009E2289"/>
    <w:rsid w:val="009E6491"/>
    <w:rsid w:val="009E780A"/>
    <w:rsid w:val="009F1152"/>
    <w:rsid w:val="009F1516"/>
    <w:rsid w:val="009F1528"/>
    <w:rsid w:val="009F2BAB"/>
    <w:rsid w:val="009F3585"/>
    <w:rsid w:val="009F371B"/>
    <w:rsid w:val="009F47B4"/>
    <w:rsid w:val="009F5863"/>
    <w:rsid w:val="009F6215"/>
    <w:rsid w:val="009F6C86"/>
    <w:rsid w:val="00A01F2F"/>
    <w:rsid w:val="00A04295"/>
    <w:rsid w:val="00A10CD2"/>
    <w:rsid w:val="00A111F0"/>
    <w:rsid w:val="00A12253"/>
    <w:rsid w:val="00A13853"/>
    <w:rsid w:val="00A16187"/>
    <w:rsid w:val="00A1622A"/>
    <w:rsid w:val="00A211DB"/>
    <w:rsid w:val="00A2641B"/>
    <w:rsid w:val="00A32391"/>
    <w:rsid w:val="00A33678"/>
    <w:rsid w:val="00A34607"/>
    <w:rsid w:val="00A364B2"/>
    <w:rsid w:val="00A367A6"/>
    <w:rsid w:val="00A46606"/>
    <w:rsid w:val="00A47E6E"/>
    <w:rsid w:val="00A507BE"/>
    <w:rsid w:val="00A51687"/>
    <w:rsid w:val="00A54DD8"/>
    <w:rsid w:val="00A55418"/>
    <w:rsid w:val="00A55D66"/>
    <w:rsid w:val="00A579F9"/>
    <w:rsid w:val="00A57F9F"/>
    <w:rsid w:val="00A62CCB"/>
    <w:rsid w:val="00A62EB1"/>
    <w:rsid w:val="00A6318F"/>
    <w:rsid w:val="00A63D73"/>
    <w:rsid w:val="00A65623"/>
    <w:rsid w:val="00A65767"/>
    <w:rsid w:val="00A767CF"/>
    <w:rsid w:val="00A77206"/>
    <w:rsid w:val="00A77AF2"/>
    <w:rsid w:val="00A81A0C"/>
    <w:rsid w:val="00A825C9"/>
    <w:rsid w:val="00A906A4"/>
    <w:rsid w:val="00A90E2F"/>
    <w:rsid w:val="00A922D7"/>
    <w:rsid w:val="00AA0A71"/>
    <w:rsid w:val="00AA2DD8"/>
    <w:rsid w:val="00AA333F"/>
    <w:rsid w:val="00AA3DD6"/>
    <w:rsid w:val="00AA4954"/>
    <w:rsid w:val="00AA66CC"/>
    <w:rsid w:val="00AA71FB"/>
    <w:rsid w:val="00AB0B77"/>
    <w:rsid w:val="00AB25D4"/>
    <w:rsid w:val="00AB3AFD"/>
    <w:rsid w:val="00AB4325"/>
    <w:rsid w:val="00AB54DF"/>
    <w:rsid w:val="00AB6C84"/>
    <w:rsid w:val="00AB7573"/>
    <w:rsid w:val="00AB7EF8"/>
    <w:rsid w:val="00AC13A0"/>
    <w:rsid w:val="00AC5A97"/>
    <w:rsid w:val="00AC6EFB"/>
    <w:rsid w:val="00AC7C4E"/>
    <w:rsid w:val="00AD10B4"/>
    <w:rsid w:val="00AD22C4"/>
    <w:rsid w:val="00AD5507"/>
    <w:rsid w:val="00AD7B84"/>
    <w:rsid w:val="00AE21E7"/>
    <w:rsid w:val="00AE59E4"/>
    <w:rsid w:val="00AE7EB3"/>
    <w:rsid w:val="00AF1478"/>
    <w:rsid w:val="00AF3337"/>
    <w:rsid w:val="00AF3D05"/>
    <w:rsid w:val="00AF4329"/>
    <w:rsid w:val="00AF4EC0"/>
    <w:rsid w:val="00AF7121"/>
    <w:rsid w:val="00B04B91"/>
    <w:rsid w:val="00B149E8"/>
    <w:rsid w:val="00B15B46"/>
    <w:rsid w:val="00B23C59"/>
    <w:rsid w:val="00B240E6"/>
    <w:rsid w:val="00B24A5C"/>
    <w:rsid w:val="00B310E1"/>
    <w:rsid w:val="00B35FDB"/>
    <w:rsid w:val="00B36AFC"/>
    <w:rsid w:val="00B37F7F"/>
    <w:rsid w:val="00B42EDF"/>
    <w:rsid w:val="00B45B52"/>
    <w:rsid w:val="00B472B2"/>
    <w:rsid w:val="00B5054A"/>
    <w:rsid w:val="00B5211C"/>
    <w:rsid w:val="00B53018"/>
    <w:rsid w:val="00B62450"/>
    <w:rsid w:val="00B6531E"/>
    <w:rsid w:val="00B66F2C"/>
    <w:rsid w:val="00B6783B"/>
    <w:rsid w:val="00B67C44"/>
    <w:rsid w:val="00B70400"/>
    <w:rsid w:val="00B70892"/>
    <w:rsid w:val="00B71FB2"/>
    <w:rsid w:val="00B72EEE"/>
    <w:rsid w:val="00B73DCD"/>
    <w:rsid w:val="00B74066"/>
    <w:rsid w:val="00B82A28"/>
    <w:rsid w:val="00B83C09"/>
    <w:rsid w:val="00B8600C"/>
    <w:rsid w:val="00B93DCA"/>
    <w:rsid w:val="00B94312"/>
    <w:rsid w:val="00B94543"/>
    <w:rsid w:val="00B9479B"/>
    <w:rsid w:val="00B95DEA"/>
    <w:rsid w:val="00B96291"/>
    <w:rsid w:val="00B97332"/>
    <w:rsid w:val="00BA15CF"/>
    <w:rsid w:val="00BA2199"/>
    <w:rsid w:val="00BA48DE"/>
    <w:rsid w:val="00BB5C09"/>
    <w:rsid w:val="00BB6565"/>
    <w:rsid w:val="00BC1F31"/>
    <w:rsid w:val="00BC26B1"/>
    <w:rsid w:val="00BC548A"/>
    <w:rsid w:val="00BC7B40"/>
    <w:rsid w:val="00BD1450"/>
    <w:rsid w:val="00BD1F45"/>
    <w:rsid w:val="00BD2DA2"/>
    <w:rsid w:val="00BD58F5"/>
    <w:rsid w:val="00BD725F"/>
    <w:rsid w:val="00BE036B"/>
    <w:rsid w:val="00BE07DE"/>
    <w:rsid w:val="00BE0E4D"/>
    <w:rsid w:val="00BE55FF"/>
    <w:rsid w:val="00BE607F"/>
    <w:rsid w:val="00BE6AFD"/>
    <w:rsid w:val="00BF44B6"/>
    <w:rsid w:val="00BF497E"/>
    <w:rsid w:val="00BF587C"/>
    <w:rsid w:val="00C013CC"/>
    <w:rsid w:val="00C02676"/>
    <w:rsid w:val="00C05E6B"/>
    <w:rsid w:val="00C0616B"/>
    <w:rsid w:val="00C07AA7"/>
    <w:rsid w:val="00C110B7"/>
    <w:rsid w:val="00C111C4"/>
    <w:rsid w:val="00C11AAC"/>
    <w:rsid w:val="00C11FB4"/>
    <w:rsid w:val="00C11FB5"/>
    <w:rsid w:val="00C13220"/>
    <w:rsid w:val="00C17549"/>
    <w:rsid w:val="00C176C1"/>
    <w:rsid w:val="00C177F8"/>
    <w:rsid w:val="00C31015"/>
    <w:rsid w:val="00C3363E"/>
    <w:rsid w:val="00C35817"/>
    <w:rsid w:val="00C37316"/>
    <w:rsid w:val="00C406A5"/>
    <w:rsid w:val="00C436F2"/>
    <w:rsid w:val="00C44739"/>
    <w:rsid w:val="00C44F54"/>
    <w:rsid w:val="00C45024"/>
    <w:rsid w:val="00C474D6"/>
    <w:rsid w:val="00C5051A"/>
    <w:rsid w:val="00C55F15"/>
    <w:rsid w:val="00C56F6F"/>
    <w:rsid w:val="00C6159D"/>
    <w:rsid w:val="00C62263"/>
    <w:rsid w:val="00C622A1"/>
    <w:rsid w:val="00C63743"/>
    <w:rsid w:val="00C67A2C"/>
    <w:rsid w:val="00C7162B"/>
    <w:rsid w:val="00C71AFE"/>
    <w:rsid w:val="00C71CB5"/>
    <w:rsid w:val="00C71EC3"/>
    <w:rsid w:val="00C73BCD"/>
    <w:rsid w:val="00C73C69"/>
    <w:rsid w:val="00C76F2F"/>
    <w:rsid w:val="00C7709D"/>
    <w:rsid w:val="00C86623"/>
    <w:rsid w:val="00C8783A"/>
    <w:rsid w:val="00C901BB"/>
    <w:rsid w:val="00C91694"/>
    <w:rsid w:val="00CA2322"/>
    <w:rsid w:val="00CA3205"/>
    <w:rsid w:val="00CA390B"/>
    <w:rsid w:val="00CA3B16"/>
    <w:rsid w:val="00CA46E6"/>
    <w:rsid w:val="00CA496E"/>
    <w:rsid w:val="00CA4DF3"/>
    <w:rsid w:val="00CA589E"/>
    <w:rsid w:val="00CA5D35"/>
    <w:rsid w:val="00CA5ECC"/>
    <w:rsid w:val="00CA623E"/>
    <w:rsid w:val="00CB23D0"/>
    <w:rsid w:val="00CB250E"/>
    <w:rsid w:val="00CC07A1"/>
    <w:rsid w:val="00CC4926"/>
    <w:rsid w:val="00CC5219"/>
    <w:rsid w:val="00CC6EA5"/>
    <w:rsid w:val="00CD168E"/>
    <w:rsid w:val="00CD19D3"/>
    <w:rsid w:val="00CD1BA2"/>
    <w:rsid w:val="00CD1C0E"/>
    <w:rsid w:val="00CD24F6"/>
    <w:rsid w:val="00CD28BA"/>
    <w:rsid w:val="00CD4817"/>
    <w:rsid w:val="00CD4D75"/>
    <w:rsid w:val="00CD7270"/>
    <w:rsid w:val="00CE0D97"/>
    <w:rsid w:val="00CE39DC"/>
    <w:rsid w:val="00CE79BC"/>
    <w:rsid w:val="00CF2165"/>
    <w:rsid w:val="00CF29A2"/>
    <w:rsid w:val="00CF452F"/>
    <w:rsid w:val="00CF6D76"/>
    <w:rsid w:val="00CF7742"/>
    <w:rsid w:val="00D0008B"/>
    <w:rsid w:val="00D008FD"/>
    <w:rsid w:val="00D03E04"/>
    <w:rsid w:val="00D043CD"/>
    <w:rsid w:val="00D07018"/>
    <w:rsid w:val="00D110B9"/>
    <w:rsid w:val="00D12CA0"/>
    <w:rsid w:val="00D12DF9"/>
    <w:rsid w:val="00D13763"/>
    <w:rsid w:val="00D13B35"/>
    <w:rsid w:val="00D13E23"/>
    <w:rsid w:val="00D14EE7"/>
    <w:rsid w:val="00D160E8"/>
    <w:rsid w:val="00D170FF"/>
    <w:rsid w:val="00D238DD"/>
    <w:rsid w:val="00D24372"/>
    <w:rsid w:val="00D31D52"/>
    <w:rsid w:val="00D323F8"/>
    <w:rsid w:val="00D33ADC"/>
    <w:rsid w:val="00D35AE9"/>
    <w:rsid w:val="00D36681"/>
    <w:rsid w:val="00D404C5"/>
    <w:rsid w:val="00D40E93"/>
    <w:rsid w:val="00D42956"/>
    <w:rsid w:val="00D42A3B"/>
    <w:rsid w:val="00D42BEC"/>
    <w:rsid w:val="00D430B1"/>
    <w:rsid w:val="00D43AEC"/>
    <w:rsid w:val="00D43E50"/>
    <w:rsid w:val="00D45AFA"/>
    <w:rsid w:val="00D50B08"/>
    <w:rsid w:val="00D5580D"/>
    <w:rsid w:val="00D559CE"/>
    <w:rsid w:val="00D71599"/>
    <w:rsid w:val="00D7176D"/>
    <w:rsid w:val="00D720F7"/>
    <w:rsid w:val="00D74276"/>
    <w:rsid w:val="00D74350"/>
    <w:rsid w:val="00D74A46"/>
    <w:rsid w:val="00D76593"/>
    <w:rsid w:val="00D77BA1"/>
    <w:rsid w:val="00D80FD5"/>
    <w:rsid w:val="00D829CE"/>
    <w:rsid w:val="00D872C3"/>
    <w:rsid w:val="00D93B01"/>
    <w:rsid w:val="00D96379"/>
    <w:rsid w:val="00D9714B"/>
    <w:rsid w:val="00DA1365"/>
    <w:rsid w:val="00DA1771"/>
    <w:rsid w:val="00DA2095"/>
    <w:rsid w:val="00DA33E9"/>
    <w:rsid w:val="00DA41D5"/>
    <w:rsid w:val="00DA5229"/>
    <w:rsid w:val="00DA5574"/>
    <w:rsid w:val="00DA6D08"/>
    <w:rsid w:val="00DB0AA6"/>
    <w:rsid w:val="00DB1819"/>
    <w:rsid w:val="00DB1B95"/>
    <w:rsid w:val="00DB23CB"/>
    <w:rsid w:val="00DB3221"/>
    <w:rsid w:val="00DB470B"/>
    <w:rsid w:val="00DC4250"/>
    <w:rsid w:val="00DD0425"/>
    <w:rsid w:val="00DD2B2D"/>
    <w:rsid w:val="00DD53E0"/>
    <w:rsid w:val="00DE0AF5"/>
    <w:rsid w:val="00DE362F"/>
    <w:rsid w:val="00DE4338"/>
    <w:rsid w:val="00DE55EE"/>
    <w:rsid w:val="00DE5984"/>
    <w:rsid w:val="00DF4D12"/>
    <w:rsid w:val="00DF6A24"/>
    <w:rsid w:val="00E03D7F"/>
    <w:rsid w:val="00E05AF8"/>
    <w:rsid w:val="00E11F6F"/>
    <w:rsid w:val="00E13C3E"/>
    <w:rsid w:val="00E15EFD"/>
    <w:rsid w:val="00E20B73"/>
    <w:rsid w:val="00E21DD4"/>
    <w:rsid w:val="00E2354A"/>
    <w:rsid w:val="00E24996"/>
    <w:rsid w:val="00E252BC"/>
    <w:rsid w:val="00E26B7D"/>
    <w:rsid w:val="00E31CE3"/>
    <w:rsid w:val="00E34789"/>
    <w:rsid w:val="00E359CF"/>
    <w:rsid w:val="00E3632E"/>
    <w:rsid w:val="00E3635D"/>
    <w:rsid w:val="00E369D7"/>
    <w:rsid w:val="00E4168B"/>
    <w:rsid w:val="00E43676"/>
    <w:rsid w:val="00E44441"/>
    <w:rsid w:val="00E44EA2"/>
    <w:rsid w:val="00E46DAB"/>
    <w:rsid w:val="00E4763E"/>
    <w:rsid w:val="00E51393"/>
    <w:rsid w:val="00E513C1"/>
    <w:rsid w:val="00E51AF7"/>
    <w:rsid w:val="00E52C68"/>
    <w:rsid w:val="00E5381C"/>
    <w:rsid w:val="00E55202"/>
    <w:rsid w:val="00E55689"/>
    <w:rsid w:val="00E55FF2"/>
    <w:rsid w:val="00E5714F"/>
    <w:rsid w:val="00E577B4"/>
    <w:rsid w:val="00E70A11"/>
    <w:rsid w:val="00E70EE9"/>
    <w:rsid w:val="00E71647"/>
    <w:rsid w:val="00E71EEC"/>
    <w:rsid w:val="00E744A9"/>
    <w:rsid w:val="00E74F84"/>
    <w:rsid w:val="00E771D4"/>
    <w:rsid w:val="00E82559"/>
    <w:rsid w:val="00E82D8E"/>
    <w:rsid w:val="00E840AF"/>
    <w:rsid w:val="00E846E3"/>
    <w:rsid w:val="00E84C8B"/>
    <w:rsid w:val="00E85524"/>
    <w:rsid w:val="00E8732E"/>
    <w:rsid w:val="00E91080"/>
    <w:rsid w:val="00E91F5B"/>
    <w:rsid w:val="00E9357C"/>
    <w:rsid w:val="00E9448C"/>
    <w:rsid w:val="00EA1BB4"/>
    <w:rsid w:val="00EA3998"/>
    <w:rsid w:val="00EA4797"/>
    <w:rsid w:val="00EA7414"/>
    <w:rsid w:val="00EB0125"/>
    <w:rsid w:val="00EB1831"/>
    <w:rsid w:val="00EB2C0F"/>
    <w:rsid w:val="00EB4B97"/>
    <w:rsid w:val="00EB5C2C"/>
    <w:rsid w:val="00EC0511"/>
    <w:rsid w:val="00EC20AC"/>
    <w:rsid w:val="00EC41F0"/>
    <w:rsid w:val="00EC69D7"/>
    <w:rsid w:val="00ED013B"/>
    <w:rsid w:val="00ED4C6A"/>
    <w:rsid w:val="00ED76A4"/>
    <w:rsid w:val="00EE0CF3"/>
    <w:rsid w:val="00EE1043"/>
    <w:rsid w:val="00EE1908"/>
    <w:rsid w:val="00EE24EA"/>
    <w:rsid w:val="00EE3699"/>
    <w:rsid w:val="00EE5148"/>
    <w:rsid w:val="00EE6324"/>
    <w:rsid w:val="00EF07F1"/>
    <w:rsid w:val="00EF29CB"/>
    <w:rsid w:val="00EF3BE5"/>
    <w:rsid w:val="00EF50D3"/>
    <w:rsid w:val="00F00E97"/>
    <w:rsid w:val="00F0310C"/>
    <w:rsid w:val="00F0381B"/>
    <w:rsid w:val="00F04FC5"/>
    <w:rsid w:val="00F06277"/>
    <w:rsid w:val="00F1275A"/>
    <w:rsid w:val="00F12A14"/>
    <w:rsid w:val="00F137F0"/>
    <w:rsid w:val="00F13BA0"/>
    <w:rsid w:val="00F17203"/>
    <w:rsid w:val="00F1725F"/>
    <w:rsid w:val="00F23DFA"/>
    <w:rsid w:val="00F24602"/>
    <w:rsid w:val="00F25BC3"/>
    <w:rsid w:val="00F25DB5"/>
    <w:rsid w:val="00F311B5"/>
    <w:rsid w:val="00F33271"/>
    <w:rsid w:val="00F350F3"/>
    <w:rsid w:val="00F35DAB"/>
    <w:rsid w:val="00F411E8"/>
    <w:rsid w:val="00F45C6F"/>
    <w:rsid w:val="00F5132F"/>
    <w:rsid w:val="00F53C2A"/>
    <w:rsid w:val="00F5705E"/>
    <w:rsid w:val="00F61A1B"/>
    <w:rsid w:val="00F61D8B"/>
    <w:rsid w:val="00F6274D"/>
    <w:rsid w:val="00F634EC"/>
    <w:rsid w:val="00F675B1"/>
    <w:rsid w:val="00F7173E"/>
    <w:rsid w:val="00F721DD"/>
    <w:rsid w:val="00F7304E"/>
    <w:rsid w:val="00F832F0"/>
    <w:rsid w:val="00F833F7"/>
    <w:rsid w:val="00F84C01"/>
    <w:rsid w:val="00F86193"/>
    <w:rsid w:val="00F914A4"/>
    <w:rsid w:val="00F97B77"/>
    <w:rsid w:val="00FA2C04"/>
    <w:rsid w:val="00FA33BE"/>
    <w:rsid w:val="00FB03FD"/>
    <w:rsid w:val="00FB0801"/>
    <w:rsid w:val="00FB2649"/>
    <w:rsid w:val="00FB7553"/>
    <w:rsid w:val="00FC1657"/>
    <w:rsid w:val="00FC2785"/>
    <w:rsid w:val="00FC35EC"/>
    <w:rsid w:val="00FC489B"/>
    <w:rsid w:val="00FC604C"/>
    <w:rsid w:val="00FC69DD"/>
    <w:rsid w:val="00FD1A59"/>
    <w:rsid w:val="00FD21CB"/>
    <w:rsid w:val="00FD2A3C"/>
    <w:rsid w:val="00FD588D"/>
    <w:rsid w:val="00FD7CD3"/>
    <w:rsid w:val="00FE10A2"/>
    <w:rsid w:val="00FE330B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/>
    <w:lsdException w:name="caption" w:locked="1" w:uiPriority="0" w:qFormat="1"/>
    <w:lsdException w:name="footnote reference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F04F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F04FC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/>
    <w:lsdException w:name="caption" w:locked="1" w:uiPriority="0" w:qFormat="1"/>
    <w:lsdException w:name="footnote reference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F04F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F04FC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coi61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194632-97CD-469F-BD22-2F63CDC6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1735</TotalTime>
  <Pages>1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Пользователь</cp:lastModifiedBy>
  <cp:revision>42</cp:revision>
  <cp:lastPrinted>2021-12-29T10:09:00Z</cp:lastPrinted>
  <dcterms:created xsi:type="dcterms:W3CDTF">2022-12-29T13:16:00Z</dcterms:created>
  <dcterms:modified xsi:type="dcterms:W3CDTF">2024-01-12T12:48:00Z</dcterms:modified>
</cp:coreProperties>
</file>